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CE39" w14:textId="3BE15E0A" w:rsidR="00560F76" w:rsidRPr="000102B6" w:rsidRDefault="004F0977" w:rsidP="00463E62">
      <w:pPr>
        <w:pStyle w:val="Title"/>
        <w:tabs>
          <w:tab w:val="left" w:pos="8538"/>
        </w:tabs>
      </w:pPr>
      <w:r>
        <w:t>Dolvin pta</w:t>
      </w:r>
      <w:r w:rsidR="009733D7">
        <w:br/>
      </w:r>
      <w:r>
        <w:t>board meetin</w:t>
      </w:r>
      <w:r w:rsidR="00B91DA0">
        <w:t>g</w:t>
      </w:r>
      <w:r>
        <w:t xml:space="preserve"> </w:t>
      </w:r>
      <w:r w:rsidR="00466506">
        <w:t>AGENDA</w:t>
      </w:r>
    </w:p>
    <w:p w14:paraId="0D0D2CB0" w14:textId="2D9A815E" w:rsidR="00DC5CA9" w:rsidRPr="00317906" w:rsidRDefault="008962D9" w:rsidP="000102B6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  <w:r w:rsidR="00466506">
        <w:t>August 17,</w:t>
      </w:r>
      <w:r w:rsidR="004F0977">
        <w:t xml:space="preserve"> 2022</w:t>
      </w:r>
    </w:p>
    <w:p w14:paraId="4D781675" w14:textId="0D3AB1E7" w:rsidR="00DC5CA9" w:rsidRPr="00317906" w:rsidRDefault="008962D9" w:rsidP="00317906">
      <w:pPr>
        <w:pStyle w:val="Details"/>
      </w:pPr>
      <w:r w:rsidRPr="00317906">
        <w:rPr>
          <w:b/>
        </w:rPr>
        <w:t>Time</w:t>
      </w:r>
      <w:r w:rsidRPr="00317906">
        <w:t>:</w:t>
      </w:r>
      <w:r w:rsidR="00DC5CA9" w:rsidRPr="00317906">
        <w:t xml:space="preserve"> </w:t>
      </w:r>
      <w:r w:rsidR="00466506">
        <w:t>9</w:t>
      </w:r>
      <w:r w:rsidR="004A70BC">
        <w:t>:35am</w:t>
      </w:r>
    </w:p>
    <w:p w14:paraId="13025B07" w14:textId="3462300B" w:rsidR="00DC5CA9" w:rsidRPr="00317906" w:rsidRDefault="008962D9" w:rsidP="00317906">
      <w:pPr>
        <w:pStyle w:val="Details"/>
      </w:pPr>
      <w:r w:rsidRPr="00317906">
        <w:rPr>
          <w:b/>
        </w:rPr>
        <w:t>Facilitator</w:t>
      </w:r>
      <w:r w:rsidRPr="00317906">
        <w:t>:</w:t>
      </w:r>
      <w:r w:rsidR="00DC5CA9" w:rsidRPr="00317906">
        <w:t xml:space="preserve"> </w:t>
      </w:r>
      <w:r w:rsidR="004F0977">
        <w:t xml:space="preserve">Elena </w:t>
      </w:r>
      <w:r w:rsidR="00466506">
        <w:t>Chung</w:t>
      </w:r>
    </w:p>
    <w:p w14:paraId="5C6ACAD2" w14:textId="77777777" w:rsidR="00CA6B4F" w:rsidRPr="000102B6" w:rsidRDefault="00000000" w:rsidP="000102B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16780833CB224C78BB4163CC1CECA2D7"/>
          </w:placeholder>
          <w:temporary/>
          <w:showingPlcHdr/>
          <w15:appearance w15:val="hidden"/>
        </w:sdtPr>
        <w:sdtContent>
          <w:r w:rsidR="00CA6B4F" w:rsidRPr="000102B6">
            <w:t>In Attendance</w:t>
          </w:r>
        </w:sdtContent>
      </w:sdt>
    </w:p>
    <w:p w14:paraId="720DD8EA" w14:textId="2ADE5641" w:rsidR="004E0FF7" w:rsidRDefault="004F0977" w:rsidP="004E0FF7">
      <w:r>
        <w:t xml:space="preserve">Board members: Elena Chung, Lindsay Phillips, </w:t>
      </w:r>
      <w:r w:rsidR="004E0FF7">
        <w:t xml:space="preserve">Sandra Guggenheim, </w:t>
      </w:r>
      <w:r>
        <w:t>Amanda Evans</w:t>
      </w:r>
      <w:r w:rsidR="004A70BC">
        <w:t xml:space="preserve">, Samantha Ross, Elisha </w:t>
      </w:r>
      <w:r w:rsidR="00924512">
        <w:t xml:space="preserve">Joffe, Jessica Breithaupt, </w:t>
      </w:r>
      <w:r w:rsidR="00C97ACF">
        <w:t xml:space="preserve">Nancy Nunnelley, Sharada Chandran, </w:t>
      </w:r>
      <w:r w:rsidR="00836756">
        <w:t>Kate Ericksen.</w:t>
      </w:r>
    </w:p>
    <w:p w14:paraId="334B449D" w14:textId="43AA9242" w:rsidR="004E0FF7" w:rsidRDefault="000D7A46" w:rsidP="004E0FF7">
      <w:r>
        <w:t xml:space="preserve">Staff members: </w:t>
      </w:r>
      <w:r w:rsidR="00C97ACF">
        <w:t>Karen Cooke, Jennifer Shaffer</w:t>
      </w:r>
    </w:p>
    <w:p w14:paraId="1C5B2E3D" w14:textId="528E2C6D" w:rsidR="00F1396C" w:rsidRPr="00CA6B4F" w:rsidRDefault="00B03CB1" w:rsidP="004E0FF7">
      <w:r>
        <w:t xml:space="preserve">Apologies: </w:t>
      </w:r>
      <w:r w:rsidR="004E0FF7">
        <w:t>Jenifer Reese</w:t>
      </w:r>
    </w:p>
    <w:p w14:paraId="2EDB9EED" w14:textId="5453DA3B" w:rsidR="00CA6B4F" w:rsidRPr="00CA6B4F" w:rsidRDefault="00000000" w:rsidP="008B61F9">
      <w:pPr>
        <w:pStyle w:val="Heading1"/>
        <w:numPr>
          <w:ilvl w:val="0"/>
          <w:numId w:val="33"/>
        </w:numPr>
        <w:ind w:left="540" w:hanging="540"/>
      </w:pPr>
      <w:sdt>
        <w:sdtPr>
          <w:alias w:val="Approval of minutes:"/>
          <w:tag w:val="Approval of minutes:"/>
          <w:id w:val="96078072"/>
          <w:placeholder>
            <w:docPart w:val="13F26626BA254F3582DC86217D2FA3A4"/>
          </w:placeholder>
          <w:temporary/>
          <w:showingPlcHdr/>
          <w15:appearance w15:val="hidden"/>
        </w:sdtPr>
        <w:sdtContent>
          <w:r w:rsidR="00CA6B4F" w:rsidRPr="00CA6B4F">
            <w:t>Approval of Minutes</w:t>
          </w:r>
        </w:sdtContent>
      </w:sdt>
    </w:p>
    <w:p w14:paraId="3A6CA358" w14:textId="24A3830D" w:rsidR="00CA6B4F" w:rsidRPr="00C71658" w:rsidRDefault="00323915" w:rsidP="008B61F9">
      <w:pPr>
        <w:pStyle w:val="ListParagraph"/>
        <w:numPr>
          <w:ilvl w:val="0"/>
          <w:numId w:val="35"/>
        </w:numPr>
        <w:ind w:left="900"/>
        <w:rPr>
          <w:color w:val="000000" w:themeColor="text1"/>
        </w:rPr>
      </w:pPr>
      <w:r w:rsidRPr="00C71658">
        <w:rPr>
          <w:color w:val="000000" w:themeColor="text1"/>
        </w:rPr>
        <w:t xml:space="preserve">May and July </w:t>
      </w:r>
      <w:r w:rsidR="00C71658" w:rsidRPr="00C71658">
        <w:rPr>
          <w:color w:val="000000" w:themeColor="text1"/>
        </w:rPr>
        <w:t>meeting minutes</w:t>
      </w:r>
      <w:r w:rsidR="000F0A2D">
        <w:rPr>
          <w:color w:val="000000" w:themeColor="text1"/>
        </w:rPr>
        <w:t xml:space="preserve"> approved</w:t>
      </w:r>
      <w:r w:rsidR="00A46E6C">
        <w:rPr>
          <w:color w:val="000000" w:themeColor="text1"/>
        </w:rPr>
        <w:t xml:space="preserve"> by Sandra G</w:t>
      </w:r>
      <w:r w:rsidR="003327E2">
        <w:rPr>
          <w:color w:val="000000" w:themeColor="text1"/>
        </w:rPr>
        <w:t xml:space="preserve">uggenheim and </w:t>
      </w:r>
      <w:r w:rsidR="00522E27">
        <w:rPr>
          <w:color w:val="000000" w:themeColor="text1"/>
        </w:rPr>
        <w:t xml:space="preserve">seconded by </w:t>
      </w:r>
      <w:r w:rsidR="003327E2">
        <w:rPr>
          <w:color w:val="000000" w:themeColor="text1"/>
        </w:rPr>
        <w:t>Amanda Evan</w:t>
      </w:r>
      <w:r w:rsidR="00522E27">
        <w:rPr>
          <w:color w:val="000000" w:themeColor="text1"/>
        </w:rPr>
        <w:t>s.</w:t>
      </w:r>
    </w:p>
    <w:p w14:paraId="7CED13EB" w14:textId="6823C9D7" w:rsidR="007C15C4" w:rsidRDefault="00000000" w:rsidP="008B61F9">
      <w:pPr>
        <w:pStyle w:val="Heading1"/>
        <w:numPr>
          <w:ilvl w:val="0"/>
          <w:numId w:val="33"/>
        </w:numPr>
        <w:ind w:left="540" w:hanging="540"/>
      </w:pPr>
      <w:sdt>
        <w:sdtPr>
          <w:alias w:val="Principal’s report:"/>
          <w:tag w:val="Principal’s report:"/>
          <w:id w:val="-525021033"/>
          <w:placeholder>
            <w:docPart w:val="77A0DB15C6DC465499399EBA80B3BA6B"/>
          </w:placeholder>
          <w:temporary/>
          <w:showingPlcHdr/>
          <w15:appearance w15:val="hidden"/>
        </w:sdtPr>
        <w:sdtContent>
          <w:r w:rsidR="007C15C4" w:rsidRPr="00CA6B4F">
            <w:t>Principal’s Report</w:t>
          </w:r>
        </w:sdtContent>
      </w:sdt>
      <w:r w:rsidR="007C15C4">
        <w:t xml:space="preserve"> (Karen Cooke)</w:t>
      </w:r>
    </w:p>
    <w:p w14:paraId="4003245B" w14:textId="25E2AB8F" w:rsidR="00C71658" w:rsidRDefault="0026215C" w:rsidP="008B61F9">
      <w:pPr>
        <w:pStyle w:val="ListParagraph"/>
        <w:numPr>
          <w:ilvl w:val="0"/>
          <w:numId w:val="34"/>
        </w:numPr>
        <w:ind w:left="900"/>
      </w:pPr>
      <w:r>
        <w:t>Carpool</w:t>
      </w:r>
      <w:r w:rsidR="00375240">
        <w:t xml:space="preserve"> – </w:t>
      </w:r>
      <w:r w:rsidR="0010304E">
        <w:t xml:space="preserve">overall </w:t>
      </w:r>
      <w:r w:rsidR="003824F0">
        <w:t xml:space="preserve">the </w:t>
      </w:r>
      <w:r w:rsidR="0010304E">
        <w:t xml:space="preserve">carpool is improving but </w:t>
      </w:r>
      <w:r w:rsidR="00F939FE">
        <w:t>there are still some difficulties</w:t>
      </w:r>
      <w:r w:rsidR="00682F65">
        <w:t>, particularly</w:t>
      </w:r>
      <w:r w:rsidR="00265840">
        <w:t xml:space="preserve"> when there is no police presence</w:t>
      </w:r>
      <w:r w:rsidR="00A52A00">
        <w:t xml:space="preserve">. </w:t>
      </w:r>
      <w:r w:rsidR="00F861A1">
        <w:t>A</w:t>
      </w:r>
      <w:r w:rsidR="00F939FE">
        <w:t xml:space="preserve">dditional </w:t>
      </w:r>
      <w:r w:rsidR="00731D15">
        <w:t xml:space="preserve">signage </w:t>
      </w:r>
      <w:r w:rsidR="00495CF6">
        <w:t xml:space="preserve">will be put up </w:t>
      </w:r>
      <w:r w:rsidR="00731D15">
        <w:t>to instruct d</w:t>
      </w:r>
      <w:r w:rsidR="00C92049">
        <w:t>rivers.</w:t>
      </w:r>
    </w:p>
    <w:p w14:paraId="1FD23BF6" w14:textId="0F38CC50" w:rsidR="00375240" w:rsidRDefault="00375240" w:rsidP="008B61F9">
      <w:pPr>
        <w:pStyle w:val="ListParagraph"/>
        <w:numPr>
          <w:ilvl w:val="0"/>
          <w:numId w:val="34"/>
        </w:numPr>
        <w:ind w:left="900"/>
      </w:pPr>
      <w:r>
        <w:t>Bus transportation</w:t>
      </w:r>
      <w:r w:rsidR="00F939FE">
        <w:t xml:space="preserve"> – </w:t>
      </w:r>
      <w:r w:rsidR="00037CA2">
        <w:t xml:space="preserve">the </w:t>
      </w:r>
      <w:r w:rsidR="00F939FE">
        <w:t xml:space="preserve">county shortage </w:t>
      </w:r>
      <w:r w:rsidR="004325F8">
        <w:t>of bus drivers is causing delays</w:t>
      </w:r>
      <w:r w:rsidR="00F45382">
        <w:t>,</w:t>
      </w:r>
      <w:r w:rsidR="004325F8">
        <w:t xml:space="preserve"> and confusion</w:t>
      </w:r>
      <w:r w:rsidR="00616D92">
        <w:t xml:space="preserve"> with the Here Comes the Bus app. We continue to e</w:t>
      </w:r>
      <w:r w:rsidR="004325F8">
        <w:t xml:space="preserve">xercise patience and appreciation for drivers who </w:t>
      </w:r>
      <w:r w:rsidR="00616D92">
        <w:t xml:space="preserve">are doing multiple routes </w:t>
      </w:r>
      <w:proofErr w:type="gramStart"/>
      <w:r w:rsidR="0038533C">
        <w:t xml:space="preserve">in order </w:t>
      </w:r>
      <w:r w:rsidR="00616D92">
        <w:t>to</w:t>
      </w:r>
      <w:proofErr w:type="gramEnd"/>
      <w:r w:rsidR="00616D92">
        <w:t xml:space="preserve"> </w:t>
      </w:r>
      <w:r w:rsidR="0038533C">
        <w:t>get the children home.</w:t>
      </w:r>
    </w:p>
    <w:p w14:paraId="18253BCC" w14:textId="6DC642E8" w:rsidR="00375240" w:rsidRDefault="00CC5B3E" w:rsidP="008B61F9">
      <w:pPr>
        <w:pStyle w:val="ListParagraph"/>
        <w:numPr>
          <w:ilvl w:val="0"/>
          <w:numId w:val="34"/>
        </w:numPr>
        <w:ind w:left="900"/>
      </w:pPr>
      <w:r>
        <w:t>B</w:t>
      </w:r>
      <w:r w:rsidR="00375240">
        <w:t>eautification</w:t>
      </w:r>
      <w:r w:rsidR="00616D92">
        <w:t xml:space="preserve"> – </w:t>
      </w:r>
      <w:r w:rsidR="006F40A0">
        <w:t xml:space="preserve">during the summer </w:t>
      </w:r>
      <w:r w:rsidR="00824BD4">
        <w:t xml:space="preserve">various updates were done internally to the </w:t>
      </w:r>
      <w:r w:rsidR="006F40A0">
        <w:t xml:space="preserve">building </w:t>
      </w:r>
      <w:r w:rsidR="003824F0">
        <w:t>e.g.,</w:t>
      </w:r>
      <w:r w:rsidR="009E429A">
        <w:t xml:space="preserve"> </w:t>
      </w:r>
      <w:r w:rsidR="006F40A0">
        <w:t xml:space="preserve">door screens and </w:t>
      </w:r>
      <w:r>
        <w:t xml:space="preserve">some </w:t>
      </w:r>
      <w:r w:rsidR="006F40A0">
        <w:t>room improvements</w:t>
      </w:r>
      <w:r w:rsidR="009E429A">
        <w:t>.</w:t>
      </w:r>
    </w:p>
    <w:p w14:paraId="0E729753" w14:textId="2C0B7C95" w:rsidR="00375240" w:rsidRDefault="009E429A" w:rsidP="008B61F9">
      <w:pPr>
        <w:pStyle w:val="ListParagraph"/>
        <w:numPr>
          <w:ilvl w:val="0"/>
          <w:numId w:val="34"/>
        </w:numPr>
        <w:ind w:left="900"/>
      </w:pPr>
      <w:r>
        <w:t xml:space="preserve">Safety – all </w:t>
      </w:r>
      <w:r w:rsidR="006251AE">
        <w:t xml:space="preserve">classroom </w:t>
      </w:r>
      <w:r w:rsidR="000B5C1D">
        <w:t>doors now ha</w:t>
      </w:r>
      <w:r w:rsidR="006251AE">
        <w:t>ve</w:t>
      </w:r>
      <w:r w:rsidR="000B5C1D">
        <w:t xml:space="preserve"> the upgraded locking </w:t>
      </w:r>
      <w:r w:rsidR="002A4CAD">
        <w:t>system;</w:t>
      </w:r>
      <w:r w:rsidR="000B5C1D">
        <w:t xml:space="preserve"> Karen thanked the PTA for </w:t>
      </w:r>
      <w:r w:rsidR="00BB67E1">
        <w:t xml:space="preserve">its </w:t>
      </w:r>
      <w:r w:rsidR="006251AE">
        <w:t xml:space="preserve">efforts to achieve </w:t>
      </w:r>
      <w:r w:rsidR="00BB67E1">
        <w:t>this goal.</w:t>
      </w:r>
    </w:p>
    <w:p w14:paraId="330E436E" w14:textId="48315BD7" w:rsidR="003F3128" w:rsidRDefault="00E0194F" w:rsidP="008B61F9">
      <w:pPr>
        <w:pStyle w:val="ListParagraph"/>
        <w:numPr>
          <w:ilvl w:val="0"/>
          <w:numId w:val="34"/>
        </w:numPr>
        <w:ind w:left="900"/>
      </w:pPr>
      <w:r>
        <w:t xml:space="preserve">Enrollment – </w:t>
      </w:r>
      <w:r w:rsidR="00E3774A">
        <w:t xml:space="preserve">at present </w:t>
      </w:r>
      <w:r w:rsidR="00A0481A">
        <w:t>the school is</w:t>
      </w:r>
      <w:r w:rsidR="00F16BE6">
        <w:t xml:space="preserve"> 40 students over enrollment </w:t>
      </w:r>
      <w:r w:rsidR="00A0481A">
        <w:t xml:space="preserve">expectations, </w:t>
      </w:r>
      <w:r w:rsidR="00D42573">
        <w:t xml:space="preserve">the </w:t>
      </w:r>
      <w:r w:rsidR="00A0481A">
        <w:t>majority of which</w:t>
      </w:r>
      <w:r w:rsidR="00D42573">
        <w:t xml:space="preserve"> is</w:t>
      </w:r>
      <w:r w:rsidR="00A0481A">
        <w:t xml:space="preserve"> the 4</w:t>
      </w:r>
      <w:r w:rsidR="00A0481A" w:rsidRPr="00A0481A">
        <w:rPr>
          <w:vertAlign w:val="superscript"/>
        </w:rPr>
        <w:t>th</w:t>
      </w:r>
      <w:r w:rsidR="00A0481A">
        <w:t xml:space="preserve"> grade.  A</w:t>
      </w:r>
      <w:r w:rsidR="00A5392B">
        <w:t>fter the 10</w:t>
      </w:r>
      <w:r w:rsidR="00A5392B" w:rsidRPr="00A5392B">
        <w:rPr>
          <w:vertAlign w:val="superscript"/>
        </w:rPr>
        <w:t>th</w:t>
      </w:r>
      <w:r w:rsidR="00A5392B">
        <w:t xml:space="preserve"> day of </w:t>
      </w:r>
      <w:proofErr w:type="gramStart"/>
      <w:r w:rsidR="0044707B">
        <w:t>school</w:t>
      </w:r>
      <w:proofErr w:type="gramEnd"/>
      <w:r w:rsidR="0044707B">
        <w:t xml:space="preserve"> </w:t>
      </w:r>
      <w:r w:rsidR="00A5392B">
        <w:t>we will have</w:t>
      </w:r>
      <w:r w:rsidR="006E43F5">
        <w:t xml:space="preserve"> confirmation </w:t>
      </w:r>
      <w:r w:rsidR="00F358A7">
        <w:t xml:space="preserve">from the county </w:t>
      </w:r>
      <w:r w:rsidR="006E43F5">
        <w:t>on whether there will be a 4</w:t>
      </w:r>
      <w:r w:rsidR="006E43F5" w:rsidRPr="006E43F5">
        <w:rPr>
          <w:vertAlign w:val="superscript"/>
        </w:rPr>
        <w:t>th</w:t>
      </w:r>
      <w:r w:rsidR="006E43F5">
        <w:t xml:space="preserve"> grade teacher </w:t>
      </w:r>
      <w:r w:rsidR="00F358A7">
        <w:t xml:space="preserve">added. </w:t>
      </w:r>
    </w:p>
    <w:p w14:paraId="799AD0F4" w14:textId="5A4B5178" w:rsidR="009F6D9F" w:rsidRDefault="0040493B" w:rsidP="008B61F9">
      <w:pPr>
        <w:pStyle w:val="ListParagraph"/>
        <w:numPr>
          <w:ilvl w:val="0"/>
          <w:numId w:val="34"/>
        </w:numPr>
        <w:ind w:left="900"/>
      </w:pPr>
      <w:r>
        <w:t xml:space="preserve">Grade level performances – teachers </w:t>
      </w:r>
      <w:r w:rsidR="0044707B">
        <w:t>Ms.</w:t>
      </w:r>
      <w:r>
        <w:t xml:space="preserve"> Young and </w:t>
      </w:r>
      <w:r w:rsidR="0044707B">
        <w:t>Ms.</w:t>
      </w:r>
      <w:r>
        <w:t xml:space="preserve"> Powell will be </w:t>
      </w:r>
      <w:r w:rsidR="0044707B">
        <w:t>coordinating the performances.</w:t>
      </w:r>
      <w:r>
        <w:t xml:space="preserve">  </w:t>
      </w:r>
      <w:r w:rsidR="0044707B">
        <w:t>It was s</w:t>
      </w:r>
      <w:r w:rsidR="003F1D3A">
        <w:t xml:space="preserve">uggested that the songs in the </w:t>
      </w:r>
      <w:r w:rsidR="000C455A">
        <w:t>montage</w:t>
      </w:r>
      <w:r w:rsidR="003F1D3A">
        <w:t xml:space="preserve"> are inclusive of </w:t>
      </w:r>
      <w:r w:rsidR="005C224B">
        <w:t xml:space="preserve">other religions/cultures and not </w:t>
      </w:r>
      <w:r w:rsidR="00E5728F">
        <w:t>only</w:t>
      </w:r>
      <w:r w:rsidR="005C224B">
        <w:t xml:space="preserve"> comprise of Christmas songs.</w:t>
      </w:r>
    </w:p>
    <w:p w14:paraId="5D8CF24E" w14:textId="3264FB9B" w:rsidR="009F6D9F" w:rsidRPr="00C71658" w:rsidRDefault="00E5728F" w:rsidP="008B61F9">
      <w:pPr>
        <w:pStyle w:val="ListParagraph"/>
        <w:numPr>
          <w:ilvl w:val="0"/>
          <w:numId w:val="34"/>
        </w:numPr>
        <w:ind w:left="900"/>
      </w:pPr>
      <w:r>
        <w:lastRenderedPageBreak/>
        <w:t xml:space="preserve">Field trips – the county has </w:t>
      </w:r>
      <w:r w:rsidR="00196018">
        <w:t>schedu</w:t>
      </w:r>
      <w:r w:rsidR="00391C37">
        <w:t>led great field trips for the coming year at no cost to the school/parents and buses will be provided.</w:t>
      </w:r>
    </w:p>
    <w:p w14:paraId="31CD8142" w14:textId="069B51CE" w:rsidR="00C430E9" w:rsidRDefault="000B78B8" w:rsidP="008B61F9">
      <w:pPr>
        <w:pStyle w:val="Heading1"/>
        <w:numPr>
          <w:ilvl w:val="0"/>
          <w:numId w:val="33"/>
        </w:numPr>
        <w:ind w:left="540" w:hanging="540"/>
      </w:pPr>
      <w:r>
        <w:t>Treasurer’s Report (Amanda Evans)</w:t>
      </w:r>
    </w:p>
    <w:p w14:paraId="1C4DA88E" w14:textId="77777777" w:rsidR="002147F7" w:rsidRPr="002147F7" w:rsidRDefault="00C430E9" w:rsidP="002147F7">
      <w:pPr>
        <w:pStyle w:val="ListParagraph"/>
        <w:numPr>
          <w:ilvl w:val="0"/>
          <w:numId w:val="28"/>
        </w:numPr>
        <w:ind w:left="900"/>
        <w:rPr>
          <w:color w:val="000000" w:themeColor="text1"/>
        </w:rPr>
      </w:pPr>
      <w:r>
        <w:t>Budget update</w:t>
      </w:r>
    </w:p>
    <w:p w14:paraId="11ECD0CA" w14:textId="77777777" w:rsidR="002147F7" w:rsidRPr="002147F7" w:rsidRDefault="001946B9" w:rsidP="002147F7">
      <w:pPr>
        <w:pStyle w:val="ListParagraph"/>
        <w:numPr>
          <w:ilvl w:val="1"/>
          <w:numId w:val="28"/>
        </w:numPr>
        <w:ind w:left="1260"/>
        <w:rPr>
          <w:color w:val="000000" w:themeColor="text1"/>
        </w:rPr>
      </w:pPr>
      <w:r>
        <w:t>Checking</w:t>
      </w:r>
      <w:r>
        <w:tab/>
        <w:t>$</w:t>
      </w:r>
      <w:r w:rsidR="008B61F9" w:rsidRPr="008B61F9">
        <w:t>107,859.15</w:t>
      </w:r>
    </w:p>
    <w:p w14:paraId="74999FFF" w14:textId="6049FFF2" w:rsidR="001946B9" w:rsidRPr="002147F7" w:rsidRDefault="001946B9" w:rsidP="002147F7">
      <w:pPr>
        <w:pStyle w:val="ListParagraph"/>
        <w:numPr>
          <w:ilvl w:val="1"/>
          <w:numId w:val="28"/>
        </w:numPr>
        <w:ind w:left="1260"/>
        <w:rPr>
          <w:color w:val="000000" w:themeColor="text1"/>
        </w:rPr>
      </w:pPr>
      <w:r>
        <w:t>Savings</w:t>
      </w:r>
      <w:r>
        <w:tab/>
        <w:t>$</w:t>
      </w:r>
      <w:r w:rsidR="008B61F9">
        <w:t>8,014.69</w:t>
      </w:r>
    </w:p>
    <w:p w14:paraId="2B6624F6" w14:textId="77777777" w:rsidR="001F5EB7" w:rsidRPr="001F5EB7" w:rsidRDefault="001F5EB7" w:rsidP="001F5EB7">
      <w:pPr>
        <w:pStyle w:val="ListParagraph"/>
        <w:numPr>
          <w:ilvl w:val="0"/>
          <w:numId w:val="28"/>
        </w:numPr>
        <w:ind w:left="900"/>
        <w:rPr>
          <w:color w:val="000000" w:themeColor="text1"/>
        </w:rPr>
      </w:pPr>
      <w:r w:rsidRPr="001F5EB7">
        <w:rPr>
          <w:color w:val="000000" w:themeColor="text1"/>
        </w:rPr>
        <w:t>We have currently raised $23,620 of our $25,000 family membership goal.</w:t>
      </w:r>
    </w:p>
    <w:p w14:paraId="08A4A9DE" w14:textId="59684852" w:rsidR="001F5EB7" w:rsidRPr="001F5EB7" w:rsidRDefault="001F5EB7" w:rsidP="001F5EB7">
      <w:pPr>
        <w:pStyle w:val="ListParagraph"/>
        <w:numPr>
          <w:ilvl w:val="0"/>
          <w:numId w:val="28"/>
        </w:numPr>
        <w:ind w:left="900"/>
        <w:rPr>
          <w:color w:val="000000" w:themeColor="text1"/>
        </w:rPr>
      </w:pPr>
      <w:r w:rsidRPr="001F5EB7">
        <w:rPr>
          <w:color w:val="000000" w:themeColor="text1"/>
        </w:rPr>
        <w:t>We have raised $5,778 of our $10,000 Spirit wear goal. This covers our $4,900 initial order, but not sure what our next order costs will be</w:t>
      </w:r>
      <w:r w:rsidR="00BD21CE">
        <w:rPr>
          <w:color w:val="000000" w:themeColor="text1"/>
        </w:rPr>
        <w:t>.</w:t>
      </w:r>
    </w:p>
    <w:p w14:paraId="30155B7A" w14:textId="27C627DB" w:rsidR="001F5EB7" w:rsidRPr="001F5EB7" w:rsidRDefault="001F5EB7" w:rsidP="001F5EB7">
      <w:pPr>
        <w:pStyle w:val="ListParagraph"/>
        <w:numPr>
          <w:ilvl w:val="0"/>
          <w:numId w:val="28"/>
        </w:numPr>
        <w:ind w:left="900"/>
        <w:rPr>
          <w:color w:val="000000" w:themeColor="text1"/>
        </w:rPr>
      </w:pPr>
      <w:r w:rsidRPr="001F5EB7">
        <w:rPr>
          <w:color w:val="000000" w:themeColor="text1"/>
        </w:rPr>
        <w:t>We have raised $500 of our $2,500 Birthday message goal</w:t>
      </w:r>
      <w:r w:rsidR="00AA774D">
        <w:rPr>
          <w:color w:val="000000" w:themeColor="text1"/>
        </w:rPr>
        <w:t>.</w:t>
      </w:r>
    </w:p>
    <w:p w14:paraId="3B1302AC" w14:textId="57057715" w:rsidR="00E8378D" w:rsidRPr="005327A7" w:rsidRDefault="001F5EB7" w:rsidP="005327A7">
      <w:pPr>
        <w:pStyle w:val="ListParagraph"/>
        <w:numPr>
          <w:ilvl w:val="0"/>
          <w:numId w:val="28"/>
        </w:numPr>
        <w:ind w:left="900"/>
        <w:rPr>
          <w:color w:val="000000" w:themeColor="text1"/>
        </w:rPr>
      </w:pPr>
      <w:r w:rsidRPr="001F5EB7">
        <w:rPr>
          <w:color w:val="000000" w:themeColor="text1"/>
        </w:rPr>
        <w:t>We have raised $380 of our $1,000 Tanner goal</w:t>
      </w:r>
      <w:r w:rsidR="00AA774D">
        <w:rPr>
          <w:color w:val="000000" w:themeColor="text1"/>
        </w:rPr>
        <w:t>.</w:t>
      </w:r>
    </w:p>
    <w:p w14:paraId="3B465131" w14:textId="7B7C263F" w:rsidR="00327C21" w:rsidRDefault="00327C21" w:rsidP="008B61F9">
      <w:pPr>
        <w:pStyle w:val="Heading1"/>
        <w:numPr>
          <w:ilvl w:val="0"/>
          <w:numId w:val="33"/>
        </w:numPr>
        <w:ind w:left="540" w:hanging="630"/>
      </w:pPr>
      <w:r>
        <w:t>Parliamentarian (Sandra Guggenheim)</w:t>
      </w:r>
    </w:p>
    <w:p w14:paraId="052DBC63" w14:textId="77777777" w:rsidR="00CC225B" w:rsidRDefault="008B61F9" w:rsidP="00D13F1D">
      <w:pPr>
        <w:pStyle w:val="ListParagraph"/>
        <w:numPr>
          <w:ilvl w:val="0"/>
          <w:numId w:val="29"/>
        </w:numPr>
        <w:ind w:left="900"/>
      </w:pPr>
      <w:r>
        <w:t>Membership Sales</w:t>
      </w:r>
    </w:p>
    <w:p w14:paraId="08924AB2" w14:textId="3FC6E352" w:rsidR="00D13F1D" w:rsidRDefault="00757538" w:rsidP="00CC225B">
      <w:pPr>
        <w:pStyle w:val="ListParagraph"/>
        <w:numPr>
          <w:ilvl w:val="1"/>
          <w:numId w:val="29"/>
        </w:numPr>
      </w:pPr>
      <w:r>
        <w:t>Karen agreed to a request</w:t>
      </w:r>
      <w:r w:rsidR="000D52D4">
        <w:t xml:space="preserve"> to have a</w:t>
      </w:r>
      <w:r w:rsidR="009977BF">
        <w:t xml:space="preserve"> fun </w:t>
      </w:r>
      <w:r w:rsidR="00E23327">
        <w:t>incentive for the children</w:t>
      </w:r>
      <w:r w:rsidR="009977BF">
        <w:t>,</w:t>
      </w:r>
      <w:r w:rsidR="00F3250D">
        <w:t xml:space="preserve"> </w:t>
      </w:r>
      <w:r w:rsidR="00705EE0">
        <w:t xml:space="preserve">involving </w:t>
      </w:r>
      <w:r w:rsidR="00A01075">
        <w:t>herself</w:t>
      </w:r>
      <w:r w:rsidR="00705EE0">
        <w:t xml:space="preserve"> and </w:t>
      </w:r>
      <w:proofErr w:type="spellStart"/>
      <w:r w:rsidR="00705EE0">
        <w:t>Mr</w:t>
      </w:r>
      <w:proofErr w:type="spellEnd"/>
      <w:r w:rsidR="00705EE0">
        <w:t xml:space="preserve"> Stein, as in previous years</w:t>
      </w:r>
      <w:r w:rsidR="00CA1442">
        <w:t>.  Suggestions welcome.</w:t>
      </w:r>
    </w:p>
    <w:p w14:paraId="5E6CCA70" w14:textId="088D3663" w:rsidR="00CA1442" w:rsidRDefault="00B11FB3" w:rsidP="00CC225B">
      <w:pPr>
        <w:pStyle w:val="ListParagraph"/>
        <w:numPr>
          <w:ilvl w:val="1"/>
          <w:numId w:val="29"/>
        </w:numPr>
      </w:pPr>
      <w:r>
        <w:t xml:space="preserve">It was agreed that the </w:t>
      </w:r>
      <w:r w:rsidR="000B2D57">
        <w:t>PTA goals and achievements</w:t>
      </w:r>
      <w:r w:rsidR="004E6EBF">
        <w:t xml:space="preserve"> (with pictures)</w:t>
      </w:r>
      <w:r w:rsidR="000B2D57">
        <w:t xml:space="preserve"> </w:t>
      </w:r>
      <w:r>
        <w:t xml:space="preserve">should be sent </w:t>
      </w:r>
      <w:r w:rsidR="000B2D57">
        <w:t>with the regular platform communications</w:t>
      </w:r>
      <w:r w:rsidR="004D4512">
        <w:t>,</w:t>
      </w:r>
      <w:r>
        <w:t xml:space="preserve"> </w:t>
      </w:r>
      <w:proofErr w:type="gramStart"/>
      <w:r>
        <w:t>in order</w:t>
      </w:r>
      <w:r w:rsidR="000B2D57">
        <w:t xml:space="preserve"> to</w:t>
      </w:r>
      <w:proofErr w:type="gramEnd"/>
      <w:r w:rsidR="000B2D57">
        <w:t xml:space="preserve"> incentivize </w:t>
      </w:r>
      <w:r w:rsidR="004E6EBF">
        <w:t xml:space="preserve">new </w:t>
      </w:r>
      <w:r w:rsidR="000B2D57">
        <w:t>PTA membership</w:t>
      </w:r>
      <w:r>
        <w:t xml:space="preserve"> and showcase the work done by the PTA.</w:t>
      </w:r>
    </w:p>
    <w:p w14:paraId="3AA53E96" w14:textId="69F5AE02" w:rsidR="009B2269" w:rsidRPr="00416FB0" w:rsidRDefault="009B2269" w:rsidP="009B2269">
      <w:pPr>
        <w:pStyle w:val="ListParagraph"/>
        <w:numPr>
          <w:ilvl w:val="0"/>
          <w:numId w:val="29"/>
        </w:numPr>
        <w:ind w:left="900"/>
        <w:rPr>
          <w:i/>
          <w:iCs/>
          <w:color w:val="auto"/>
        </w:rPr>
      </w:pPr>
      <w:r>
        <w:t>School supply kits</w:t>
      </w:r>
      <w:r w:rsidR="002C7A00">
        <w:t xml:space="preserve"> </w:t>
      </w:r>
      <w:r w:rsidR="00226F23">
        <w:t>- 193</w:t>
      </w:r>
      <w:r w:rsidR="00B957FA">
        <w:t xml:space="preserve"> sold to date</w:t>
      </w:r>
      <w:r w:rsidR="00AD1A8D">
        <w:t xml:space="preserve">.  </w:t>
      </w:r>
      <w:r w:rsidR="004D4512">
        <w:t>The i</w:t>
      </w:r>
      <w:r w:rsidR="00AD1A8D">
        <w:t xml:space="preserve">ncrease on prior year sales </w:t>
      </w:r>
      <w:r w:rsidR="004D4512">
        <w:t xml:space="preserve">was </w:t>
      </w:r>
      <w:r w:rsidR="00AD1A8D">
        <w:t xml:space="preserve">due to earlier </w:t>
      </w:r>
      <w:r w:rsidR="008F43A6">
        <w:t>notification and regular reminders during the summer break</w:t>
      </w:r>
      <w:r w:rsidR="008F43A6" w:rsidRPr="00416FB0">
        <w:rPr>
          <w:color w:val="auto"/>
        </w:rPr>
        <w:t xml:space="preserve">.  </w:t>
      </w:r>
      <w:r w:rsidR="0000029A" w:rsidRPr="00416FB0">
        <w:rPr>
          <w:i/>
          <w:iCs/>
          <w:color w:val="auto"/>
        </w:rPr>
        <w:t xml:space="preserve">Note for next year: </w:t>
      </w:r>
      <w:r w:rsidR="0093023F" w:rsidRPr="00416FB0">
        <w:rPr>
          <w:i/>
          <w:iCs/>
          <w:color w:val="auto"/>
        </w:rPr>
        <w:t xml:space="preserve">we </w:t>
      </w:r>
      <w:r w:rsidR="00AE6EE1" w:rsidRPr="00416FB0">
        <w:rPr>
          <w:i/>
          <w:iCs/>
          <w:color w:val="auto"/>
        </w:rPr>
        <w:t xml:space="preserve">must capitalize on the </w:t>
      </w:r>
      <w:r w:rsidR="00416FB0" w:rsidRPr="00416FB0">
        <w:rPr>
          <w:i/>
          <w:iCs/>
          <w:color w:val="auto"/>
        </w:rPr>
        <w:t>Dolvin Kindergarten Splash</w:t>
      </w:r>
      <w:r w:rsidR="00AE6EE1" w:rsidRPr="00416FB0">
        <w:rPr>
          <w:i/>
          <w:iCs/>
          <w:color w:val="auto"/>
        </w:rPr>
        <w:t xml:space="preserve"> to notify new parents</w:t>
      </w:r>
      <w:r w:rsidR="0093023F" w:rsidRPr="00416FB0">
        <w:rPr>
          <w:i/>
          <w:iCs/>
          <w:color w:val="auto"/>
        </w:rPr>
        <w:t>,</w:t>
      </w:r>
      <w:r w:rsidR="00AE6EE1" w:rsidRPr="00416FB0">
        <w:rPr>
          <w:i/>
          <w:iCs/>
          <w:color w:val="auto"/>
        </w:rPr>
        <w:t xml:space="preserve"> who are not on</w:t>
      </w:r>
      <w:r w:rsidR="004D4512" w:rsidRPr="00416FB0">
        <w:rPr>
          <w:i/>
          <w:iCs/>
          <w:color w:val="auto"/>
        </w:rPr>
        <w:t xml:space="preserve"> the PTA mailing list</w:t>
      </w:r>
      <w:r w:rsidR="0093023F" w:rsidRPr="00416FB0">
        <w:rPr>
          <w:i/>
          <w:iCs/>
          <w:color w:val="auto"/>
        </w:rPr>
        <w:t>,</w:t>
      </w:r>
      <w:r w:rsidR="004D4512" w:rsidRPr="00416FB0">
        <w:rPr>
          <w:i/>
          <w:iCs/>
          <w:color w:val="auto"/>
        </w:rPr>
        <w:t xml:space="preserve"> of the school supply kits.</w:t>
      </w:r>
    </w:p>
    <w:p w14:paraId="3E3A14CD" w14:textId="6F760558" w:rsidR="00B143B2" w:rsidRDefault="00000000" w:rsidP="008B61F9">
      <w:pPr>
        <w:pStyle w:val="Heading1"/>
        <w:numPr>
          <w:ilvl w:val="0"/>
          <w:numId w:val="33"/>
        </w:numPr>
        <w:ind w:left="540" w:hanging="540"/>
      </w:pPr>
      <w:sdt>
        <w:sdtPr>
          <w:alias w:val="Committee Reports:"/>
          <w:tag w:val="Committee Reports:"/>
          <w:id w:val="-1292353747"/>
          <w:placeholder>
            <w:docPart w:val="9BAFB34DD90E4969A36283F16F2CDD4E"/>
          </w:placeholder>
          <w:temporary/>
          <w:showingPlcHdr/>
          <w15:appearance w15:val="hidden"/>
        </w:sdtPr>
        <w:sdtContent>
          <w:r w:rsidR="00E851EE" w:rsidRPr="00D5427A">
            <w:t>Committee Reports</w:t>
          </w:r>
        </w:sdtContent>
      </w:sdt>
    </w:p>
    <w:p w14:paraId="1815AF3D" w14:textId="032CF22F" w:rsidR="00F825BB" w:rsidRPr="00A376AB" w:rsidRDefault="00E851EE" w:rsidP="00A376AB">
      <w:pPr>
        <w:pStyle w:val="Subheading"/>
      </w:pPr>
      <w:r w:rsidRPr="00A376AB">
        <w:t>Academic Enrichment (Kate Ericksen)</w:t>
      </w:r>
    </w:p>
    <w:p w14:paraId="3C785620" w14:textId="5D0D47F0" w:rsidR="00B95829" w:rsidRDefault="00B95829" w:rsidP="00B95829">
      <w:pPr>
        <w:pStyle w:val="ListParagraph"/>
        <w:numPr>
          <w:ilvl w:val="0"/>
          <w:numId w:val="7"/>
        </w:numPr>
      </w:pPr>
      <w:bookmarkStart w:id="0" w:name="_Hlk114588575"/>
      <w:r>
        <w:t>Book Fair</w:t>
      </w:r>
    </w:p>
    <w:p w14:paraId="618D9F06" w14:textId="0A4DE119" w:rsidR="00AF7420" w:rsidRDefault="00AF7420" w:rsidP="002147F7">
      <w:pPr>
        <w:pStyle w:val="ListParagraph"/>
        <w:numPr>
          <w:ilvl w:val="1"/>
          <w:numId w:val="7"/>
        </w:numPr>
      </w:pPr>
      <w:r>
        <w:t>Media Center has requested SUG for volunteers for set up, clean up, and the entire Book Fair period. Not many is needed for the preview period though.</w:t>
      </w:r>
      <w:r w:rsidR="006E137F">
        <w:t xml:space="preserve">  Kate to setup SUG.</w:t>
      </w:r>
    </w:p>
    <w:p w14:paraId="0C8F9326" w14:textId="62DFCF93" w:rsidR="00F825BB" w:rsidRDefault="00F825BB" w:rsidP="00F825BB">
      <w:pPr>
        <w:pStyle w:val="ListParagraph"/>
        <w:numPr>
          <w:ilvl w:val="0"/>
          <w:numId w:val="7"/>
        </w:numPr>
      </w:pPr>
      <w:r>
        <w:t>Lunch Bunch</w:t>
      </w:r>
      <w:r w:rsidR="00B9447E">
        <w:t xml:space="preserve"> – 3</w:t>
      </w:r>
      <w:r w:rsidR="00B9447E" w:rsidRPr="00B9447E">
        <w:rPr>
          <w:vertAlign w:val="superscript"/>
        </w:rPr>
        <w:t>rd</w:t>
      </w:r>
      <w:r w:rsidR="00B9447E">
        <w:t>, 4</w:t>
      </w:r>
      <w:r w:rsidR="00B9447E" w:rsidRPr="00B9447E">
        <w:rPr>
          <w:vertAlign w:val="superscript"/>
        </w:rPr>
        <w:t>th</w:t>
      </w:r>
      <w:r w:rsidR="00B9447E">
        <w:t>, and 5</w:t>
      </w:r>
      <w:r w:rsidR="00B9447E" w:rsidRPr="00B9447E">
        <w:rPr>
          <w:vertAlign w:val="superscript"/>
        </w:rPr>
        <w:t>th</w:t>
      </w:r>
      <w:r w:rsidR="00B9447E">
        <w:t xml:space="preserve"> grades</w:t>
      </w:r>
      <w:r w:rsidR="006A64DF">
        <w:t xml:space="preserve">.  </w:t>
      </w:r>
      <w:r w:rsidR="00E446AD">
        <w:t xml:space="preserve">Sandra </w:t>
      </w:r>
      <w:r w:rsidR="001C2E5E">
        <w:t xml:space="preserve">G. </w:t>
      </w:r>
      <w:r w:rsidR="00E446AD">
        <w:t xml:space="preserve">and Lindsay </w:t>
      </w:r>
      <w:r w:rsidR="001C2E5E">
        <w:t xml:space="preserve">P. </w:t>
      </w:r>
      <w:r w:rsidR="00E446AD">
        <w:t xml:space="preserve">volunteered </w:t>
      </w:r>
      <w:r w:rsidR="001C2E5E">
        <w:t xml:space="preserve">to </w:t>
      </w:r>
      <w:r w:rsidR="00E446AD">
        <w:t>assist with 3</w:t>
      </w:r>
      <w:r w:rsidR="00E446AD" w:rsidRPr="00E446AD">
        <w:rPr>
          <w:vertAlign w:val="superscript"/>
        </w:rPr>
        <w:t>rd</w:t>
      </w:r>
      <w:r w:rsidR="00E446AD">
        <w:t xml:space="preserve"> and 5</w:t>
      </w:r>
      <w:r w:rsidR="00E446AD" w:rsidRPr="00E446AD">
        <w:rPr>
          <w:vertAlign w:val="superscript"/>
        </w:rPr>
        <w:t>th</w:t>
      </w:r>
      <w:r w:rsidR="00E446AD">
        <w:t xml:space="preserve"> grades respectively.  </w:t>
      </w:r>
      <w:r w:rsidR="002C3101">
        <w:t>Nives Prantl to assist with 4th grade (Elena back-up)</w:t>
      </w:r>
    </w:p>
    <w:p w14:paraId="591580BB" w14:textId="1FF07EAA" w:rsidR="00F825BB" w:rsidRDefault="00F825BB" w:rsidP="00F825BB">
      <w:pPr>
        <w:pStyle w:val="ListParagraph"/>
        <w:numPr>
          <w:ilvl w:val="0"/>
          <w:numId w:val="7"/>
        </w:numPr>
      </w:pPr>
      <w:proofErr w:type="spellStart"/>
      <w:r>
        <w:t>Rockin</w:t>
      </w:r>
      <w:proofErr w:type="spellEnd"/>
      <w:r>
        <w:t>’ Reader</w:t>
      </w:r>
    </w:p>
    <w:p w14:paraId="06221C72" w14:textId="2DD0B7B6" w:rsidR="007A744A" w:rsidRDefault="007A744A" w:rsidP="007A744A">
      <w:pPr>
        <w:pStyle w:val="ListParagraph"/>
        <w:numPr>
          <w:ilvl w:val="1"/>
          <w:numId w:val="7"/>
        </w:numPr>
      </w:pPr>
      <w:r>
        <w:t>Jessica B. kindly to donate her rocking chair.</w:t>
      </w:r>
    </w:p>
    <w:p w14:paraId="1EDB3366" w14:textId="62E1D32B" w:rsidR="00DA77A7" w:rsidRDefault="00DA77A7" w:rsidP="007A744A">
      <w:pPr>
        <w:pStyle w:val="ListParagraph"/>
        <w:numPr>
          <w:ilvl w:val="1"/>
          <w:numId w:val="7"/>
        </w:numPr>
      </w:pPr>
      <w:r>
        <w:t>Kindergarten parent needed to chair this item</w:t>
      </w:r>
      <w:r w:rsidR="00A3159E">
        <w:t xml:space="preserve">, confirm with </w:t>
      </w:r>
      <w:r w:rsidR="0076572A">
        <w:t>Chelsea</w:t>
      </w:r>
      <w:r w:rsidR="006A35D5">
        <w:t xml:space="preserve"> Tullio</w:t>
      </w:r>
      <w:r w:rsidR="00A3159E">
        <w:t xml:space="preserve"> if she’s willing.</w:t>
      </w:r>
    </w:p>
    <w:p w14:paraId="5FA51F26" w14:textId="7AAC6EDF" w:rsidR="00F825BB" w:rsidRDefault="00F825BB" w:rsidP="00F825BB">
      <w:pPr>
        <w:pStyle w:val="ListParagraph"/>
        <w:numPr>
          <w:ilvl w:val="0"/>
          <w:numId w:val="7"/>
        </w:numPr>
      </w:pPr>
      <w:r>
        <w:t>Reflections</w:t>
      </w:r>
      <w:r w:rsidR="00F437C0">
        <w:t xml:space="preserve"> – deadline is </w:t>
      </w:r>
      <w:r w:rsidR="00EB5324">
        <w:t>9/30</w:t>
      </w:r>
      <w:r w:rsidR="00EB5324" w:rsidRPr="00B3050C">
        <w:rPr>
          <w:color w:val="auto"/>
        </w:rPr>
        <w:t>.</w:t>
      </w:r>
      <w:r w:rsidR="001C2E5E" w:rsidRPr="00B3050C">
        <w:rPr>
          <w:color w:val="auto"/>
        </w:rPr>
        <w:t xml:space="preserve">  Jessica B.</w:t>
      </w:r>
      <w:r w:rsidR="006332AB" w:rsidRPr="00B3050C">
        <w:rPr>
          <w:color w:val="auto"/>
        </w:rPr>
        <w:t xml:space="preserve"> to </w:t>
      </w:r>
      <w:r w:rsidR="003E0AF9" w:rsidRPr="00B3050C">
        <w:rPr>
          <w:color w:val="auto"/>
        </w:rPr>
        <w:t xml:space="preserve">update </w:t>
      </w:r>
      <w:r w:rsidR="00B3050C" w:rsidRPr="00B3050C">
        <w:rPr>
          <w:color w:val="auto"/>
        </w:rPr>
        <w:t>website</w:t>
      </w:r>
      <w:r w:rsidR="00AD13F3" w:rsidRPr="00B3050C">
        <w:rPr>
          <w:color w:val="auto"/>
        </w:rPr>
        <w:t>?</w:t>
      </w:r>
    </w:p>
    <w:p w14:paraId="56C1BC06" w14:textId="77777777" w:rsidR="00F825BB" w:rsidRDefault="00F825BB" w:rsidP="00F825BB">
      <w:pPr>
        <w:pStyle w:val="Subheading"/>
      </w:pPr>
    </w:p>
    <w:bookmarkEnd w:id="0"/>
    <w:p w14:paraId="3A34D998" w14:textId="1F68162C" w:rsidR="00E851EE" w:rsidRDefault="00E851EE" w:rsidP="00A376AB">
      <w:pPr>
        <w:pStyle w:val="Subheading"/>
      </w:pPr>
      <w:r w:rsidRPr="00A376AB">
        <w:t>Communications</w:t>
      </w:r>
      <w:r>
        <w:t xml:space="preserve"> (Elisha Joffe)</w:t>
      </w:r>
    </w:p>
    <w:p w14:paraId="77276495" w14:textId="15BAF650" w:rsidR="00F825BB" w:rsidRDefault="00F825BB" w:rsidP="00F825BB">
      <w:pPr>
        <w:pStyle w:val="ListParagraph"/>
        <w:numPr>
          <w:ilvl w:val="0"/>
          <w:numId w:val="8"/>
        </w:numPr>
      </w:pPr>
      <w:bookmarkStart w:id="1" w:name="_Hlk114588630"/>
      <w:r>
        <w:t>Directory</w:t>
      </w:r>
      <w:r w:rsidR="0015056C">
        <w:t xml:space="preserve"> – nothing </w:t>
      </w:r>
      <w:r w:rsidR="007C7782">
        <w:t>currently</w:t>
      </w:r>
      <w:r w:rsidR="0015056C">
        <w:t>.</w:t>
      </w:r>
    </w:p>
    <w:p w14:paraId="491A5302" w14:textId="364A3FBF" w:rsidR="00F825BB" w:rsidRDefault="00F825BB" w:rsidP="00F825BB">
      <w:pPr>
        <w:pStyle w:val="ListParagraph"/>
        <w:numPr>
          <w:ilvl w:val="0"/>
          <w:numId w:val="8"/>
        </w:numPr>
      </w:pPr>
      <w:r>
        <w:lastRenderedPageBreak/>
        <w:t>PTA News</w:t>
      </w:r>
      <w:r w:rsidR="0007782A">
        <w:t>letter</w:t>
      </w:r>
    </w:p>
    <w:p w14:paraId="597C50D6" w14:textId="1EC5F347" w:rsidR="002147F7" w:rsidRDefault="00416FB0" w:rsidP="002147F7">
      <w:pPr>
        <w:pStyle w:val="ListParagraph"/>
        <w:numPr>
          <w:ilvl w:val="1"/>
          <w:numId w:val="8"/>
        </w:numPr>
      </w:pPr>
      <w:r>
        <w:t>Needs to go out timely.</w:t>
      </w:r>
    </w:p>
    <w:p w14:paraId="52DC2C17" w14:textId="6A67C3ED" w:rsidR="00F825BB" w:rsidRDefault="00E10192" w:rsidP="00F825BB">
      <w:pPr>
        <w:pStyle w:val="ListParagraph"/>
        <w:numPr>
          <w:ilvl w:val="0"/>
          <w:numId w:val="8"/>
        </w:numPr>
      </w:pPr>
      <w:r>
        <w:t xml:space="preserve">Room </w:t>
      </w:r>
      <w:r w:rsidR="002147F7">
        <w:t>P</w:t>
      </w:r>
      <w:r>
        <w:t>arents</w:t>
      </w:r>
    </w:p>
    <w:p w14:paraId="29D45229" w14:textId="1ABB0EA8" w:rsidR="002147F7" w:rsidRDefault="002147F7" w:rsidP="002147F7">
      <w:pPr>
        <w:pStyle w:val="ListParagraph"/>
        <w:numPr>
          <w:ilvl w:val="1"/>
          <w:numId w:val="8"/>
        </w:numPr>
      </w:pPr>
      <w:r>
        <w:t>Selections have been made and communications have been sent out to everyone. Room parent orientation this Friday.</w:t>
      </w:r>
    </w:p>
    <w:bookmarkEnd w:id="1"/>
    <w:p w14:paraId="7417C039" w14:textId="2D86C19E" w:rsidR="00E10192" w:rsidRDefault="00E10192" w:rsidP="00F825BB">
      <w:pPr>
        <w:pStyle w:val="ListParagraph"/>
        <w:numPr>
          <w:ilvl w:val="0"/>
          <w:numId w:val="8"/>
        </w:numPr>
      </w:pPr>
      <w:r>
        <w:t>Social media</w:t>
      </w:r>
    </w:p>
    <w:p w14:paraId="25BE9CD2" w14:textId="16737C87" w:rsidR="002147F7" w:rsidRDefault="002147F7" w:rsidP="002147F7">
      <w:pPr>
        <w:pStyle w:val="ListParagraph"/>
        <w:numPr>
          <w:ilvl w:val="1"/>
          <w:numId w:val="8"/>
        </w:numPr>
      </w:pPr>
      <w:r>
        <w:t>Needs to be updated and posts to go out regularly.</w:t>
      </w:r>
      <w:r w:rsidR="007A07D8">
        <w:t xml:space="preserve"> </w:t>
      </w:r>
    </w:p>
    <w:p w14:paraId="518C3022" w14:textId="577B0648" w:rsidR="0012548D" w:rsidRDefault="0012548D" w:rsidP="002147F7">
      <w:pPr>
        <w:pStyle w:val="ListParagraph"/>
        <w:numPr>
          <w:ilvl w:val="1"/>
          <w:numId w:val="8"/>
        </w:numPr>
      </w:pPr>
      <w:r>
        <w:t>It</w:t>
      </w:r>
      <w:r w:rsidR="00320B59">
        <w:t xml:space="preserve"> came to our attention </w:t>
      </w:r>
      <w:r>
        <w:t>that the Facebook page was deleted by Faceboo</w:t>
      </w:r>
      <w:r w:rsidR="00320B59">
        <w:t xml:space="preserve">k, therefore a new </w:t>
      </w:r>
      <w:r w:rsidR="00B3050C">
        <w:t>F</w:t>
      </w:r>
      <w:r w:rsidR="00320B59">
        <w:t>acebook page will need to be created</w:t>
      </w:r>
      <w:r w:rsidR="00B3050C">
        <w:t xml:space="preserve"> or </w:t>
      </w:r>
      <w:proofErr w:type="gramStart"/>
      <w:r w:rsidR="00B3050C">
        <w:t>look into</w:t>
      </w:r>
      <w:proofErr w:type="gramEnd"/>
      <w:r w:rsidR="00B3050C">
        <w:t xml:space="preserve"> using Dolvin Elementary’s page.</w:t>
      </w:r>
      <w:r>
        <w:t xml:space="preserve"> </w:t>
      </w:r>
    </w:p>
    <w:p w14:paraId="4CCF041A" w14:textId="1E628309" w:rsidR="00242487" w:rsidRDefault="00E10192" w:rsidP="00242487">
      <w:pPr>
        <w:pStyle w:val="ListParagraph"/>
        <w:numPr>
          <w:ilvl w:val="0"/>
          <w:numId w:val="8"/>
        </w:numPr>
      </w:pPr>
      <w:r>
        <w:t>Website</w:t>
      </w:r>
    </w:p>
    <w:p w14:paraId="4449A58B" w14:textId="24EB1EEE" w:rsidR="00B17FE4" w:rsidRDefault="00A416BC" w:rsidP="00B17FE4">
      <w:pPr>
        <w:pStyle w:val="ListParagraph"/>
        <w:numPr>
          <w:ilvl w:val="1"/>
          <w:numId w:val="8"/>
        </w:numPr>
      </w:pPr>
      <w:r>
        <w:t>Needs to be updated and posts to go out regularly.</w:t>
      </w:r>
    </w:p>
    <w:p w14:paraId="22504650" w14:textId="3521D2D7" w:rsidR="00A416BC" w:rsidRDefault="00A704BB" w:rsidP="00B17FE4">
      <w:pPr>
        <w:pStyle w:val="ListParagraph"/>
        <w:numPr>
          <w:ilvl w:val="1"/>
          <w:numId w:val="8"/>
        </w:numPr>
      </w:pPr>
      <w:r>
        <w:t>Create a link to the new Facebook page.</w:t>
      </w:r>
    </w:p>
    <w:p w14:paraId="224430C8" w14:textId="367F3872" w:rsidR="00666C53" w:rsidRDefault="008F2B73" w:rsidP="00666C53">
      <w:pPr>
        <w:pStyle w:val="ListParagraph"/>
        <w:numPr>
          <w:ilvl w:val="0"/>
          <w:numId w:val="8"/>
        </w:numPr>
      </w:pPr>
      <w:r>
        <w:t xml:space="preserve">It was noted that there should be a schedule </w:t>
      </w:r>
      <w:r w:rsidR="005660F0">
        <w:t>to coordinate all communication</w:t>
      </w:r>
      <w:r w:rsidR="00977D5B">
        <w:t xml:space="preserve"> drops </w:t>
      </w:r>
      <w:proofErr w:type="gramStart"/>
      <w:r w:rsidR="00977D5B">
        <w:t>in order to</w:t>
      </w:r>
      <w:proofErr w:type="gramEnd"/>
      <w:r w:rsidR="00977D5B">
        <w:t xml:space="preserve"> synchronize communication across the various platforms.</w:t>
      </w:r>
    </w:p>
    <w:p w14:paraId="071B9E3C" w14:textId="6EED1F7A" w:rsidR="0007782A" w:rsidRDefault="0007782A" w:rsidP="00F825BB">
      <w:pPr>
        <w:pStyle w:val="ListParagraph"/>
        <w:numPr>
          <w:ilvl w:val="0"/>
          <w:numId w:val="8"/>
        </w:numPr>
      </w:pPr>
      <w:r>
        <w:t>Business partners</w:t>
      </w:r>
    </w:p>
    <w:p w14:paraId="19DD884E" w14:textId="04E7DEF3" w:rsidR="00242487" w:rsidRDefault="00242487" w:rsidP="00242487">
      <w:pPr>
        <w:pStyle w:val="ListParagraph"/>
        <w:numPr>
          <w:ilvl w:val="1"/>
          <w:numId w:val="8"/>
        </w:numPr>
      </w:pPr>
      <w:r>
        <w:t>We have been getting constant inquiries for business partnership opportunities. Elena is in contact with them.</w:t>
      </w:r>
    </w:p>
    <w:p w14:paraId="4E60BB10" w14:textId="6853C179" w:rsidR="0056079D" w:rsidRDefault="0056079D" w:rsidP="00242487">
      <w:pPr>
        <w:pStyle w:val="ListParagraph"/>
        <w:numPr>
          <w:ilvl w:val="1"/>
          <w:numId w:val="8"/>
        </w:numPr>
      </w:pPr>
      <w:r>
        <w:t>Katherine Miskis (K teacher) has been going out and getting businesses to sponsor All Pro Dad meetings.</w:t>
      </w:r>
    </w:p>
    <w:p w14:paraId="22B870C0" w14:textId="77777777" w:rsidR="00E10192" w:rsidRDefault="00E10192" w:rsidP="00E10192">
      <w:pPr>
        <w:pStyle w:val="ListParagraph"/>
      </w:pPr>
    </w:p>
    <w:p w14:paraId="413C4AFA" w14:textId="18CA2B40" w:rsidR="00E851EE" w:rsidRDefault="00E851EE" w:rsidP="00F825BB">
      <w:pPr>
        <w:pStyle w:val="Subheading"/>
      </w:pPr>
      <w:r>
        <w:t>Health and Community (Sharada Chandran)</w:t>
      </w:r>
    </w:p>
    <w:p w14:paraId="4A68626A" w14:textId="77777777" w:rsidR="00A02FEC" w:rsidRDefault="00A02FEC" w:rsidP="00E10192">
      <w:pPr>
        <w:pStyle w:val="ListParagraph"/>
        <w:numPr>
          <w:ilvl w:val="0"/>
          <w:numId w:val="9"/>
        </w:numPr>
      </w:pPr>
      <w:r>
        <w:t>Children’s Garden/Landscaping</w:t>
      </w:r>
    </w:p>
    <w:p w14:paraId="33C4F180" w14:textId="77777777" w:rsidR="00A3760F" w:rsidRDefault="00866365" w:rsidP="00E84440">
      <w:pPr>
        <w:pStyle w:val="ListParagraph"/>
        <w:numPr>
          <w:ilvl w:val="2"/>
          <w:numId w:val="9"/>
        </w:numPr>
      </w:pPr>
      <w:r>
        <w:t xml:space="preserve">Monthly maintenance to be done by </w:t>
      </w:r>
      <w:r w:rsidR="00414585">
        <w:t>All Star Landscapes &amp; Lawn Care LLC</w:t>
      </w:r>
      <w:r w:rsidR="00E84440">
        <w:t xml:space="preserve"> (Todd Harmon).  No service required for October and Jan</w:t>
      </w:r>
      <w:r w:rsidR="00A3760F">
        <w:t xml:space="preserve">, based on prior year experience.  </w:t>
      </w:r>
    </w:p>
    <w:p w14:paraId="69C7FE80" w14:textId="2ACCC340" w:rsidR="00E84440" w:rsidRDefault="00A3760F" w:rsidP="00E84440">
      <w:pPr>
        <w:pStyle w:val="ListParagraph"/>
        <w:numPr>
          <w:ilvl w:val="2"/>
          <w:numId w:val="9"/>
        </w:numPr>
      </w:pPr>
      <w:r>
        <w:t>Monthly cost $250, more than previous contractor but still within budget.</w:t>
      </w:r>
      <w:r w:rsidR="00E84440">
        <w:t xml:space="preserve"> </w:t>
      </w:r>
    </w:p>
    <w:p w14:paraId="158F9BBD" w14:textId="408827DD" w:rsidR="00A02FEC" w:rsidRDefault="00A02FEC" w:rsidP="00E10192">
      <w:pPr>
        <w:pStyle w:val="ListParagraph"/>
        <w:numPr>
          <w:ilvl w:val="0"/>
          <w:numId w:val="9"/>
        </w:numPr>
      </w:pPr>
      <w:r>
        <w:t>Outdoor classroom</w:t>
      </w:r>
      <w:r w:rsidR="00A62D48">
        <w:t xml:space="preserve"> – nothing currently</w:t>
      </w:r>
      <w:r w:rsidR="007C7782">
        <w:t>.</w:t>
      </w:r>
    </w:p>
    <w:p w14:paraId="1646F76D" w14:textId="53DE0E15" w:rsidR="00E10192" w:rsidRDefault="00E10192" w:rsidP="00222193">
      <w:pPr>
        <w:pStyle w:val="ListParagraph"/>
        <w:numPr>
          <w:ilvl w:val="0"/>
          <w:numId w:val="9"/>
        </w:numPr>
      </w:pPr>
      <w:r>
        <w:t>Kids Care</w:t>
      </w:r>
    </w:p>
    <w:p w14:paraId="0C0447EF" w14:textId="52AFB0B9" w:rsidR="007C7782" w:rsidRDefault="007C7782" w:rsidP="007C7782">
      <w:pPr>
        <w:pStyle w:val="ListParagraph"/>
        <w:numPr>
          <w:ilvl w:val="2"/>
          <w:numId w:val="9"/>
        </w:numPr>
      </w:pPr>
      <w:r>
        <w:t>First meeting on 10/5 conflicts with Yom</w:t>
      </w:r>
      <w:r w:rsidR="00CE7BDC">
        <w:t xml:space="preserve"> Kippur</w:t>
      </w:r>
      <w:r w:rsidR="00245FE8">
        <w:t>, to reschedule</w:t>
      </w:r>
      <w:r w:rsidR="00CE1B37">
        <w:t>.</w:t>
      </w:r>
    </w:p>
    <w:p w14:paraId="46EA4234" w14:textId="77777777" w:rsidR="006C153A" w:rsidRDefault="00C5107B" w:rsidP="00F0597E">
      <w:pPr>
        <w:pStyle w:val="ListParagraph"/>
        <w:numPr>
          <w:ilvl w:val="2"/>
          <w:numId w:val="9"/>
        </w:numPr>
      </w:pPr>
      <w:r>
        <w:t xml:space="preserve">It is planned that some of the monthly meetings will be utilized to </w:t>
      </w:r>
      <w:r w:rsidR="009A5D63">
        <w:t>do work in support of the main events</w:t>
      </w:r>
      <w:r w:rsidR="00436237">
        <w:t>.</w:t>
      </w:r>
      <w:r w:rsidR="00415A5A">
        <w:t xml:space="preserve">  </w:t>
      </w:r>
    </w:p>
    <w:p w14:paraId="2D5B2D4B" w14:textId="13C9FC8C" w:rsidR="00F0597E" w:rsidRDefault="00415A5A" w:rsidP="00F0597E">
      <w:pPr>
        <w:pStyle w:val="ListParagraph"/>
        <w:numPr>
          <w:ilvl w:val="2"/>
          <w:numId w:val="9"/>
        </w:numPr>
      </w:pPr>
      <w:r>
        <w:t>5</w:t>
      </w:r>
      <w:r w:rsidRPr="00415A5A">
        <w:rPr>
          <w:vertAlign w:val="superscript"/>
        </w:rPr>
        <w:t>th</w:t>
      </w:r>
      <w:r>
        <w:t xml:space="preserve"> </w:t>
      </w:r>
      <w:r w:rsidR="00247EF0">
        <w:t>Grade volunteer chair still needed.</w:t>
      </w:r>
    </w:p>
    <w:p w14:paraId="6B2234D2" w14:textId="1C4672C7" w:rsidR="00E10192" w:rsidRDefault="00E10192" w:rsidP="00E10192">
      <w:pPr>
        <w:pStyle w:val="ListParagraph"/>
        <w:numPr>
          <w:ilvl w:val="0"/>
          <w:numId w:val="9"/>
        </w:numPr>
      </w:pPr>
      <w:r>
        <w:t>Field Day</w:t>
      </w:r>
      <w:r w:rsidR="00166B7E">
        <w:t xml:space="preserve"> – nothing </w:t>
      </w:r>
      <w:proofErr w:type="gramStart"/>
      <w:r w:rsidR="00166B7E">
        <w:t>at this time</w:t>
      </w:r>
      <w:proofErr w:type="gramEnd"/>
    </w:p>
    <w:p w14:paraId="0A1A785D" w14:textId="426E2A18" w:rsidR="00E10192" w:rsidRDefault="00E10192" w:rsidP="00E10192">
      <w:pPr>
        <w:pStyle w:val="ListParagraph"/>
        <w:numPr>
          <w:ilvl w:val="0"/>
          <w:numId w:val="9"/>
        </w:numPr>
      </w:pPr>
      <w:r>
        <w:t>Hands on Dolvin Day</w:t>
      </w:r>
      <w:r w:rsidR="00166B7E">
        <w:t xml:space="preserve"> – nothing </w:t>
      </w:r>
      <w:r w:rsidR="00A62D48">
        <w:t>currently</w:t>
      </w:r>
      <w:r w:rsidR="007C7782">
        <w:t>.</w:t>
      </w:r>
    </w:p>
    <w:p w14:paraId="0221BF8F" w14:textId="77777777" w:rsidR="00041C3D" w:rsidRDefault="00E10192" w:rsidP="00E10192">
      <w:pPr>
        <w:pStyle w:val="ListParagraph"/>
        <w:numPr>
          <w:ilvl w:val="0"/>
          <w:numId w:val="9"/>
        </w:numPr>
      </w:pPr>
      <w:r>
        <w:t>Hearing and Vision Screening</w:t>
      </w:r>
    </w:p>
    <w:p w14:paraId="73D183DE" w14:textId="4234E429" w:rsidR="00E10192" w:rsidRDefault="008D69C0" w:rsidP="00041C3D">
      <w:pPr>
        <w:pStyle w:val="ListParagraph"/>
        <w:numPr>
          <w:ilvl w:val="2"/>
          <w:numId w:val="9"/>
        </w:numPr>
      </w:pPr>
      <w:r>
        <w:t xml:space="preserve"> </w:t>
      </w:r>
      <w:proofErr w:type="spellStart"/>
      <w:r>
        <w:t>Mr</w:t>
      </w:r>
      <w:proofErr w:type="spellEnd"/>
      <w:r>
        <w:t xml:space="preserve"> Stein to </w:t>
      </w:r>
      <w:r w:rsidR="002F03C3">
        <w:t xml:space="preserve">coordinate the day with the Fulton County Cluster nurse.  </w:t>
      </w:r>
    </w:p>
    <w:p w14:paraId="4611A1CA" w14:textId="2481734F" w:rsidR="006069A2" w:rsidRDefault="006069A2" w:rsidP="00041C3D">
      <w:pPr>
        <w:pStyle w:val="ListParagraph"/>
        <w:numPr>
          <w:ilvl w:val="2"/>
          <w:numId w:val="9"/>
        </w:numPr>
      </w:pPr>
      <w:r>
        <w:t xml:space="preserve">SUG </w:t>
      </w:r>
      <w:r w:rsidR="009E7FC9">
        <w:t xml:space="preserve">will need to be sent out as soon as possible thereafter, as many volunteers will be needed to </w:t>
      </w:r>
      <w:r w:rsidR="00EA56D6">
        <w:t>execute.</w:t>
      </w:r>
    </w:p>
    <w:p w14:paraId="7B883CDC" w14:textId="21AA8A03" w:rsidR="00E10192" w:rsidRDefault="00E10192" w:rsidP="00E10192">
      <w:pPr>
        <w:pStyle w:val="ListParagraph"/>
        <w:numPr>
          <w:ilvl w:val="0"/>
          <w:numId w:val="9"/>
        </w:numPr>
      </w:pPr>
      <w:r>
        <w:t>Recycling</w:t>
      </w:r>
      <w:r w:rsidR="008D69C0">
        <w:t xml:space="preserve"> – nothing </w:t>
      </w:r>
      <w:r w:rsidR="00EA56D6">
        <w:t>currently</w:t>
      </w:r>
      <w:r w:rsidR="008D69C0">
        <w:t>.</w:t>
      </w:r>
    </w:p>
    <w:p w14:paraId="6D7ADE6C" w14:textId="77777777" w:rsidR="00E10192" w:rsidRDefault="00E10192" w:rsidP="00E10192">
      <w:pPr>
        <w:pStyle w:val="ListParagraph"/>
      </w:pPr>
    </w:p>
    <w:p w14:paraId="399B4C3E" w14:textId="7496F421" w:rsidR="003827DF" w:rsidRDefault="00E851EE" w:rsidP="003827DF">
      <w:pPr>
        <w:pStyle w:val="Subheading"/>
      </w:pPr>
      <w:r>
        <w:t>Program Funding (Jenifer Reese)</w:t>
      </w:r>
    </w:p>
    <w:p w14:paraId="5E208B53" w14:textId="2E2A2BAC" w:rsidR="003827DF" w:rsidRDefault="00AF7420" w:rsidP="003827DF">
      <w:pPr>
        <w:pStyle w:val="ListParagraph"/>
        <w:numPr>
          <w:ilvl w:val="0"/>
          <w:numId w:val="13"/>
        </w:numPr>
      </w:pPr>
      <w:r>
        <w:t xml:space="preserve">Spirit </w:t>
      </w:r>
      <w:r w:rsidR="00242487">
        <w:t>Wear</w:t>
      </w:r>
      <w:r w:rsidR="00370E49">
        <w:t xml:space="preserve"> </w:t>
      </w:r>
      <w:r w:rsidR="00FA0CBB">
        <w:t>–</w:t>
      </w:r>
      <w:r w:rsidR="00370E49">
        <w:t xml:space="preserve"> </w:t>
      </w:r>
      <w:r w:rsidR="004C5C00">
        <w:t>(</w:t>
      </w:r>
      <w:r w:rsidR="000103E9">
        <w:t>Elena</w:t>
      </w:r>
      <w:r w:rsidR="004C5C00">
        <w:t>)</w:t>
      </w:r>
      <w:r w:rsidR="000103E9">
        <w:t xml:space="preserve"> </w:t>
      </w:r>
      <w:r w:rsidR="004C5C00">
        <w:t>T</w:t>
      </w:r>
      <w:r w:rsidR="000103E9">
        <w:t xml:space="preserve">he </w:t>
      </w:r>
      <w:r w:rsidR="00FA0CBB">
        <w:t>volunteer shirts were more popular than expected.</w:t>
      </w:r>
    </w:p>
    <w:p w14:paraId="1B7D0076" w14:textId="7063CACA" w:rsidR="0083536F" w:rsidRDefault="00242487" w:rsidP="0083536F">
      <w:pPr>
        <w:pStyle w:val="ListParagraph"/>
        <w:numPr>
          <w:ilvl w:val="0"/>
          <w:numId w:val="13"/>
        </w:numPr>
      </w:pPr>
      <w:r>
        <w:t xml:space="preserve">Membership – </w:t>
      </w:r>
      <w:r w:rsidR="004C5C00">
        <w:t>(</w:t>
      </w:r>
      <w:r>
        <w:t>Sandra</w:t>
      </w:r>
      <w:r w:rsidR="004C5C00">
        <w:t xml:space="preserve">) </w:t>
      </w:r>
      <w:r w:rsidR="00CD50C9">
        <w:br/>
      </w:r>
      <w:r w:rsidR="002074EA">
        <w:t xml:space="preserve">Some errors </w:t>
      </w:r>
      <w:r w:rsidR="00A757FD">
        <w:t xml:space="preserve">need to be resolved regarding the </w:t>
      </w:r>
      <w:r w:rsidR="00CD50C9">
        <w:t xml:space="preserve">online </w:t>
      </w:r>
      <w:r w:rsidR="002074EA">
        <w:t>Toolkit</w:t>
      </w:r>
      <w:r w:rsidR="00CD50C9">
        <w:t xml:space="preserve"> software</w:t>
      </w:r>
      <w:r w:rsidR="000C27F6">
        <w:t>;</w:t>
      </w:r>
      <w:r w:rsidR="0083536F">
        <w:t xml:space="preserve"> </w:t>
      </w:r>
      <w:r w:rsidR="000C27F6">
        <w:br/>
      </w:r>
      <w:r w:rsidR="000C27F6">
        <w:lastRenderedPageBreak/>
        <w:t xml:space="preserve"> - </w:t>
      </w:r>
      <w:r w:rsidR="00232848">
        <w:t>Families were able to access the staff membership level</w:t>
      </w:r>
      <w:r w:rsidR="000C27F6">
        <w:br/>
        <w:t xml:space="preserve"> - </w:t>
      </w:r>
      <w:r w:rsidR="00A92EBE">
        <w:t xml:space="preserve">Birthday message section </w:t>
      </w:r>
      <w:r w:rsidR="005639B5">
        <w:t xml:space="preserve">in the bundle packages were not completed by the </w:t>
      </w:r>
      <w:r w:rsidR="005F49AC">
        <w:t>families</w:t>
      </w:r>
    </w:p>
    <w:p w14:paraId="373FC3FE" w14:textId="542BB824" w:rsidR="00242487" w:rsidRDefault="00242487" w:rsidP="003827DF">
      <w:pPr>
        <w:pStyle w:val="ListParagraph"/>
        <w:numPr>
          <w:ilvl w:val="0"/>
          <w:numId w:val="13"/>
        </w:numPr>
      </w:pPr>
      <w:r>
        <w:t>Yearbook</w:t>
      </w:r>
      <w:r w:rsidR="00370E49">
        <w:t xml:space="preserve"> – nothing currently.</w:t>
      </w:r>
    </w:p>
    <w:p w14:paraId="07D4BCDA" w14:textId="6C5D8C8C" w:rsidR="00242487" w:rsidRDefault="00242487" w:rsidP="003827DF">
      <w:pPr>
        <w:pStyle w:val="ListParagraph"/>
        <w:numPr>
          <w:ilvl w:val="0"/>
          <w:numId w:val="13"/>
        </w:numPr>
      </w:pPr>
      <w:r>
        <w:t>Tanner</w:t>
      </w:r>
      <w:r w:rsidR="00F7225E">
        <w:t xml:space="preserve"> – f</w:t>
      </w:r>
      <w:r w:rsidR="00C83D14">
        <w:t xml:space="preserve">all picture day </w:t>
      </w:r>
      <w:r w:rsidR="00F7225E">
        <w:t>coming up 9/01.</w:t>
      </w:r>
    </w:p>
    <w:p w14:paraId="36674A7A" w14:textId="0CA0D994" w:rsidR="00242487" w:rsidRDefault="00242487" w:rsidP="00242487">
      <w:pPr>
        <w:pStyle w:val="ListParagraph"/>
        <w:numPr>
          <w:ilvl w:val="0"/>
          <w:numId w:val="13"/>
        </w:numPr>
      </w:pPr>
      <w:r>
        <w:t xml:space="preserve">School </w:t>
      </w:r>
      <w:r w:rsidR="00D41664">
        <w:t>S</w:t>
      </w:r>
      <w:r>
        <w:t>tore</w:t>
      </w:r>
    </w:p>
    <w:p w14:paraId="025C9FB3" w14:textId="4B35C28F" w:rsidR="00242487" w:rsidRDefault="00242487" w:rsidP="00242487">
      <w:pPr>
        <w:pStyle w:val="ListParagraph"/>
        <w:numPr>
          <w:ilvl w:val="1"/>
          <w:numId w:val="13"/>
        </w:numPr>
      </w:pPr>
      <w:r>
        <w:t>First school store is set for next Wednesday. Anna Dinwiddie has agreed to chair. Chelsea Tullio has offered to assist. Need to get inventory/ordering information from Erin Manning.</w:t>
      </w:r>
    </w:p>
    <w:p w14:paraId="12307391" w14:textId="77777777" w:rsidR="00E10192" w:rsidRDefault="00E10192" w:rsidP="00E10192"/>
    <w:p w14:paraId="31464674" w14:textId="460B51BD" w:rsidR="00E851EE" w:rsidRDefault="00E851EE" w:rsidP="00F825BB">
      <w:pPr>
        <w:pStyle w:val="Subheading"/>
      </w:pPr>
      <w:r>
        <w:t>Special Events (Jessica Breithaupt)</w:t>
      </w:r>
    </w:p>
    <w:p w14:paraId="3B4BAC3B" w14:textId="1836046D" w:rsidR="00774619" w:rsidRDefault="00774619" w:rsidP="00774619">
      <w:pPr>
        <w:pStyle w:val="ListParagraph"/>
        <w:numPr>
          <w:ilvl w:val="0"/>
          <w:numId w:val="10"/>
        </w:numPr>
      </w:pPr>
      <w:r>
        <w:t xml:space="preserve">Spirit </w:t>
      </w:r>
      <w:r w:rsidR="0003676D">
        <w:t>D</w:t>
      </w:r>
      <w:r>
        <w:t>a</w:t>
      </w:r>
      <w:r w:rsidR="00A8050A">
        <w:t xml:space="preserve">y (select </w:t>
      </w:r>
      <w:r>
        <w:t>Fridays</w:t>
      </w:r>
      <w:r w:rsidR="00A8050A">
        <w:t>)</w:t>
      </w:r>
    </w:p>
    <w:p w14:paraId="4E0CAECE" w14:textId="784F8E72" w:rsidR="00774619" w:rsidRDefault="00774619" w:rsidP="00774619">
      <w:pPr>
        <w:pStyle w:val="ListParagraph"/>
        <w:numPr>
          <w:ilvl w:val="0"/>
          <w:numId w:val="10"/>
        </w:numPr>
      </w:pPr>
      <w:r>
        <w:t>K-2 Ice-cream social</w:t>
      </w:r>
    </w:p>
    <w:p w14:paraId="1F18B1B0" w14:textId="26C17F82" w:rsidR="006778C2" w:rsidRDefault="006778C2" w:rsidP="006778C2">
      <w:pPr>
        <w:pStyle w:val="ListParagraph"/>
        <w:numPr>
          <w:ilvl w:val="1"/>
          <w:numId w:val="10"/>
        </w:numPr>
      </w:pPr>
      <w:r>
        <w:t>Reach out to Ellen Emery and Betsy Daugette to start coordinating. Ellen has already received the information from Ilyssa Tabor.</w:t>
      </w:r>
    </w:p>
    <w:p w14:paraId="54771016" w14:textId="14A83712" w:rsidR="00774619" w:rsidRDefault="00774619" w:rsidP="00774619">
      <w:pPr>
        <w:pStyle w:val="ListParagraph"/>
        <w:numPr>
          <w:ilvl w:val="0"/>
          <w:numId w:val="10"/>
        </w:numPr>
      </w:pPr>
      <w:r>
        <w:t xml:space="preserve">Bingo </w:t>
      </w:r>
      <w:r w:rsidR="006778C2">
        <w:t>N</w:t>
      </w:r>
      <w:r>
        <w:t>ight</w:t>
      </w:r>
      <w:r w:rsidR="00E517E7">
        <w:t xml:space="preserve"> – </w:t>
      </w:r>
      <w:r w:rsidR="00AB12D3">
        <w:t>scheduled for 11/4.</w:t>
      </w:r>
    </w:p>
    <w:p w14:paraId="00D76E33" w14:textId="2754F8F9" w:rsidR="00774619" w:rsidRDefault="00774619" w:rsidP="00774619">
      <w:pPr>
        <w:pStyle w:val="ListParagraph"/>
        <w:numPr>
          <w:ilvl w:val="0"/>
          <w:numId w:val="10"/>
        </w:numPr>
      </w:pPr>
      <w:r>
        <w:t xml:space="preserve">Math </w:t>
      </w:r>
      <w:r w:rsidR="006778C2">
        <w:t>N</w:t>
      </w:r>
      <w:r>
        <w:t>ight</w:t>
      </w:r>
      <w:r w:rsidR="00E517E7">
        <w:t xml:space="preserve"> </w:t>
      </w:r>
      <w:r w:rsidR="00AB12D3">
        <w:t>–</w:t>
      </w:r>
      <w:r w:rsidR="00E517E7">
        <w:t xml:space="preserve"> </w:t>
      </w:r>
      <w:r w:rsidR="00AB12D3">
        <w:t>scheduled for 2/10/2023</w:t>
      </w:r>
    </w:p>
    <w:p w14:paraId="640040E6" w14:textId="77777777" w:rsidR="00134439" w:rsidRDefault="00774619" w:rsidP="00774619">
      <w:pPr>
        <w:pStyle w:val="ListParagraph"/>
        <w:numPr>
          <w:ilvl w:val="0"/>
          <w:numId w:val="10"/>
        </w:numPr>
      </w:pPr>
      <w:r>
        <w:t xml:space="preserve">Spring </w:t>
      </w:r>
      <w:r w:rsidR="006778C2">
        <w:t>F</w:t>
      </w:r>
      <w:r>
        <w:t xml:space="preserve">amily </w:t>
      </w:r>
      <w:r w:rsidR="006778C2">
        <w:t>F</w:t>
      </w:r>
      <w:r>
        <w:t xml:space="preserve">un </w:t>
      </w:r>
      <w:r w:rsidR="006778C2">
        <w:t>N</w:t>
      </w:r>
      <w:r>
        <w:t>ight (</w:t>
      </w:r>
      <w:proofErr w:type="gramStart"/>
      <w:r>
        <w:t>SFFN)</w:t>
      </w:r>
      <w:r w:rsidR="00A8050A">
        <w:t xml:space="preserve"> </w:t>
      </w:r>
      <w:r w:rsidR="00863F32">
        <w:t xml:space="preserve"> -</w:t>
      </w:r>
      <w:proofErr w:type="gramEnd"/>
      <w:r w:rsidR="00863F32">
        <w:t xml:space="preserve"> scheduled </w:t>
      </w:r>
      <w:r w:rsidR="00134439">
        <w:t xml:space="preserve">for </w:t>
      </w:r>
      <w:r w:rsidR="00863F32">
        <w:t>4/21</w:t>
      </w:r>
      <w:r w:rsidR="003649B9">
        <w:t xml:space="preserve">.  </w:t>
      </w:r>
    </w:p>
    <w:p w14:paraId="2273399D" w14:textId="77777777" w:rsidR="000366FD" w:rsidRDefault="003649B9" w:rsidP="00134439">
      <w:pPr>
        <w:pStyle w:val="ListParagraph"/>
        <w:numPr>
          <w:ilvl w:val="1"/>
          <w:numId w:val="10"/>
        </w:numPr>
      </w:pPr>
      <w:r>
        <w:t xml:space="preserve">Suggestion to contact the </w:t>
      </w:r>
      <w:r w:rsidR="00134439">
        <w:t xml:space="preserve">rides </w:t>
      </w:r>
      <w:r>
        <w:t xml:space="preserve">rental company to </w:t>
      </w:r>
      <w:r w:rsidR="00134439">
        <w:t>also include</w:t>
      </w:r>
      <w:r>
        <w:t xml:space="preserve"> a shaved ice </w:t>
      </w:r>
      <w:r w:rsidR="00134439">
        <w:t>machine.</w:t>
      </w:r>
    </w:p>
    <w:p w14:paraId="66F17504" w14:textId="73887F07" w:rsidR="00774619" w:rsidRDefault="000366FD" w:rsidP="00134439">
      <w:pPr>
        <w:pStyle w:val="ListParagraph"/>
        <w:numPr>
          <w:ilvl w:val="1"/>
          <w:numId w:val="10"/>
        </w:numPr>
      </w:pPr>
      <w:r>
        <w:t>Suggestion to better manage the prizes table to prevent children from crowding the booth at the end of the evening.</w:t>
      </w:r>
      <w:r w:rsidR="003649B9">
        <w:t xml:space="preserve"> </w:t>
      </w:r>
      <w:r w:rsidR="00242487">
        <w:br/>
      </w:r>
    </w:p>
    <w:p w14:paraId="5121B82C" w14:textId="7E46BE18" w:rsidR="00E851EE" w:rsidRDefault="00E851EE" w:rsidP="00F825BB">
      <w:pPr>
        <w:pStyle w:val="Subheading"/>
      </w:pPr>
      <w:r>
        <w:t>Support Services (Nancy Nunnelley)</w:t>
      </w:r>
    </w:p>
    <w:p w14:paraId="14A5A262" w14:textId="65177BC4" w:rsidR="0003676D" w:rsidRDefault="0003676D" w:rsidP="006D177F">
      <w:pPr>
        <w:pStyle w:val="ListParagraph"/>
        <w:numPr>
          <w:ilvl w:val="0"/>
          <w:numId w:val="15"/>
        </w:numPr>
      </w:pPr>
      <w:r>
        <w:t>Back to School Staff Luncheon</w:t>
      </w:r>
    </w:p>
    <w:p w14:paraId="50F406D6" w14:textId="585458B3" w:rsidR="0003676D" w:rsidRDefault="0003676D" w:rsidP="006D177F">
      <w:pPr>
        <w:pStyle w:val="ListParagraph"/>
        <w:numPr>
          <w:ilvl w:val="0"/>
          <w:numId w:val="15"/>
        </w:numPr>
      </w:pPr>
      <w:r>
        <w:t>Curriculum Night Teacher Dinners</w:t>
      </w:r>
    </w:p>
    <w:p w14:paraId="36DBB31B" w14:textId="1C85320D" w:rsidR="0003676D" w:rsidRDefault="0003676D" w:rsidP="0003676D">
      <w:pPr>
        <w:pStyle w:val="ListParagraph"/>
        <w:numPr>
          <w:ilvl w:val="1"/>
          <w:numId w:val="15"/>
        </w:numPr>
      </w:pPr>
      <w:r>
        <w:t>Zoe’s will be the vendor</w:t>
      </w:r>
    </w:p>
    <w:p w14:paraId="3CDDD897" w14:textId="3EBEBADF" w:rsidR="0003676D" w:rsidRDefault="0003676D" w:rsidP="0003676D">
      <w:pPr>
        <w:pStyle w:val="ListParagraph"/>
        <w:numPr>
          <w:ilvl w:val="1"/>
          <w:numId w:val="15"/>
        </w:numPr>
      </w:pPr>
      <w:r>
        <w:t>Currently in the middle of SUG – due 8/22.</w:t>
      </w:r>
    </w:p>
    <w:p w14:paraId="3E307655" w14:textId="03982188" w:rsidR="006D177F" w:rsidRDefault="00224742" w:rsidP="006D177F">
      <w:pPr>
        <w:pStyle w:val="ListParagraph"/>
        <w:numPr>
          <w:ilvl w:val="0"/>
          <w:numId w:val="15"/>
        </w:numPr>
      </w:pPr>
      <w:r>
        <w:t>S</w:t>
      </w:r>
      <w:r w:rsidR="001B4042">
        <w:t xml:space="preserve">taff </w:t>
      </w:r>
      <w:r w:rsidR="00242487">
        <w:t>A</w:t>
      </w:r>
      <w:r w:rsidR="001B4042">
        <w:t>ppreciation</w:t>
      </w:r>
      <w:r w:rsidR="0003676D">
        <w:t xml:space="preserve"> Week</w:t>
      </w:r>
      <w:r w:rsidR="0066641D">
        <w:t xml:space="preserve"> – nothing currently.</w:t>
      </w:r>
    </w:p>
    <w:p w14:paraId="4405A068" w14:textId="33E8D462" w:rsidR="0003676D" w:rsidRDefault="0003676D" w:rsidP="006D177F">
      <w:pPr>
        <w:pStyle w:val="ListParagraph"/>
        <w:numPr>
          <w:ilvl w:val="0"/>
          <w:numId w:val="15"/>
        </w:numPr>
      </w:pPr>
      <w:r>
        <w:t>PBIS</w:t>
      </w:r>
    </w:p>
    <w:p w14:paraId="06288461" w14:textId="4348BBAB" w:rsidR="0003676D" w:rsidRPr="006D177F" w:rsidRDefault="0003676D" w:rsidP="0003676D">
      <w:pPr>
        <w:pStyle w:val="ListParagraph"/>
        <w:numPr>
          <w:ilvl w:val="1"/>
          <w:numId w:val="15"/>
        </w:numPr>
      </w:pPr>
      <w:r>
        <w:t>Will be providing parent feedback to Shaffer as needed.</w:t>
      </w:r>
    </w:p>
    <w:p w14:paraId="4CAF99EA" w14:textId="77777777" w:rsidR="008B61F9" w:rsidRDefault="008B61F9" w:rsidP="008B61F9">
      <w:pPr>
        <w:pStyle w:val="Heading1"/>
      </w:pPr>
      <w:r>
        <w:t>President’s Update (Elena Chung/Lindsay Phillips)</w:t>
      </w:r>
    </w:p>
    <w:p w14:paraId="5C53B111" w14:textId="137EF1AF" w:rsidR="008B61F9" w:rsidRDefault="008B61F9" w:rsidP="00C74271">
      <w:pPr>
        <w:pStyle w:val="NoSpacing"/>
        <w:numPr>
          <w:ilvl w:val="0"/>
          <w:numId w:val="38"/>
        </w:numPr>
      </w:pPr>
      <w:r>
        <w:t xml:space="preserve">Spirit </w:t>
      </w:r>
      <w:r w:rsidR="0003676D">
        <w:t>W</w:t>
      </w:r>
      <w:r>
        <w:t>ear</w:t>
      </w:r>
    </w:p>
    <w:p w14:paraId="080A733C" w14:textId="6435D215" w:rsidR="00C74271" w:rsidRDefault="00C74271" w:rsidP="00C74271">
      <w:pPr>
        <w:pStyle w:val="NoSpacing"/>
        <w:numPr>
          <w:ilvl w:val="1"/>
          <w:numId w:val="38"/>
        </w:numPr>
      </w:pPr>
      <w:r>
        <w:t xml:space="preserve">Lori @ Patricia </w:t>
      </w:r>
      <w:proofErr w:type="spellStart"/>
      <w:r w:rsidR="00A33AFD">
        <w:t>Spiritwear</w:t>
      </w:r>
      <w:proofErr w:type="spellEnd"/>
      <w:r>
        <w:t xml:space="preserve"> </w:t>
      </w:r>
      <w:r w:rsidR="00067EDC">
        <w:t>stated that it was best to allow 3 weeks for delivery, and because of daily stock changes, we would not know until time of order about availability</w:t>
      </w:r>
      <w:r w:rsidR="0056079D">
        <w:t>.</w:t>
      </w:r>
    </w:p>
    <w:p w14:paraId="603332C7" w14:textId="0E7B2FC0" w:rsidR="00BA4BA1" w:rsidRDefault="008B61F9" w:rsidP="00BA4BA1">
      <w:pPr>
        <w:pStyle w:val="NoSpacing"/>
        <w:numPr>
          <w:ilvl w:val="0"/>
          <w:numId w:val="38"/>
        </w:numPr>
      </w:pPr>
      <w:r>
        <w:t>Membership Levels &amp; Swag</w:t>
      </w:r>
      <w:r w:rsidR="00724442">
        <w:t xml:space="preserve"> </w:t>
      </w:r>
      <w:r w:rsidR="001740EE">
        <w:t>–</w:t>
      </w:r>
      <w:r w:rsidR="00724442">
        <w:t xml:space="preserve"> </w:t>
      </w:r>
    </w:p>
    <w:p w14:paraId="03C95043" w14:textId="4347DD90" w:rsidR="00BA4BA1" w:rsidRDefault="00A77582" w:rsidP="00BA4BA1">
      <w:pPr>
        <w:pStyle w:val="NoSpacing"/>
        <w:numPr>
          <w:ilvl w:val="1"/>
          <w:numId w:val="38"/>
        </w:numPr>
      </w:pPr>
      <w:r>
        <w:t>There was an i</w:t>
      </w:r>
      <w:r w:rsidR="00BA4BA1">
        <w:t xml:space="preserve">ncrease in the number of higher tier </w:t>
      </w:r>
      <w:r w:rsidR="00D742E6">
        <w:t>membership packages (Gold</w:t>
      </w:r>
      <w:r w:rsidR="00842B6D">
        <w:t>/Platinum/Dolphin) but a decrease in the number of lower tie</w:t>
      </w:r>
      <w:r w:rsidR="009D78B9">
        <w:t>r</w:t>
      </w:r>
      <w:r w:rsidR="00842B6D">
        <w:t xml:space="preserve"> membership packages</w:t>
      </w:r>
      <w:r w:rsidR="009D78B9">
        <w:t xml:space="preserve"> (</w:t>
      </w:r>
      <w:r w:rsidR="002900F6">
        <w:t>Member/Bronze/</w:t>
      </w:r>
      <w:r w:rsidR="0063317D">
        <w:t>Silver)</w:t>
      </w:r>
    </w:p>
    <w:p w14:paraId="2AB40B89" w14:textId="7E24236E" w:rsidR="00842B6D" w:rsidRDefault="00A77582" w:rsidP="00BA4BA1">
      <w:pPr>
        <w:pStyle w:val="NoSpacing"/>
        <w:numPr>
          <w:ilvl w:val="1"/>
          <w:numId w:val="38"/>
        </w:numPr>
      </w:pPr>
      <w:r>
        <w:t>May need to consider</w:t>
      </w:r>
      <w:r w:rsidR="009D78B9">
        <w:t xml:space="preserve"> changing the lower tier </w:t>
      </w:r>
      <w:r w:rsidR="0063317D">
        <w:t>packages for next yea</w:t>
      </w:r>
      <w:r>
        <w:t>r.</w:t>
      </w:r>
    </w:p>
    <w:p w14:paraId="38EF7784" w14:textId="7E93B287" w:rsidR="003979DA" w:rsidRDefault="003979DA" w:rsidP="00BA4BA1">
      <w:pPr>
        <w:pStyle w:val="NoSpacing"/>
        <w:numPr>
          <w:ilvl w:val="1"/>
          <w:numId w:val="38"/>
        </w:numPr>
      </w:pPr>
      <w:r>
        <w:t xml:space="preserve">Suggestion to discount the other items (Yearbook, Spirit wear, </w:t>
      </w:r>
      <w:r w:rsidR="006E14B6">
        <w:t xml:space="preserve">birthday messages </w:t>
      </w:r>
      <w:proofErr w:type="spellStart"/>
      <w:r w:rsidR="006E14B6">
        <w:t>etc</w:t>
      </w:r>
      <w:proofErr w:type="spellEnd"/>
      <w:r w:rsidR="006E14B6">
        <w:t>) in lieu of a PTA membership purchase.</w:t>
      </w:r>
    </w:p>
    <w:p w14:paraId="5F004C73" w14:textId="0918ACBA" w:rsidR="00AB3356" w:rsidRDefault="008B61F9" w:rsidP="00AB3356">
      <w:pPr>
        <w:pStyle w:val="NoSpacing"/>
        <w:numPr>
          <w:ilvl w:val="0"/>
          <w:numId w:val="38"/>
        </w:numPr>
      </w:pPr>
      <w:r>
        <w:t>Sneak Pe</w:t>
      </w:r>
      <w:r w:rsidR="00B3050C">
        <w:t>e</w:t>
      </w:r>
      <w:r>
        <w:t>k</w:t>
      </w:r>
      <w:r w:rsidR="00B65461">
        <w:t xml:space="preserve"> </w:t>
      </w:r>
    </w:p>
    <w:p w14:paraId="581C9ACA" w14:textId="2D0C8939" w:rsidR="00EA6692" w:rsidRPr="00B3050C" w:rsidRDefault="00EA6692" w:rsidP="00EA6692">
      <w:pPr>
        <w:pStyle w:val="NoSpacing"/>
        <w:numPr>
          <w:ilvl w:val="1"/>
          <w:numId w:val="38"/>
        </w:numPr>
        <w:rPr>
          <w:color w:val="auto"/>
        </w:rPr>
      </w:pPr>
      <w:r>
        <w:lastRenderedPageBreak/>
        <w:t xml:space="preserve">Classroom sign-up sheets to be updated to </w:t>
      </w:r>
      <w:proofErr w:type="gramStart"/>
      <w:r>
        <w:t>include;</w:t>
      </w:r>
      <w:proofErr w:type="gramEnd"/>
      <w:r>
        <w:t xml:space="preserve"> an email column, more informative </w:t>
      </w:r>
      <w:r w:rsidRPr="00B3050C">
        <w:rPr>
          <w:color w:val="auto"/>
        </w:rPr>
        <w:t>role titles and a description of each title</w:t>
      </w:r>
      <w:r w:rsidR="00A33AFD" w:rsidRPr="00B3050C">
        <w:rPr>
          <w:color w:val="auto"/>
        </w:rPr>
        <w:t>,</w:t>
      </w:r>
      <w:r w:rsidRPr="00B3050C">
        <w:rPr>
          <w:color w:val="auto"/>
        </w:rPr>
        <w:t xml:space="preserve"> to assist parents in understanding the requirements for each role they are signing up for.</w:t>
      </w:r>
    </w:p>
    <w:p w14:paraId="795A4CCF" w14:textId="6F36282E" w:rsidR="002D2563" w:rsidRPr="00B3050C" w:rsidRDefault="00AB3356" w:rsidP="00EA6692">
      <w:pPr>
        <w:pStyle w:val="NoSpacing"/>
        <w:numPr>
          <w:ilvl w:val="1"/>
          <w:numId w:val="38"/>
        </w:numPr>
        <w:rPr>
          <w:color w:val="auto"/>
        </w:rPr>
      </w:pPr>
      <w:r w:rsidRPr="00B3050C">
        <w:rPr>
          <w:color w:val="auto"/>
        </w:rPr>
        <w:t>Notes for next year: set-up the day before</w:t>
      </w:r>
      <w:r w:rsidR="00EA6692" w:rsidRPr="00B3050C">
        <w:rPr>
          <w:color w:val="auto"/>
        </w:rPr>
        <w:t>.</w:t>
      </w:r>
      <w:r w:rsidR="009E427B" w:rsidRPr="00B3050C">
        <w:rPr>
          <w:color w:val="auto"/>
        </w:rPr>
        <w:t xml:space="preserve"> </w:t>
      </w:r>
      <w:r w:rsidR="00EA6692" w:rsidRPr="00B3050C">
        <w:rPr>
          <w:color w:val="auto"/>
        </w:rPr>
        <w:t>P</w:t>
      </w:r>
      <w:r w:rsidR="009E427B" w:rsidRPr="00B3050C">
        <w:rPr>
          <w:color w:val="auto"/>
        </w:rPr>
        <w:t>ut up additional signage</w:t>
      </w:r>
      <w:r w:rsidR="00FB5FCA" w:rsidRPr="00B3050C">
        <w:rPr>
          <w:color w:val="auto"/>
        </w:rPr>
        <w:t xml:space="preserve"> (PTA and membership levels), print the </w:t>
      </w:r>
      <w:r w:rsidR="00D05A6F" w:rsidRPr="00B3050C">
        <w:rPr>
          <w:color w:val="auto"/>
        </w:rPr>
        <w:t>more of the hand-outs and b</w:t>
      </w:r>
      <w:r w:rsidR="009E427B" w:rsidRPr="00B3050C">
        <w:rPr>
          <w:color w:val="auto"/>
        </w:rPr>
        <w:t>orrow school i</w:t>
      </w:r>
      <w:r w:rsidR="00B3050C" w:rsidRPr="00B3050C">
        <w:rPr>
          <w:color w:val="auto"/>
        </w:rPr>
        <w:t>P</w:t>
      </w:r>
      <w:r w:rsidR="009E427B" w:rsidRPr="00B3050C">
        <w:rPr>
          <w:color w:val="auto"/>
        </w:rPr>
        <w:t xml:space="preserve">ads to </w:t>
      </w:r>
      <w:r w:rsidR="00C31DE4" w:rsidRPr="00B3050C">
        <w:rPr>
          <w:color w:val="auto"/>
        </w:rPr>
        <w:t xml:space="preserve">assist parents in easily signing-up </w:t>
      </w:r>
      <w:r w:rsidR="009D2963" w:rsidRPr="00B3050C">
        <w:rPr>
          <w:color w:val="auto"/>
        </w:rPr>
        <w:t>at the event.</w:t>
      </w:r>
    </w:p>
    <w:p w14:paraId="30436908" w14:textId="042155C2" w:rsidR="00CA6B4F" w:rsidRDefault="002D2563" w:rsidP="000102B6">
      <w:pPr>
        <w:pStyle w:val="Heading1"/>
      </w:pPr>
      <w:r>
        <w:t>Other matters</w:t>
      </w:r>
    </w:p>
    <w:p w14:paraId="0BCCAA24" w14:textId="004593C8" w:rsidR="006778C2" w:rsidRPr="006778C2" w:rsidRDefault="00841820" w:rsidP="006778C2">
      <w:pPr>
        <w:pStyle w:val="ListParagraph"/>
        <w:numPr>
          <w:ilvl w:val="0"/>
          <w:numId w:val="39"/>
        </w:numPr>
      </w:pPr>
      <w:r>
        <w:t xml:space="preserve">Room parents </w:t>
      </w:r>
      <w:r w:rsidR="0026315F">
        <w:t>are required</w:t>
      </w:r>
      <w:r>
        <w:t xml:space="preserve"> to be</w:t>
      </w:r>
      <w:r w:rsidR="0026315F">
        <w:t xml:space="preserve"> PTA members and </w:t>
      </w:r>
      <w:r w:rsidR="00AB0811">
        <w:t xml:space="preserve">are to </w:t>
      </w:r>
      <w:r w:rsidR="0026315F">
        <w:t xml:space="preserve">encourage </w:t>
      </w:r>
      <w:r w:rsidR="004F7E03">
        <w:t>PTA membership of their</w:t>
      </w:r>
      <w:r w:rsidR="0026315F">
        <w:t xml:space="preserve"> class parents</w:t>
      </w:r>
      <w:r w:rsidR="004F7E03">
        <w:t>.</w:t>
      </w:r>
    </w:p>
    <w:p w14:paraId="0373159A" w14:textId="39F43400" w:rsidR="00CA6B4F" w:rsidRPr="00CA6B4F" w:rsidRDefault="00115FAC" w:rsidP="000102B6">
      <w:pPr>
        <w:pStyle w:val="Heading1"/>
      </w:pPr>
      <w:r>
        <w:t xml:space="preserve">Upcoming </w:t>
      </w:r>
      <w:r w:rsidR="009A4E9F">
        <w:t>important dates</w:t>
      </w:r>
    </w:p>
    <w:p w14:paraId="711056BC" w14:textId="4DB743DA" w:rsidR="00CA6B4F" w:rsidRDefault="0064781A" w:rsidP="0056079D">
      <w:pPr>
        <w:rPr>
          <w:color w:val="000000" w:themeColor="text1"/>
        </w:rPr>
      </w:pPr>
      <w:r>
        <w:rPr>
          <w:color w:val="000000" w:themeColor="text1"/>
        </w:rPr>
        <w:t xml:space="preserve">August </w:t>
      </w:r>
      <w:r w:rsidR="0056079D">
        <w:rPr>
          <w:color w:val="000000" w:themeColor="text1"/>
        </w:rPr>
        <w:t>19</w:t>
      </w:r>
      <w:r w:rsidRPr="0064781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4A55D3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56079D">
        <w:rPr>
          <w:color w:val="000000" w:themeColor="text1"/>
        </w:rPr>
        <w:t>All Pro Dads</w:t>
      </w:r>
      <w:r w:rsidR="006778C2">
        <w:rPr>
          <w:color w:val="000000" w:themeColor="text1"/>
        </w:rPr>
        <w:t xml:space="preserve"> 6:30AM</w:t>
      </w:r>
      <w:r w:rsidR="0056079D">
        <w:rPr>
          <w:color w:val="000000" w:themeColor="text1"/>
        </w:rPr>
        <w:t>, Room Parent Orientation</w:t>
      </w:r>
      <w:r w:rsidR="006778C2">
        <w:rPr>
          <w:color w:val="000000" w:themeColor="text1"/>
        </w:rPr>
        <w:t xml:space="preserve"> 9AM</w:t>
      </w:r>
    </w:p>
    <w:p w14:paraId="4D769D12" w14:textId="12B0B898" w:rsidR="0056079D" w:rsidRDefault="0056079D" w:rsidP="0056079D">
      <w:pPr>
        <w:rPr>
          <w:color w:val="000000" w:themeColor="text1"/>
        </w:rPr>
      </w:pPr>
      <w:r>
        <w:rPr>
          <w:color w:val="000000" w:themeColor="text1"/>
        </w:rPr>
        <w:t>August 23</w:t>
      </w:r>
      <w:r w:rsidRPr="0056079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>-25</w:t>
      </w:r>
      <w:r w:rsidRPr="0056079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Curriculum Nights</w:t>
      </w:r>
      <w:r w:rsidR="006778C2">
        <w:rPr>
          <w:color w:val="000000" w:themeColor="text1"/>
        </w:rPr>
        <w:t xml:space="preserve"> 6:30PM</w:t>
      </w:r>
    </w:p>
    <w:p w14:paraId="2E6DE212" w14:textId="6D449E62" w:rsidR="006778C2" w:rsidRDefault="006778C2" w:rsidP="0056079D">
      <w:pPr>
        <w:rPr>
          <w:color w:val="000000" w:themeColor="text1"/>
        </w:rPr>
      </w:pPr>
      <w:r>
        <w:rPr>
          <w:color w:val="000000" w:themeColor="text1"/>
        </w:rPr>
        <w:t>August 24</w:t>
      </w:r>
      <w:r w:rsidRPr="006778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First day of School Store</w:t>
      </w:r>
    </w:p>
    <w:p w14:paraId="07DF0E30" w14:textId="5A679B44" w:rsidR="0056079D" w:rsidRDefault="0056079D" w:rsidP="0056079D">
      <w:pPr>
        <w:rPr>
          <w:color w:val="000000" w:themeColor="text1"/>
        </w:rPr>
      </w:pPr>
      <w:r>
        <w:rPr>
          <w:color w:val="000000" w:themeColor="text1"/>
        </w:rPr>
        <w:t>August 26</w:t>
      </w:r>
      <w:r w:rsidRPr="0056079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Current spirit wear deadline</w:t>
      </w:r>
    </w:p>
    <w:p w14:paraId="53BC64DB" w14:textId="2006CFFF" w:rsidR="0056079D" w:rsidRDefault="0056079D" w:rsidP="0056079D">
      <w:pPr>
        <w:rPr>
          <w:color w:val="000000" w:themeColor="text1"/>
        </w:rPr>
      </w:pPr>
      <w:r>
        <w:rPr>
          <w:color w:val="000000" w:themeColor="text1"/>
        </w:rPr>
        <w:t>September 7</w:t>
      </w:r>
      <w:r w:rsidRPr="0056079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-16</w:t>
      </w:r>
      <w:r w:rsidRPr="0056079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Book Fair</w:t>
      </w:r>
    </w:p>
    <w:p w14:paraId="6B981461" w14:textId="6C8C69AA" w:rsidR="006778C2" w:rsidRDefault="0056079D" w:rsidP="000102B6">
      <w:pPr>
        <w:rPr>
          <w:color w:val="000000" w:themeColor="text1"/>
        </w:rPr>
      </w:pPr>
      <w:r>
        <w:rPr>
          <w:color w:val="000000" w:themeColor="text1"/>
        </w:rPr>
        <w:t>September 9</w:t>
      </w:r>
      <w:r w:rsidRPr="0056079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Pre-K-2</w:t>
      </w:r>
      <w:r w:rsidRPr="0056079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Ice Cream Social</w:t>
      </w:r>
      <w:r w:rsidR="006778C2">
        <w:rPr>
          <w:color w:val="000000" w:themeColor="text1"/>
        </w:rPr>
        <w:t xml:space="preserve"> 4:30-6:30PM</w:t>
      </w:r>
    </w:p>
    <w:p w14:paraId="1478A7A1" w14:textId="13ECE363" w:rsidR="0001626D" w:rsidRDefault="006778C2" w:rsidP="000102B6">
      <w:pPr>
        <w:rPr>
          <w:color w:val="000000" w:themeColor="text1"/>
        </w:rPr>
      </w:pPr>
      <w:r>
        <w:rPr>
          <w:noProof/>
        </w:rPr>
        <w:t>September</w:t>
      </w:r>
      <w:r>
        <w:rPr>
          <w:color w:val="000000" w:themeColor="text1"/>
        </w:rPr>
        <w:t xml:space="preserve"> 14</w:t>
      </w:r>
      <w:r w:rsidRPr="006778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School Store, Andy’s Spirit Night 6-8PM</w:t>
      </w:r>
    </w:p>
    <w:p w14:paraId="224ED6EA" w14:textId="5D920D7F" w:rsidR="006778C2" w:rsidRDefault="006778C2" w:rsidP="000102B6">
      <w:pPr>
        <w:rPr>
          <w:color w:val="000000" w:themeColor="text1"/>
        </w:rPr>
      </w:pPr>
      <w:r>
        <w:rPr>
          <w:color w:val="000000" w:themeColor="text1"/>
        </w:rPr>
        <w:t>September 16</w:t>
      </w:r>
      <w:r w:rsidRPr="006778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All Pro Dads 6:30AM</w:t>
      </w:r>
    </w:p>
    <w:p w14:paraId="5E34526A" w14:textId="2D1C4BE3" w:rsidR="006778C2" w:rsidRPr="006778C2" w:rsidRDefault="006778C2" w:rsidP="000102B6">
      <w:pPr>
        <w:rPr>
          <w:color w:val="000000" w:themeColor="text1"/>
        </w:rPr>
      </w:pPr>
      <w:r>
        <w:rPr>
          <w:color w:val="000000" w:themeColor="text1"/>
        </w:rPr>
        <w:t>September 21</w:t>
      </w:r>
      <w:r w:rsidRPr="006778C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– PTA Meeting 9:30AM</w:t>
      </w:r>
    </w:p>
    <w:sectPr w:rsidR="006778C2" w:rsidRPr="006778C2" w:rsidSect="000102B6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E387" w14:textId="77777777" w:rsidR="006D2C06" w:rsidRDefault="006D2C06">
      <w:pPr>
        <w:spacing w:after="0" w:line="240" w:lineRule="auto"/>
      </w:pPr>
      <w:r>
        <w:separator/>
      </w:r>
    </w:p>
  </w:endnote>
  <w:endnote w:type="continuationSeparator" w:id="0">
    <w:p w14:paraId="5E082DCB" w14:textId="77777777" w:rsidR="006D2C06" w:rsidRDefault="006D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2C5F" w14:textId="77777777" w:rsidR="0001626D" w:rsidRPr="00544235" w:rsidRDefault="00317906">
    <w:pPr>
      <w:pStyle w:val="Footer"/>
      <w:rPr>
        <w:color w:val="242852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6892D" wp14:editId="1D2966C8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C032B2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" fillcolor="#4a66ac [3204]" stroked="f" strokeweight="1pt">
              <v:fill color2="#374c80 [2404]" rotate="t" angle="270" colors="0 #4a66ac;62259f #374d81" focus="100%" type="gradient"/>
            </v:rect>
          </w:pict>
        </mc:Fallback>
      </mc:AlternateContent>
    </w:r>
    <w:r w:rsidR="00DA4A43" w:rsidRPr="00544235">
      <w:rPr>
        <w:color w:val="242852" w:themeColor="text2"/>
      </w:rPr>
      <w:fldChar w:fldCharType="begin"/>
    </w:r>
    <w:r w:rsidR="00DA4A43" w:rsidRPr="00544235">
      <w:rPr>
        <w:color w:val="242852" w:themeColor="text2"/>
      </w:rPr>
      <w:instrText xml:space="preserve"> PAGE   \* MERGEFORMAT </w:instrText>
    </w:r>
    <w:r w:rsidR="00DA4A43" w:rsidRPr="00544235">
      <w:rPr>
        <w:color w:val="242852" w:themeColor="text2"/>
      </w:rPr>
      <w:fldChar w:fldCharType="separate"/>
    </w:r>
    <w:r w:rsidR="00DF3520">
      <w:rPr>
        <w:noProof/>
        <w:color w:val="242852" w:themeColor="text2"/>
      </w:rPr>
      <w:t>2</w:t>
    </w:r>
    <w:r w:rsidR="00DA4A43" w:rsidRPr="00544235">
      <w:rPr>
        <w:noProof/>
        <w:color w:val="242852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4978" w14:textId="77777777" w:rsidR="006D2C06" w:rsidRDefault="006D2C06">
      <w:pPr>
        <w:spacing w:after="0" w:line="240" w:lineRule="auto"/>
      </w:pPr>
      <w:r>
        <w:separator/>
      </w:r>
    </w:p>
  </w:footnote>
  <w:footnote w:type="continuationSeparator" w:id="0">
    <w:p w14:paraId="791A875C" w14:textId="77777777" w:rsidR="006D2C06" w:rsidRDefault="006D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5D74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832E" wp14:editId="6FC836A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7EDFC2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" fillcolor="#4a66ac [3204]" stroked="f" strokeweight="1pt">
              <v:fill color2="#374c80 [2404]" rotate="t" angle="270" colors="0 #4a66ac;62259f #374d81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6A" w14:textId="192E9B7C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58BBA1" wp14:editId="32E40B04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F53D738" w14:textId="642ABD65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0A5AE" wp14:editId="3D7CBA89">
                                  <wp:extent cx="2478024" cy="2029968"/>
                                  <wp:effectExtent l="0" t="0" r="0" b="889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 preferRelativeResize="0"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36" b="-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024" cy="2029968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99DE1" w14:textId="2885B691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51E2C7B6" w14:textId="77777777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574988B5" w14:textId="5D29CB62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3106CB5A" w14:textId="3F08563E" w:rsidR="003E60E2" w:rsidRDefault="003E60E2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38667773" w14:textId="77777777" w:rsidR="003E60E2" w:rsidRDefault="003E60E2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06CDE4D2" w14:textId="77777777" w:rsidR="003E60E2" w:rsidRDefault="003E60E2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74AC2D80" w14:textId="4B0CB937" w:rsidR="0067109C" w:rsidRDefault="0067109C" w:rsidP="005E6A9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808385" y="142875"/>
                          <a:ext cx="1776079" cy="1984375"/>
                          <a:chOff x="251765" y="0"/>
                          <a:chExt cx="1776260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69334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251765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8BBA1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242852 [3215]" stroked="f" strokeweight=".235mm">
                <v:textbox>
                  <w:txbxContent>
                    <w:p w14:paraId="7F53D738" w14:textId="642ABD65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B0A5AE" wp14:editId="3D7CBA89">
                            <wp:extent cx="2478024" cy="2029968"/>
                            <wp:effectExtent l="0" t="0" r="0" b="889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36" b="-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8024" cy="2029968"/>
                                    </a:xfrm>
                                    <a:prstGeom prst="snip2Diag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99DE1" w14:textId="2885B691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51E2C7B6" w14:textId="77777777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574988B5" w14:textId="5D29CB62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3106CB5A" w14:textId="3F08563E" w:rsidR="003E60E2" w:rsidRDefault="003E60E2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38667773" w14:textId="77777777" w:rsidR="003E60E2" w:rsidRDefault="003E60E2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06CDE4D2" w14:textId="77777777" w:rsidR="003E60E2" w:rsidRDefault="003E60E2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74AC2D80" w14:textId="4B0CB937" w:rsidR="0067109C" w:rsidRDefault="0067109C" w:rsidP="005E6A99">
                      <w:pPr>
                        <w:jc w:val="both"/>
                      </w:pPr>
                    </w:p>
                  </w:txbxContent>
                </v:textbox>
              </v:rect>
              <v:group id="Group 15" o:spid="_x0000_s1028" style="position:absolute;left:58083;top:1428;width:17761;height:19844" coordorigin="2517" coordsize="17762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29" style="position:absolute;left:6934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4a66ac [3204]" stroked="f" strokeweight="1pt">
                  <v:fill color2="#121328 [1615]" rotate="t" angle="120" colors="0 #4a66ac;17039f #4a66ac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0" style="position:absolute;left:2517;width:12580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90a1cf [1940]" stroked="f" strokeweight="1pt">
                  <v:fill color2="#374c80 [2404]" rotate="t" angle="270" colors="0 #90a2cf;62259f #374d81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1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2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4a66ac [3204]" stroked="f" strokeweight="1pt">
                  <v:fill color2="#121328 [1615]" rotate="t" angle="120" colors="0 #4a66ac;17039f #4a66ac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4a66ac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4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4a66ac [3204]" stroked="f" strokeweight="1pt">
                <v:fill color2="#374c80 [2404]" rotate="t" colors="0 #4a66ac;62259f #374d81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5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4a66ac [3204]" stroked="f" strokeweight="1pt">
                <v:fill color2="#374c80 [2404]" rotate="t" angle="270" colors="0 #4a66ac;62259f #374d81" focus="100%" type="gradient"/>
              </v:rect>
              <v:rect id="Rectangle 24" o:spid="_x0000_s1036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4a66ac [3204]" stroked="f" strokeweight="1pt">
                <v:fill color2="#374c80 [2404]" rotate="t" angle="270" colors="0 #4a66ac;62259f #374d81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40C6B75"/>
    <w:multiLevelType w:val="hybridMultilevel"/>
    <w:tmpl w:val="DA26A40A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706C"/>
    <w:multiLevelType w:val="hybridMultilevel"/>
    <w:tmpl w:val="8F2064E8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B7D"/>
    <w:multiLevelType w:val="multilevel"/>
    <w:tmpl w:val="2B4C84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2AF74E8"/>
    <w:multiLevelType w:val="hybridMultilevel"/>
    <w:tmpl w:val="69C40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2E8B"/>
    <w:multiLevelType w:val="multilevel"/>
    <w:tmpl w:val="81CCDD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30022F"/>
    <w:multiLevelType w:val="multilevel"/>
    <w:tmpl w:val="7CAAEF42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A3931E9"/>
    <w:multiLevelType w:val="hybridMultilevel"/>
    <w:tmpl w:val="8C541012"/>
    <w:lvl w:ilvl="0" w:tplc="21DC53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46C"/>
    <w:multiLevelType w:val="hybridMultilevel"/>
    <w:tmpl w:val="62CECE16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027F"/>
    <w:multiLevelType w:val="multilevel"/>
    <w:tmpl w:val="81CCDD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1AC739A"/>
    <w:multiLevelType w:val="multilevel"/>
    <w:tmpl w:val="7CAAEF42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8F156CD"/>
    <w:multiLevelType w:val="multilevel"/>
    <w:tmpl w:val="A2F4E170"/>
    <w:lvl w:ilvl="0">
      <w:start w:val="1"/>
      <w:numFmt w:val="lowerLetter"/>
      <w:lvlText w:val="%1."/>
      <w:lvlJc w:val="left"/>
      <w:pPr>
        <w:ind w:left="990" w:hanging="360"/>
      </w:pPr>
      <w:rPr>
        <w:rFonts w:hint="default"/>
        <w:i w:val="0"/>
        <w:iCs w:val="0"/>
        <w:color w:val="auto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A6E6CAC"/>
    <w:multiLevelType w:val="multilevel"/>
    <w:tmpl w:val="1FAE9B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B523336"/>
    <w:multiLevelType w:val="multilevel"/>
    <w:tmpl w:val="1FAE9B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206AAB"/>
    <w:multiLevelType w:val="hybridMultilevel"/>
    <w:tmpl w:val="48C4F11A"/>
    <w:lvl w:ilvl="0" w:tplc="557E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5B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B3534"/>
    <w:multiLevelType w:val="hybridMultilevel"/>
    <w:tmpl w:val="DD9C4876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B7F86"/>
    <w:multiLevelType w:val="multilevel"/>
    <w:tmpl w:val="2B7819F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ED95C79"/>
    <w:multiLevelType w:val="hybridMultilevel"/>
    <w:tmpl w:val="0E2E72CC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A7CF6"/>
    <w:multiLevelType w:val="hybridMultilevel"/>
    <w:tmpl w:val="7750A6EE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D733C"/>
    <w:multiLevelType w:val="hybridMultilevel"/>
    <w:tmpl w:val="220A4592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66051"/>
    <w:multiLevelType w:val="hybridMultilevel"/>
    <w:tmpl w:val="93DE456E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A2441"/>
    <w:multiLevelType w:val="hybridMultilevel"/>
    <w:tmpl w:val="89E215E8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97944"/>
    <w:multiLevelType w:val="multilevel"/>
    <w:tmpl w:val="1FAE9B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2BC43CE"/>
    <w:multiLevelType w:val="hybridMultilevel"/>
    <w:tmpl w:val="05E20624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61817"/>
    <w:multiLevelType w:val="multilevel"/>
    <w:tmpl w:val="F2507D52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E3312B3"/>
    <w:multiLevelType w:val="hybridMultilevel"/>
    <w:tmpl w:val="54C46AC6"/>
    <w:lvl w:ilvl="0" w:tplc="F7947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24D59"/>
    <w:multiLevelType w:val="hybridMultilevel"/>
    <w:tmpl w:val="F0F0CC52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84ECB"/>
    <w:multiLevelType w:val="hybridMultilevel"/>
    <w:tmpl w:val="163ECD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A77EBC"/>
    <w:multiLevelType w:val="hybridMultilevel"/>
    <w:tmpl w:val="735054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63633A"/>
    <w:multiLevelType w:val="multilevel"/>
    <w:tmpl w:val="81CCDD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672E6"/>
    <w:multiLevelType w:val="multilevel"/>
    <w:tmpl w:val="12BAA5A6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24106CB"/>
    <w:multiLevelType w:val="hybridMultilevel"/>
    <w:tmpl w:val="0010CF0A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EA073A">
      <w:numFmt w:val="bullet"/>
      <w:lvlText w:val="-"/>
      <w:lvlJc w:val="left"/>
      <w:pPr>
        <w:ind w:left="2880" w:hanging="360"/>
      </w:pPr>
      <w:rPr>
        <w:rFonts w:ascii="Franklin Gothic Book" w:eastAsiaTheme="minorEastAsia" w:hAnsi="Franklin Gothic Book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C2B57"/>
    <w:multiLevelType w:val="multilevel"/>
    <w:tmpl w:val="2B7819F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78620771"/>
    <w:multiLevelType w:val="multilevel"/>
    <w:tmpl w:val="E03038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9BE50BE"/>
    <w:multiLevelType w:val="hybridMultilevel"/>
    <w:tmpl w:val="825A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41784"/>
    <w:multiLevelType w:val="hybridMultilevel"/>
    <w:tmpl w:val="CA0A62EC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71519">
    <w:abstractNumId w:val="0"/>
  </w:num>
  <w:num w:numId="2" w16cid:durableId="1837526179">
    <w:abstractNumId w:val="16"/>
  </w:num>
  <w:num w:numId="3" w16cid:durableId="1307660515">
    <w:abstractNumId w:val="32"/>
  </w:num>
  <w:num w:numId="4" w16cid:durableId="1739401779">
    <w:abstractNumId w:val="15"/>
  </w:num>
  <w:num w:numId="5" w16cid:durableId="904417158">
    <w:abstractNumId w:val="4"/>
  </w:num>
  <w:num w:numId="6" w16cid:durableId="1856382735">
    <w:abstractNumId w:val="5"/>
  </w:num>
  <w:num w:numId="7" w16cid:durableId="2061053661">
    <w:abstractNumId w:val="1"/>
  </w:num>
  <w:num w:numId="8" w16cid:durableId="1891649129">
    <w:abstractNumId w:val="34"/>
  </w:num>
  <w:num w:numId="9" w16cid:durableId="1011176026">
    <w:abstractNumId w:val="2"/>
  </w:num>
  <w:num w:numId="10" w16cid:durableId="1490054290">
    <w:abstractNumId w:val="28"/>
  </w:num>
  <w:num w:numId="11" w16cid:durableId="165750407">
    <w:abstractNumId w:val="21"/>
  </w:num>
  <w:num w:numId="12" w16cid:durableId="1079255469">
    <w:abstractNumId w:val="8"/>
  </w:num>
  <w:num w:numId="13" w16cid:durableId="656300657">
    <w:abstractNumId w:val="38"/>
  </w:num>
  <w:num w:numId="14" w16cid:durableId="1565217245">
    <w:abstractNumId w:val="25"/>
  </w:num>
  <w:num w:numId="15" w16cid:durableId="1922906647">
    <w:abstractNumId w:val="22"/>
  </w:num>
  <w:num w:numId="16" w16cid:durableId="695618167">
    <w:abstractNumId w:val="37"/>
  </w:num>
  <w:num w:numId="17" w16cid:durableId="1227716780">
    <w:abstractNumId w:val="17"/>
  </w:num>
  <w:num w:numId="18" w16cid:durableId="1554730220">
    <w:abstractNumId w:val="23"/>
  </w:num>
  <w:num w:numId="19" w16cid:durableId="1497845023">
    <w:abstractNumId w:val="31"/>
  </w:num>
  <w:num w:numId="20" w16cid:durableId="1410426821">
    <w:abstractNumId w:val="13"/>
  </w:num>
  <w:num w:numId="21" w16cid:durableId="2105414386">
    <w:abstractNumId w:val="9"/>
  </w:num>
  <w:num w:numId="22" w16cid:durableId="642779203">
    <w:abstractNumId w:val="10"/>
  </w:num>
  <w:num w:numId="23" w16cid:durableId="628897884">
    <w:abstractNumId w:val="26"/>
  </w:num>
  <w:num w:numId="24" w16cid:durableId="705103474">
    <w:abstractNumId w:val="33"/>
  </w:num>
  <w:num w:numId="25" w16cid:durableId="1865751333">
    <w:abstractNumId w:val="6"/>
  </w:num>
  <w:num w:numId="26" w16cid:durableId="1858498865">
    <w:abstractNumId w:val="18"/>
  </w:num>
  <w:num w:numId="27" w16cid:durableId="1370492597">
    <w:abstractNumId w:val="35"/>
  </w:num>
  <w:num w:numId="28" w16cid:durableId="111677326">
    <w:abstractNumId w:val="36"/>
  </w:num>
  <w:num w:numId="29" w16cid:durableId="845634299">
    <w:abstractNumId w:val="11"/>
  </w:num>
  <w:num w:numId="30" w16cid:durableId="430711690">
    <w:abstractNumId w:val="3"/>
  </w:num>
  <w:num w:numId="31" w16cid:durableId="613437413">
    <w:abstractNumId w:val="24"/>
  </w:num>
  <w:num w:numId="32" w16cid:durableId="2114012795">
    <w:abstractNumId w:val="12"/>
  </w:num>
  <w:num w:numId="33" w16cid:durableId="158692143">
    <w:abstractNumId w:val="14"/>
  </w:num>
  <w:num w:numId="34" w16cid:durableId="258026498">
    <w:abstractNumId w:val="7"/>
  </w:num>
  <w:num w:numId="35" w16cid:durableId="1483503610">
    <w:abstractNumId w:val="27"/>
  </w:num>
  <w:num w:numId="36" w16cid:durableId="631204656">
    <w:abstractNumId w:val="30"/>
  </w:num>
  <w:num w:numId="37" w16cid:durableId="104273693">
    <w:abstractNumId w:val="29"/>
  </w:num>
  <w:num w:numId="38" w16cid:durableId="1181965199">
    <w:abstractNumId w:val="19"/>
  </w:num>
  <w:num w:numId="39" w16cid:durableId="11806559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7"/>
    <w:rsid w:val="0000029A"/>
    <w:rsid w:val="000102B6"/>
    <w:rsid w:val="000103E9"/>
    <w:rsid w:val="0001495E"/>
    <w:rsid w:val="0001626D"/>
    <w:rsid w:val="00020201"/>
    <w:rsid w:val="000366FD"/>
    <w:rsid w:val="0003676D"/>
    <w:rsid w:val="00037CA2"/>
    <w:rsid w:val="00040852"/>
    <w:rsid w:val="00041C3D"/>
    <w:rsid w:val="00044E5B"/>
    <w:rsid w:val="0005329B"/>
    <w:rsid w:val="00067EDC"/>
    <w:rsid w:val="0007782A"/>
    <w:rsid w:val="00080AF3"/>
    <w:rsid w:val="0008362B"/>
    <w:rsid w:val="000862C4"/>
    <w:rsid w:val="00096EA6"/>
    <w:rsid w:val="000A056E"/>
    <w:rsid w:val="000A2059"/>
    <w:rsid w:val="000B2D57"/>
    <w:rsid w:val="000B5C1D"/>
    <w:rsid w:val="000B78B8"/>
    <w:rsid w:val="000C1608"/>
    <w:rsid w:val="000C27F6"/>
    <w:rsid w:val="000C455A"/>
    <w:rsid w:val="000C7F09"/>
    <w:rsid w:val="000D52D4"/>
    <w:rsid w:val="000D7A46"/>
    <w:rsid w:val="000E5111"/>
    <w:rsid w:val="000E5859"/>
    <w:rsid w:val="000F0A2D"/>
    <w:rsid w:val="000F361F"/>
    <w:rsid w:val="0010304E"/>
    <w:rsid w:val="0010367C"/>
    <w:rsid w:val="00107D99"/>
    <w:rsid w:val="001127D2"/>
    <w:rsid w:val="00115FAC"/>
    <w:rsid w:val="00121DB2"/>
    <w:rsid w:val="0012548D"/>
    <w:rsid w:val="00131F8E"/>
    <w:rsid w:val="00132AE8"/>
    <w:rsid w:val="00134439"/>
    <w:rsid w:val="00134F9C"/>
    <w:rsid w:val="001474EC"/>
    <w:rsid w:val="0015056C"/>
    <w:rsid w:val="00161299"/>
    <w:rsid w:val="00166B7E"/>
    <w:rsid w:val="001740EE"/>
    <w:rsid w:val="00184178"/>
    <w:rsid w:val="001946B9"/>
    <w:rsid w:val="00196018"/>
    <w:rsid w:val="001B1B4A"/>
    <w:rsid w:val="001B4042"/>
    <w:rsid w:val="001B524F"/>
    <w:rsid w:val="001B655A"/>
    <w:rsid w:val="001C2E5E"/>
    <w:rsid w:val="001C402B"/>
    <w:rsid w:val="001D4F71"/>
    <w:rsid w:val="001D65DA"/>
    <w:rsid w:val="001E3EFF"/>
    <w:rsid w:val="001F5EB7"/>
    <w:rsid w:val="002074EA"/>
    <w:rsid w:val="002147F7"/>
    <w:rsid w:val="00215E2F"/>
    <w:rsid w:val="00222193"/>
    <w:rsid w:val="00224742"/>
    <w:rsid w:val="00226F23"/>
    <w:rsid w:val="00230A19"/>
    <w:rsid w:val="00232848"/>
    <w:rsid w:val="002333DD"/>
    <w:rsid w:val="00242487"/>
    <w:rsid w:val="00245FE8"/>
    <w:rsid w:val="00247EF0"/>
    <w:rsid w:val="0026215C"/>
    <w:rsid w:val="0026315F"/>
    <w:rsid w:val="00265840"/>
    <w:rsid w:val="002703C2"/>
    <w:rsid w:val="002900F6"/>
    <w:rsid w:val="002944EB"/>
    <w:rsid w:val="002A2B1A"/>
    <w:rsid w:val="002A4CAD"/>
    <w:rsid w:val="002B398E"/>
    <w:rsid w:val="002C3101"/>
    <w:rsid w:val="002C7A00"/>
    <w:rsid w:val="002D2563"/>
    <w:rsid w:val="002E3932"/>
    <w:rsid w:val="002E6287"/>
    <w:rsid w:val="002F03C3"/>
    <w:rsid w:val="002F6FC3"/>
    <w:rsid w:val="0030233A"/>
    <w:rsid w:val="00303137"/>
    <w:rsid w:val="00317906"/>
    <w:rsid w:val="00320B59"/>
    <w:rsid w:val="00323915"/>
    <w:rsid w:val="003276F8"/>
    <w:rsid w:val="00327C21"/>
    <w:rsid w:val="003327E2"/>
    <w:rsid w:val="003329B7"/>
    <w:rsid w:val="00341D2F"/>
    <w:rsid w:val="00343A01"/>
    <w:rsid w:val="003523B5"/>
    <w:rsid w:val="0035306D"/>
    <w:rsid w:val="003649B9"/>
    <w:rsid w:val="00370224"/>
    <w:rsid w:val="00370E49"/>
    <w:rsid w:val="00371F98"/>
    <w:rsid w:val="00375240"/>
    <w:rsid w:val="00376A9E"/>
    <w:rsid w:val="003824F0"/>
    <w:rsid w:val="003827DF"/>
    <w:rsid w:val="0038533C"/>
    <w:rsid w:val="00386279"/>
    <w:rsid w:val="00391C37"/>
    <w:rsid w:val="00394144"/>
    <w:rsid w:val="003979DA"/>
    <w:rsid w:val="003A2D8E"/>
    <w:rsid w:val="003B1BA0"/>
    <w:rsid w:val="003B4C83"/>
    <w:rsid w:val="003C520B"/>
    <w:rsid w:val="003E0AF9"/>
    <w:rsid w:val="003E3958"/>
    <w:rsid w:val="003E60E2"/>
    <w:rsid w:val="003F1D3A"/>
    <w:rsid w:val="003F3128"/>
    <w:rsid w:val="00402034"/>
    <w:rsid w:val="00404016"/>
    <w:rsid w:val="0040493B"/>
    <w:rsid w:val="00410481"/>
    <w:rsid w:val="00414585"/>
    <w:rsid w:val="00415A5A"/>
    <w:rsid w:val="00416FB0"/>
    <w:rsid w:val="00420133"/>
    <w:rsid w:val="004325F8"/>
    <w:rsid w:val="00436237"/>
    <w:rsid w:val="0044707B"/>
    <w:rsid w:val="00460024"/>
    <w:rsid w:val="00463C91"/>
    <w:rsid w:val="00463E62"/>
    <w:rsid w:val="00466506"/>
    <w:rsid w:val="0048066F"/>
    <w:rsid w:val="004939BE"/>
    <w:rsid w:val="00495CF6"/>
    <w:rsid w:val="00497332"/>
    <w:rsid w:val="004A55D3"/>
    <w:rsid w:val="004A70BC"/>
    <w:rsid w:val="004B13B1"/>
    <w:rsid w:val="004C11C7"/>
    <w:rsid w:val="004C2FA4"/>
    <w:rsid w:val="004C5515"/>
    <w:rsid w:val="004C5C00"/>
    <w:rsid w:val="004D4114"/>
    <w:rsid w:val="004D4512"/>
    <w:rsid w:val="004D4AE3"/>
    <w:rsid w:val="004D715E"/>
    <w:rsid w:val="004E0FF7"/>
    <w:rsid w:val="004E6EBF"/>
    <w:rsid w:val="004F0977"/>
    <w:rsid w:val="004F7E03"/>
    <w:rsid w:val="005004B4"/>
    <w:rsid w:val="00506276"/>
    <w:rsid w:val="0052104A"/>
    <w:rsid w:val="00522E27"/>
    <w:rsid w:val="00524B92"/>
    <w:rsid w:val="00531CA8"/>
    <w:rsid w:val="005327A7"/>
    <w:rsid w:val="0053331F"/>
    <w:rsid w:val="00534370"/>
    <w:rsid w:val="00544235"/>
    <w:rsid w:val="0054429B"/>
    <w:rsid w:val="00545342"/>
    <w:rsid w:val="005526C8"/>
    <w:rsid w:val="0056079D"/>
    <w:rsid w:val="00560F76"/>
    <w:rsid w:val="005639B5"/>
    <w:rsid w:val="005660F0"/>
    <w:rsid w:val="005749C3"/>
    <w:rsid w:val="0058317D"/>
    <w:rsid w:val="0058481D"/>
    <w:rsid w:val="00591DD4"/>
    <w:rsid w:val="00597618"/>
    <w:rsid w:val="005A0A2A"/>
    <w:rsid w:val="005C224B"/>
    <w:rsid w:val="005C2336"/>
    <w:rsid w:val="005D0514"/>
    <w:rsid w:val="005D08F0"/>
    <w:rsid w:val="005D37D6"/>
    <w:rsid w:val="005E6A99"/>
    <w:rsid w:val="005F49AC"/>
    <w:rsid w:val="00604005"/>
    <w:rsid w:val="006069A2"/>
    <w:rsid w:val="00616D92"/>
    <w:rsid w:val="00616FBC"/>
    <w:rsid w:val="006217A6"/>
    <w:rsid w:val="006251AE"/>
    <w:rsid w:val="0063317D"/>
    <w:rsid w:val="006332AB"/>
    <w:rsid w:val="00635742"/>
    <w:rsid w:val="00635AD9"/>
    <w:rsid w:val="0064781A"/>
    <w:rsid w:val="00650423"/>
    <w:rsid w:val="006535CA"/>
    <w:rsid w:val="0066641D"/>
    <w:rsid w:val="00666C53"/>
    <w:rsid w:val="0067109C"/>
    <w:rsid w:val="006778C2"/>
    <w:rsid w:val="00682F65"/>
    <w:rsid w:val="006A2680"/>
    <w:rsid w:val="006A35D5"/>
    <w:rsid w:val="006A64DF"/>
    <w:rsid w:val="006C153A"/>
    <w:rsid w:val="006C6F2F"/>
    <w:rsid w:val="006D177F"/>
    <w:rsid w:val="006D2C06"/>
    <w:rsid w:val="006E137F"/>
    <w:rsid w:val="006E14B6"/>
    <w:rsid w:val="006E21B0"/>
    <w:rsid w:val="006E43F5"/>
    <w:rsid w:val="006F40A0"/>
    <w:rsid w:val="007038AD"/>
    <w:rsid w:val="0070439A"/>
    <w:rsid w:val="00705AA1"/>
    <w:rsid w:val="00705EE0"/>
    <w:rsid w:val="00712B14"/>
    <w:rsid w:val="00723085"/>
    <w:rsid w:val="00724442"/>
    <w:rsid w:val="00726090"/>
    <w:rsid w:val="00731D15"/>
    <w:rsid w:val="00736BDC"/>
    <w:rsid w:val="00740546"/>
    <w:rsid w:val="007520BE"/>
    <w:rsid w:val="00757538"/>
    <w:rsid w:val="00762320"/>
    <w:rsid w:val="00764311"/>
    <w:rsid w:val="0076459F"/>
    <w:rsid w:val="00764A99"/>
    <w:rsid w:val="0076572A"/>
    <w:rsid w:val="00774619"/>
    <w:rsid w:val="007925C6"/>
    <w:rsid w:val="007A07D8"/>
    <w:rsid w:val="007A739A"/>
    <w:rsid w:val="007A744A"/>
    <w:rsid w:val="007B1ABE"/>
    <w:rsid w:val="007B5843"/>
    <w:rsid w:val="007C15C4"/>
    <w:rsid w:val="007C7782"/>
    <w:rsid w:val="007D32C1"/>
    <w:rsid w:val="007E65AC"/>
    <w:rsid w:val="007F04F4"/>
    <w:rsid w:val="007F3536"/>
    <w:rsid w:val="00800631"/>
    <w:rsid w:val="008166E9"/>
    <w:rsid w:val="00824BD4"/>
    <w:rsid w:val="0083536F"/>
    <w:rsid w:val="00836756"/>
    <w:rsid w:val="00840C37"/>
    <w:rsid w:val="00841820"/>
    <w:rsid w:val="00842B6D"/>
    <w:rsid w:val="00844354"/>
    <w:rsid w:val="008559F5"/>
    <w:rsid w:val="00863F32"/>
    <w:rsid w:val="00866365"/>
    <w:rsid w:val="008830FE"/>
    <w:rsid w:val="00892BA2"/>
    <w:rsid w:val="008944B4"/>
    <w:rsid w:val="008962D9"/>
    <w:rsid w:val="008B1A9D"/>
    <w:rsid w:val="008B61F9"/>
    <w:rsid w:val="008C21A1"/>
    <w:rsid w:val="008C5CDB"/>
    <w:rsid w:val="008D69C0"/>
    <w:rsid w:val="008F2B73"/>
    <w:rsid w:val="008F43A6"/>
    <w:rsid w:val="008F4A7D"/>
    <w:rsid w:val="00911CBE"/>
    <w:rsid w:val="00924512"/>
    <w:rsid w:val="0093023F"/>
    <w:rsid w:val="00935B18"/>
    <w:rsid w:val="00936903"/>
    <w:rsid w:val="0097044A"/>
    <w:rsid w:val="009733D7"/>
    <w:rsid w:val="00977D5B"/>
    <w:rsid w:val="009977BF"/>
    <w:rsid w:val="009A4E9F"/>
    <w:rsid w:val="009A5D63"/>
    <w:rsid w:val="009B2269"/>
    <w:rsid w:val="009B2AB3"/>
    <w:rsid w:val="009C0A7A"/>
    <w:rsid w:val="009D2963"/>
    <w:rsid w:val="009D5697"/>
    <w:rsid w:val="009D78B9"/>
    <w:rsid w:val="009E427B"/>
    <w:rsid w:val="009E429A"/>
    <w:rsid w:val="009E7FC9"/>
    <w:rsid w:val="009F0225"/>
    <w:rsid w:val="009F5CBC"/>
    <w:rsid w:val="009F6D7D"/>
    <w:rsid w:val="009F6D9F"/>
    <w:rsid w:val="00A01075"/>
    <w:rsid w:val="00A02FEC"/>
    <w:rsid w:val="00A0481A"/>
    <w:rsid w:val="00A12FD2"/>
    <w:rsid w:val="00A26E9A"/>
    <w:rsid w:val="00A3159E"/>
    <w:rsid w:val="00A33AFD"/>
    <w:rsid w:val="00A3760F"/>
    <w:rsid w:val="00A376AB"/>
    <w:rsid w:val="00A400FD"/>
    <w:rsid w:val="00A416BC"/>
    <w:rsid w:val="00A4210C"/>
    <w:rsid w:val="00A448C1"/>
    <w:rsid w:val="00A46E6C"/>
    <w:rsid w:val="00A52A00"/>
    <w:rsid w:val="00A5392B"/>
    <w:rsid w:val="00A53C86"/>
    <w:rsid w:val="00A61DBF"/>
    <w:rsid w:val="00A62D48"/>
    <w:rsid w:val="00A66D94"/>
    <w:rsid w:val="00A704BB"/>
    <w:rsid w:val="00A72BC9"/>
    <w:rsid w:val="00A757FD"/>
    <w:rsid w:val="00A77582"/>
    <w:rsid w:val="00A8050A"/>
    <w:rsid w:val="00A80EFB"/>
    <w:rsid w:val="00A863CC"/>
    <w:rsid w:val="00A87D9C"/>
    <w:rsid w:val="00A90B89"/>
    <w:rsid w:val="00A92EBE"/>
    <w:rsid w:val="00AA774D"/>
    <w:rsid w:val="00AA7AA0"/>
    <w:rsid w:val="00AB0811"/>
    <w:rsid w:val="00AB12D3"/>
    <w:rsid w:val="00AB3356"/>
    <w:rsid w:val="00AB4A74"/>
    <w:rsid w:val="00AB5D20"/>
    <w:rsid w:val="00AD13F3"/>
    <w:rsid w:val="00AD1A8D"/>
    <w:rsid w:val="00AE6EE1"/>
    <w:rsid w:val="00AE735A"/>
    <w:rsid w:val="00AF1CB9"/>
    <w:rsid w:val="00AF41E3"/>
    <w:rsid w:val="00AF7420"/>
    <w:rsid w:val="00AF7DC2"/>
    <w:rsid w:val="00B02E77"/>
    <w:rsid w:val="00B03CB1"/>
    <w:rsid w:val="00B10D5D"/>
    <w:rsid w:val="00B11FB3"/>
    <w:rsid w:val="00B143B2"/>
    <w:rsid w:val="00B17083"/>
    <w:rsid w:val="00B17FE4"/>
    <w:rsid w:val="00B3050C"/>
    <w:rsid w:val="00B353D9"/>
    <w:rsid w:val="00B374C9"/>
    <w:rsid w:val="00B62FBA"/>
    <w:rsid w:val="00B65461"/>
    <w:rsid w:val="00B748C2"/>
    <w:rsid w:val="00B8568A"/>
    <w:rsid w:val="00B91DA0"/>
    <w:rsid w:val="00B9447E"/>
    <w:rsid w:val="00B957FA"/>
    <w:rsid w:val="00B95829"/>
    <w:rsid w:val="00BA1730"/>
    <w:rsid w:val="00BA4BA1"/>
    <w:rsid w:val="00BB489C"/>
    <w:rsid w:val="00BB67E1"/>
    <w:rsid w:val="00BC16AD"/>
    <w:rsid w:val="00BD21CE"/>
    <w:rsid w:val="00BE4EFC"/>
    <w:rsid w:val="00C03C9D"/>
    <w:rsid w:val="00C06C17"/>
    <w:rsid w:val="00C25A58"/>
    <w:rsid w:val="00C31DE4"/>
    <w:rsid w:val="00C34F93"/>
    <w:rsid w:val="00C36DF7"/>
    <w:rsid w:val="00C40592"/>
    <w:rsid w:val="00C430E9"/>
    <w:rsid w:val="00C4368D"/>
    <w:rsid w:val="00C43908"/>
    <w:rsid w:val="00C455D8"/>
    <w:rsid w:val="00C50754"/>
    <w:rsid w:val="00C5107B"/>
    <w:rsid w:val="00C5399C"/>
    <w:rsid w:val="00C71658"/>
    <w:rsid w:val="00C716EC"/>
    <w:rsid w:val="00C74271"/>
    <w:rsid w:val="00C75FE4"/>
    <w:rsid w:val="00C83D14"/>
    <w:rsid w:val="00C92049"/>
    <w:rsid w:val="00C9374E"/>
    <w:rsid w:val="00C97ACF"/>
    <w:rsid w:val="00CA1442"/>
    <w:rsid w:val="00CA361F"/>
    <w:rsid w:val="00CA6B4F"/>
    <w:rsid w:val="00CA6EDD"/>
    <w:rsid w:val="00CC225B"/>
    <w:rsid w:val="00CC5B3E"/>
    <w:rsid w:val="00CD50C9"/>
    <w:rsid w:val="00CE1B37"/>
    <w:rsid w:val="00CE2754"/>
    <w:rsid w:val="00CE7BDC"/>
    <w:rsid w:val="00D05A6F"/>
    <w:rsid w:val="00D07432"/>
    <w:rsid w:val="00D13F1D"/>
    <w:rsid w:val="00D16B5C"/>
    <w:rsid w:val="00D172EB"/>
    <w:rsid w:val="00D2089B"/>
    <w:rsid w:val="00D248C0"/>
    <w:rsid w:val="00D25AB9"/>
    <w:rsid w:val="00D268DC"/>
    <w:rsid w:val="00D41664"/>
    <w:rsid w:val="00D42573"/>
    <w:rsid w:val="00D45644"/>
    <w:rsid w:val="00D46612"/>
    <w:rsid w:val="00D46A85"/>
    <w:rsid w:val="00D50E40"/>
    <w:rsid w:val="00D51B2C"/>
    <w:rsid w:val="00D5427A"/>
    <w:rsid w:val="00D742E6"/>
    <w:rsid w:val="00D80176"/>
    <w:rsid w:val="00D9471C"/>
    <w:rsid w:val="00DA4A43"/>
    <w:rsid w:val="00DA77A7"/>
    <w:rsid w:val="00DC48F3"/>
    <w:rsid w:val="00DC5883"/>
    <w:rsid w:val="00DC5CA9"/>
    <w:rsid w:val="00DE2FEE"/>
    <w:rsid w:val="00DF3520"/>
    <w:rsid w:val="00E0194F"/>
    <w:rsid w:val="00E10192"/>
    <w:rsid w:val="00E157E7"/>
    <w:rsid w:val="00E15E8B"/>
    <w:rsid w:val="00E23327"/>
    <w:rsid w:val="00E25B7F"/>
    <w:rsid w:val="00E34054"/>
    <w:rsid w:val="00E37225"/>
    <w:rsid w:val="00E3774A"/>
    <w:rsid w:val="00E406F0"/>
    <w:rsid w:val="00E42CB5"/>
    <w:rsid w:val="00E446AD"/>
    <w:rsid w:val="00E517E7"/>
    <w:rsid w:val="00E56789"/>
    <w:rsid w:val="00E5728F"/>
    <w:rsid w:val="00E73DB6"/>
    <w:rsid w:val="00E81C32"/>
    <w:rsid w:val="00E8378D"/>
    <w:rsid w:val="00E84440"/>
    <w:rsid w:val="00E851EE"/>
    <w:rsid w:val="00EA12C9"/>
    <w:rsid w:val="00EA417A"/>
    <w:rsid w:val="00EA56D6"/>
    <w:rsid w:val="00EA6692"/>
    <w:rsid w:val="00EB5324"/>
    <w:rsid w:val="00EC1F0C"/>
    <w:rsid w:val="00ED0B2F"/>
    <w:rsid w:val="00F051F5"/>
    <w:rsid w:val="00F0597E"/>
    <w:rsid w:val="00F1396C"/>
    <w:rsid w:val="00F16BE6"/>
    <w:rsid w:val="00F30397"/>
    <w:rsid w:val="00F3250D"/>
    <w:rsid w:val="00F358A7"/>
    <w:rsid w:val="00F41CA8"/>
    <w:rsid w:val="00F437C0"/>
    <w:rsid w:val="00F441FA"/>
    <w:rsid w:val="00F45382"/>
    <w:rsid w:val="00F5783B"/>
    <w:rsid w:val="00F6245E"/>
    <w:rsid w:val="00F67DD6"/>
    <w:rsid w:val="00F7225E"/>
    <w:rsid w:val="00F825BB"/>
    <w:rsid w:val="00F861A1"/>
    <w:rsid w:val="00F939FE"/>
    <w:rsid w:val="00FA0CBB"/>
    <w:rsid w:val="00FB0FA5"/>
    <w:rsid w:val="00FB5FCA"/>
    <w:rsid w:val="00FC4652"/>
    <w:rsid w:val="00FD1900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D8CE"/>
  <w15:chartTrackingRefBased/>
  <w15:docId w15:val="{22C15D40-1E6E-40E1-856B-1F336B44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D54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629DD1" w:themeColor="accent2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D5427A"/>
    <w:rPr>
      <w:rFonts w:asciiTheme="majorHAnsi" w:eastAsiaTheme="majorEastAsia" w:hAnsiTheme="majorHAnsi" w:cstheme="majorBidi"/>
      <w:color w:val="629DD1" w:themeColor="accent2"/>
      <w:sz w:val="32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4A66A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A66AC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C50754"/>
    <w:pPr>
      <w:ind w:left="720"/>
      <w:contextualSpacing/>
    </w:pPr>
  </w:style>
  <w:style w:type="paragraph" w:customStyle="1" w:styleId="Subheading">
    <w:name w:val="Sub heading"/>
    <w:basedOn w:val="Normal"/>
    <w:link w:val="SubheadingChar"/>
    <w:qFormat/>
    <w:rsid w:val="00A376AB"/>
    <w:rPr>
      <w:rFonts w:ascii="Franklin Gothic Medium Cond" w:hAnsi="Franklin Gothic Medium Cond"/>
      <w:color w:val="242852" w:themeColor="text2"/>
      <w:sz w:val="28"/>
      <w:szCs w:val="28"/>
    </w:rPr>
  </w:style>
  <w:style w:type="character" w:customStyle="1" w:styleId="SubheadingChar">
    <w:name w:val="Sub heading Char"/>
    <w:basedOn w:val="DefaultParagraphFont"/>
    <w:link w:val="Subheading"/>
    <w:rsid w:val="00A376AB"/>
    <w:rPr>
      <w:rFonts w:ascii="Franklin Gothic Medium Cond" w:hAnsi="Franklin Gothic Medium Cond"/>
      <w:color w:val="242852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80833CB224C78BB4163CC1CEC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26D6-F6B8-4D1A-ADD0-FED3987E1109}"/>
      </w:docPartPr>
      <w:docPartBody>
        <w:p w:rsidR="006D3868" w:rsidRDefault="009F280C">
          <w:pPr>
            <w:pStyle w:val="16780833CB224C78BB4163CC1CECA2D7"/>
          </w:pPr>
          <w:r w:rsidRPr="000102B6">
            <w:t>In Attendance</w:t>
          </w:r>
        </w:p>
      </w:docPartBody>
    </w:docPart>
    <w:docPart>
      <w:docPartPr>
        <w:name w:val="13F26626BA254F3582DC86217D2F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13CB-1100-4F7F-8263-E8F72227C7D6}"/>
      </w:docPartPr>
      <w:docPartBody>
        <w:p w:rsidR="006D3868" w:rsidRDefault="009F280C">
          <w:pPr>
            <w:pStyle w:val="13F26626BA254F3582DC86217D2FA3A4"/>
          </w:pPr>
          <w:r w:rsidRPr="00CA6B4F">
            <w:t>Approval of Minutes</w:t>
          </w:r>
        </w:p>
      </w:docPartBody>
    </w:docPart>
    <w:docPart>
      <w:docPartPr>
        <w:name w:val="77A0DB15C6DC465499399EBA80B3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0C85-79CF-4FCE-A5EB-8B41B3C0B8ED}"/>
      </w:docPartPr>
      <w:docPartBody>
        <w:p w:rsidR="004943C3" w:rsidRDefault="006D3868" w:rsidP="006D3868">
          <w:pPr>
            <w:pStyle w:val="77A0DB15C6DC465499399EBA80B3BA6B"/>
          </w:pPr>
          <w:r w:rsidRPr="00CA6B4F">
            <w:t>Principal’s Report</w:t>
          </w:r>
        </w:p>
      </w:docPartBody>
    </w:docPart>
    <w:docPart>
      <w:docPartPr>
        <w:name w:val="9BAFB34DD90E4969A36283F16F2C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30BD-158A-4056-A019-003EB300ABCB}"/>
      </w:docPartPr>
      <w:docPartBody>
        <w:p w:rsidR="00257255" w:rsidRDefault="00FB5A42" w:rsidP="00FB5A42">
          <w:pPr>
            <w:pStyle w:val="9BAFB34DD90E4969A36283F16F2CDD4E"/>
          </w:pPr>
          <w:r w:rsidRPr="00CA6B4F">
            <w:t>Committee 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8187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0C"/>
    <w:rsid w:val="00257255"/>
    <w:rsid w:val="004343A0"/>
    <w:rsid w:val="004943C3"/>
    <w:rsid w:val="00573CF9"/>
    <w:rsid w:val="006D3868"/>
    <w:rsid w:val="009F280C"/>
    <w:rsid w:val="00BA3DEB"/>
    <w:rsid w:val="00D401ED"/>
    <w:rsid w:val="00EB1FB1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780833CB224C78BB4163CC1CECA2D7">
    <w:name w:val="16780833CB224C78BB4163CC1CECA2D7"/>
  </w:style>
  <w:style w:type="paragraph" w:customStyle="1" w:styleId="13F26626BA254F3582DC86217D2FA3A4">
    <w:name w:val="13F26626BA254F3582DC86217D2FA3A4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FB5A42"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77A0DB15C6DC465499399EBA80B3BA6B">
    <w:name w:val="77A0DB15C6DC465499399EBA80B3BA6B"/>
    <w:rsid w:val="006D3868"/>
  </w:style>
  <w:style w:type="paragraph" w:customStyle="1" w:styleId="9BAFB34DD90E4969A36283F16F2CDD4E">
    <w:name w:val="9BAFB34DD90E4969A36283F16F2CDD4E"/>
    <w:rsid w:val="00FB5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16652C-718E-450F-8285-2D4046867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4228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McCrindle</dc:creator>
  <cp:keywords/>
  <dc:description/>
  <cp:lastModifiedBy>Elena Yumi</cp:lastModifiedBy>
  <cp:revision>297</cp:revision>
  <dcterms:created xsi:type="dcterms:W3CDTF">2022-08-17T16:31:00Z</dcterms:created>
  <dcterms:modified xsi:type="dcterms:W3CDTF">2022-09-20T21:53:00Z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