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CE39" w14:textId="3BE15E0A" w:rsidR="00560F76" w:rsidRPr="000102B6" w:rsidRDefault="004F0977" w:rsidP="00791418">
      <w:pPr>
        <w:pStyle w:val="Details"/>
      </w:pPr>
      <w:r>
        <w:t>Dolvin pta</w:t>
      </w:r>
      <w:r w:rsidR="009733D7">
        <w:br/>
      </w:r>
      <w:r>
        <w:t>board meetin</w:t>
      </w:r>
      <w:r w:rsidR="00B91DA0">
        <w:t>g</w:t>
      </w:r>
      <w:r>
        <w:t xml:space="preserve"> </w:t>
      </w:r>
      <w:r w:rsidR="00466506">
        <w:t>AGENDA</w:t>
      </w:r>
    </w:p>
    <w:p w14:paraId="0D0D2CB0" w14:textId="20B79F1D" w:rsidR="00DC5CA9" w:rsidRPr="00317906" w:rsidRDefault="008962D9" w:rsidP="000102B6">
      <w:pPr>
        <w:pStyle w:val="Details"/>
        <w:spacing w:before="0"/>
      </w:pPr>
      <w:r w:rsidRPr="00317906">
        <w:rPr>
          <w:b/>
        </w:rPr>
        <w:t>Date</w:t>
      </w:r>
      <w:r w:rsidRPr="00317906">
        <w:t>:</w:t>
      </w:r>
      <w:r w:rsidR="00DC5CA9" w:rsidRPr="00317906">
        <w:t xml:space="preserve"> </w:t>
      </w:r>
      <w:r w:rsidR="00CD6BC2">
        <w:t>December</w:t>
      </w:r>
      <w:r w:rsidR="00B94E06">
        <w:t xml:space="preserve"> 1</w:t>
      </w:r>
      <w:r w:rsidR="00CD6BC2">
        <w:t>3</w:t>
      </w:r>
      <w:r w:rsidR="00466506">
        <w:t>,</w:t>
      </w:r>
      <w:r w:rsidR="004F0977">
        <w:t xml:space="preserve"> 202</w:t>
      </w:r>
      <w:r w:rsidR="00D6323B">
        <w:t>3</w:t>
      </w:r>
    </w:p>
    <w:p w14:paraId="64143B4A" w14:textId="6F12C134" w:rsidR="008669B0" w:rsidRPr="001074BF" w:rsidRDefault="008962D9" w:rsidP="00317906">
      <w:pPr>
        <w:pStyle w:val="Details"/>
      </w:pPr>
      <w:r w:rsidRPr="00317906">
        <w:rPr>
          <w:b/>
        </w:rPr>
        <w:t>Time</w:t>
      </w:r>
      <w:r w:rsidRPr="00317906">
        <w:t>:</w:t>
      </w:r>
      <w:r w:rsidR="00DC5CA9" w:rsidRPr="00317906">
        <w:t xml:space="preserve"> </w:t>
      </w:r>
      <w:r w:rsidR="00CD6BC2">
        <w:t>9:</w:t>
      </w:r>
      <w:r w:rsidR="002D6329">
        <w:t>41</w:t>
      </w:r>
      <w:r w:rsidR="00CD6BC2">
        <w:t xml:space="preserve"> am</w:t>
      </w:r>
    </w:p>
    <w:p w14:paraId="13025B07" w14:textId="028A09F5" w:rsidR="00DC5CA9" w:rsidRPr="00317906" w:rsidRDefault="008962D9" w:rsidP="00317906">
      <w:pPr>
        <w:pStyle w:val="Details"/>
      </w:pPr>
      <w:r w:rsidRPr="00317906">
        <w:rPr>
          <w:b/>
        </w:rPr>
        <w:t>Facilitator</w:t>
      </w:r>
      <w:r w:rsidRPr="00317906">
        <w:t>:</w:t>
      </w:r>
      <w:r w:rsidR="00DC5CA9" w:rsidRPr="00317906">
        <w:t xml:space="preserve"> </w:t>
      </w:r>
      <w:r w:rsidR="00C80C33">
        <w:t>Lindsay Phillips</w:t>
      </w:r>
    </w:p>
    <w:p w14:paraId="5C6ACAD2" w14:textId="77777777" w:rsidR="00CA6B4F" w:rsidRPr="000102B6" w:rsidRDefault="00000000" w:rsidP="000102B6">
      <w:pPr>
        <w:pStyle w:val="Heading1"/>
      </w:pPr>
      <w:sdt>
        <w:sdtPr>
          <w:alias w:val="In attendance:"/>
          <w:tag w:val="In attendance:"/>
          <w:id w:val="-34966697"/>
          <w:placeholder>
            <w:docPart w:val="16780833CB224C78BB4163CC1CECA2D7"/>
          </w:placeholder>
          <w:temporary/>
          <w:showingPlcHdr/>
          <w15:appearance w15:val="hidden"/>
        </w:sdtPr>
        <w:sdtContent>
          <w:r w:rsidR="00CA6B4F" w:rsidRPr="000102B6">
            <w:t>In Attendance</w:t>
          </w:r>
        </w:sdtContent>
      </w:sdt>
    </w:p>
    <w:p w14:paraId="155B9875" w14:textId="59D26AC3" w:rsidR="000513AE" w:rsidRDefault="004F0977" w:rsidP="000513AE">
      <w:r>
        <w:t xml:space="preserve">Board members: </w:t>
      </w:r>
      <w:r w:rsidR="00533C4E">
        <w:t xml:space="preserve">In person: </w:t>
      </w:r>
      <w:r w:rsidR="0081513F">
        <w:t>Lindsay Phillips,</w:t>
      </w:r>
      <w:r w:rsidR="000513AE">
        <w:t xml:space="preserve"> </w:t>
      </w:r>
      <w:r w:rsidR="0081513F">
        <w:t xml:space="preserve">Nancy </w:t>
      </w:r>
      <w:r w:rsidR="00EF05D3">
        <w:t>N</w:t>
      </w:r>
      <w:r w:rsidR="0081513F">
        <w:t>unnelley</w:t>
      </w:r>
    </w:p>
    <w:p w14:paraId="45146744" w14:textId="671FD060" w:rsidR="00533C4E" w:rsidRPr="00CA6B4F" w:rsidRDefault="00533C4E" w:rsidP="000513AE">
      <w:r>
        <w:t xml:space="preserve">Via </w:t>
      </w:r>
      <w:r w:rsidR="00577BEB">
        <w:t>Teams</w:t>
      </w:r>
      <w:r>
        <w:t xml:space="preserve">: </w:t>
      </w:r>
      <w:r w:rsidR="00791418">
        <w:t>Jenifer Reese, Jessica Breithaupt</w:t>
      </w:r>
      <w:r w:rsidR="002D6329">
        <w:t>, Sharada Chandran, July Klein</w:t>
      </w:r>
    </w:p>
    <w:p w14:paraId="334B449D" w14:textId="5944E9AD" w:rsidR="004E0FF7" w:rsidRDefault="000D7A46" w:rsidP="004E0FF7">
      <w:r>
        <w:t xml:space="preserve">Staff members: </w:t>
      </w:r>
      <w:r w:rsidR="00533C4E">
        <w:t xml:space="preserve">In person: </w:t>
      </w:r>
      <w:r w:rsidR="002D6329">
        <w:t>Karen Cooke</w:t>
      </w:r>
      <w:r w:rsidR="003737C6">
        <w:t>,</w:t>
      </w:r>
      <w:r w:rsidR="0030599B">
        <w:t xml:space="preserve"> Jennifer Shaffer</w:t>
      </w:r>
    </w:p>
    <w:p w14:paraId="24603E50" w14:textId="7BE39A93" w:rsidR="002D6329" w:rsidRPr="00CA6B4F" w:rsidRDefault="00B03CB1" w:rsidP="004E0FF7">
      <w:r>
        <w:t xml:space="preserve">Apologies: </w:t>
      </w:r>
      <w:r w:rsidR="00791418">
        <w:t>Samantha Ross, Sandra Guggenheim</w:t>
      </w:r>
      <w:r w:rsidR="002D6329">
        <w:t>, Chelsea Tullio, Elena Chung</w:t>
      </w:r>
    </w:p>
    <w:p w14:paraId="442EEADE" w14:textId="03C023A9" w:rsidR="00375F98" w:rsidRDefault="00375F98" w:rsidP="00375F98">
      <w:pPr>
        <w:pStyle w:val="Heading1"/>
        <w:numPr>
          <w:ilvl w:val="0"/>
          <w:numId w:val="33"/>
        </w:numPr>
        <w:ind w:left="540" w:hanging="540"/>
      </w:pPr>
      <w:r>
        <w:t>Approval of Minutes</w:t>
      </w:r>
    </w:p>
    <w:p w14:paraId="4C9550B3" w14:textId="123261AB" w:rsidR="002D6329" w:rsidRPr="002D6329" w:rsidRDefault="002D6329" w:rsidP="002D6329">
      <w:r>
        <w:t>Chelsea, Elena</w:t>
      </w:r>
    </w:p>
    <w:p w14:paraId="0B63EF84" w14:textId="742B1A2D" w:rsidR="00E92E24" w:rsidRDefault="00000000" w:rsidP="00E92E24">
      <w:pPr>
        <w:pStyle w:val="Heading1"/>
        <w:numPr>
          <w:ilvl w:val="0"/>
          <w:numId w:val="33"/>
        </w:numPr>
        <w:ind w:left="540" w:hanging="540"/>
      </w:pPr>
      <w:sdt>
        <w:sdtPr>
          <w:alias w:val="Principal’s report:"/>
          <w:tag w:val="Principal’s report:"/>
          <w:id w:val="-525021033"/>
          <w:placeholder>
            <w:docPart w:val="77A0DB15C6DC465499399EBA80B3BA6B"/>
          </w:placeholder>
          <w:temporary/>
          <w:showingPlcHdr/>
          <w15:appearance w15:val="hidden"/>
        </w:sdtPr>
        <w:sdtContent>
          <w:r w:rsidR="007C15C4" w:rsidRPr="00CA6B4F">
            <w:t>Principal’s Report</w:t>
          </w:r>
        </w:sdtContent>
      </w:sdt>
      <w:r w:rsidR="007C15C4">
        <w:t xml:space="preserve"> (</w:t>
      </w:r>
      <w:r w:rsidR="002D6329">
        <w:t>Karen Cooke</w:t>
      </w:r>
      <w:r w:rsidR="007C15C4">
        <w:t>)</w:t>
      </w:r>
    </w:p>
    <w:p w14:paraId="4CBF4C14" w14:textId="0CE99B24" w:rsidR="002D6329" w:rsidRPr="002D6329" w:rsidRDefault="002D6329" w:rsidP="002D6329">
      <w:r>
        <w:t>The county will be providing a media center refresh in the Spring of 2025.</w:t>
      </w:r>
    </w:p>
    <w:p w14:paraId="31CD8142" w14:textId="35B781D2" w:rsidR="00C430E9" w:rsidRDefault="000B78B8" w:rsidP="008B61F9">
      <w:pPr>
        <w:pStyle w:val="Heading1"/>
        <w:numPr>
          <w:ilvl w:val="0"/>
          <w:numId w:val="33"/>
        </w:numPr>
        <w:ind w:left="540" w:hanging="540"/>
      </w:pPr>
      <w:r>
        <w:t>Treasurer’s Report (</w:t>
      </w:r>
      <w:r w:rsidR="00791418">
        <w:t xml:space="preserve">Lindsay Phillips on behalf of </w:t>
      </w:r>
      <w:r w:rsidR="007F765F">
        <w:t>Samantha Ross</w:t>
      </w:r>
      <w:r>
        <w:t>)</w:t>
      </w:r>
    </w:p>
    <w:p w14:paraId="540D1E53" w14:textId="3AE24546" w:rsidR="007C0A7C" w:rsidRPr="00D4603C" w:rsidRDefault="00C430E9" w:rsidP="00DE30C5">
      <w:pPr>
        <w:pStyle w:val="ListParagraph"/>
        <w:numPr>
          <w:ilvl w:val="0"/>
          <w:numId w:val="28"/>
        </w:numPr>
      </w:pPr>
      <w:r>
        <w:t>Budget update</w:t>
      </w:r>
      <w:r w:rsidR="00C16135">
        <w:br/>
      </w:r>
      <w:r w:rsidR="00D4603C" w:rsidRPr="00D4603C">
        <w:t xml:space="preserve">Balances as </w:t>
      </w:r>
      <w:r w:rsidR="00583E85">
        <w:t>of</w:t>
      </w:r>
      <w:r w:rsidR="00F51E7F">
        <w:t xml:space="preserve"> </w:t>
      </w:r>
      <w:r w:rsidR="00905804">
        <w:br/>
      </w:r>
    </w:p>
    <w:bookmarkStart w:id="0" w:name="_MON_1725446265"/>
    <w:bookmarkEnd w:id="0"/>
    <w:p w14:paraId="0F2A497A" w14:textId="005E6184" w:rsidR="00FA2D8B" w:rsidRPr="00FA2D8B" w:rsidRDefault="00791418" w:rsidP="008F44B5">
      <w:pPr>
        <w:pStyle w:val="ListParagraph"/>
        <w:ind w:left="1440"/>
      </w:pPr>
      <w:r w:rsidRPr="00FA2D8B">
        <w:object w:dxaOrig="3557" w:dyaOrig="651" w14:anchorId="06BD3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1.5pt" o:ole="">
            <v:imagedata r:id="rId11" o:title=""/>
          </v:shape>
          <o:OLEObject Type="Embed" ProgID="Excel.Sheet.12" ShapeID="_x0000_i1025" DrawAspect="Content" ObjectID="_1766228407" r:id="rId12"/>
        </w:object>
      </w:r>
      <w:r w:rsidR="00F91A69">
        <w:br/>
      </w:r>
    </w:p>
    <w:p w14:paraId="3544F42E" w14:textId="51E6C7EF" w:rsidR="00F51E7F" w:rsidRDefault="00F51E7F" w:rsidP="00F51E7F">
      <w:pPr>
        <w:pStyle w:val="ListParagraph"/>
        <w:numPr>
          <w:ilvl w:val="0"/>
          <w:numId w:val="28"/>
        </w:numPr>
        <w:spacing w:after="0" w:line="240" w:lineRule="auto"/>
        <w:rPr>
          <w:rFonts w:ascii="Times New Roman" w:eastAsia="Times New Roman" w:hAnsi="Times New Roman" w:cs="Times New Roman"/>
          <w:color w:val="auto"/>
          <w:szCs w:val="24"/>
          <w:lang w:eastAsia="en-US"/>
        </w:rPr>
      </w:pPr>
      <w:r w:rsidRPr="00F51E7F">
        <w:rPr>
          <w:rFonts w:ascii="Times New Roman" w:eastAsia="Times New Roman" w:hAnsi="Times New Roman" w:cs="Times New Roman"/>
          <w:color w:val="auto"/>
          <w:szCs w:val="24"/>
          <w:lang w:eastAsia="en-US"/>
        </w:rPr>
        <w:t>Tax return update.</w:t>
      </w:r>
    </w:p>
    <w:p w14:paraId="566E3A8B" w14:textId="77777777" w:rsidR="00791418" w:rsidRPr="00791418" w:rsidRDefault="00791418" w:rsidP="00791418">
      <w:pPr>
        <w:pStyle w:val="ListParagraph"/>
        <w:shd w:val="clear" w:color="auto" w:fill="FFFFFF"/>
        <w:spacing w:after="0" w:line="240" w:lineRule="auto"/>
        <w:rPr>
          <w:rFonts w:ascii="Arial" w:eastAsia="Times New Roman" w:hAnsi="Arial" w:cs="Arial"/>
          <w:color w:val="222222"/>
          <w:szCs w:val="24"/>
          <w:lang w:eastAsia="en-US"/>
        </w:rPr>
      </w:pPr>
      <w:r w:rsidRPr="00791418">
        <w:rPr>
          <w:rFonts w:ascii="Arial" w:eastAsia="Times New Roman" w:hAnsi="Arial" w:cs="Arial"/>
          <w:color w:val="222222"/>
          <w:szCs w:val="24"/>
          <w:lang w:eastAsia="en-US"/>
        </w:rPr>
        <w:t>Nov 14th: Filed Extension (Form 8868) and was accepted by the IRS</w:t>
      </w:r>
    </w:p>
    <w:p w14:paraId="5DC8CA26" w14:textId="77777777" w:rsidR="00791418" w:rsidRDefault="00791418" w:rsidP="00791418">
      <w:pPr>
        <w:pStyle w:val="ListParagraph"/>
        <w:shd w:val="clear" w:color="auto" w:fill="FFFFFF"/>
        <w:spacing w:after="0" w:line="240" w:lineRule="auto"/>
        <w:rPr>
          <w:rFonts w:ascii="Arial" w:eastAsia="Times New Roman" w:hAnsi="Arial" w:cs="Arial"/>
          <w:color w:val="222222"/>
          <w:szCs w:val="24"/>
          <w:lang w:eastAsia="en-US"/>
        </w:rPr>
      </w:pPr>
      <w:r w:rsidRPr="00791418">
        <w:rPr>
          <w:rFonts w:ascii="Arial" w:eastAsia="Times New Roman" w:hAnsi="Arial" w:cs="Arial"/>
          <w:color w:val="222222"/>
          <w:szCs w:val="24"/>
          <w:lang w:eastAsia="en-US"/>
        </w:rPr>
        <w:t>Dec 5th: Sherry Flagg's update 'working through prior years' calculations on returns versus (PTA's) worksheets.  I haven't made it to the current year yet.'</w:t>
      </w:r>
    </w:p>
    <w:p w14:paraId="24004DA5" w14:textId="77777777" w:rsidR="00791418" w:rsidRDefault="00791418" w:rsidP="00791418">
      <w:pPr>
        <w:shd w:val="clear" w:color="auto" w:fill="FFFFFF"/>
        <w:spacing w:after="0" w:line="240" w:lineRule="auto"/>
        <w:rPr>
          <w:rFonts w:ascii="Arial" w:eastAsia="Times New Roman" w:hAnsi="Arial" w:cs="Arial"/>
          <w:color w:val="222222"/>
          <w:szCs w:val="24"/>
          <w:lang w:eastAsia="en-US"/>
        </w:rPr>
      </w:pPr>
    </w:p>
    <w:p w14:paraId="33FD152E" w14:textId="77777777" w:rsidR="00791418" w:rsidRPr="00791418" w:rsidRDefault="00791418" w:rsidP="00791418">
      <w:pPr>
        <w:pStyle w:val="ListParagraph"/>
        <w:numPr>
          <w:ilvl w:val="0"/>
          <w:numId w:val="28"/>
        </w:numPr>
        <w:shd w:val="clear" w:color="auto" w:fill="FFFFFF"/>
        <w:spacing w:after="0" w:line="240" w:lineRule="auto"/>
        <w:rPr>
          <w:rFonts w:ascii="Arial" w:eastAsia="Times New Roman" w:hAnsi="Arial" w:cs="Arial"/>
          <w:color w:val="222222"/>
          <w:szCs w:val="24"/>
          <w:lang w:eastAsia="en-US"/>
        </w:rPr>
      </w:pPr>
      <w:r w:rsidRPr="00791418">
        <w:rPr>
          <w:rFonts w:ascii="Arial" w:eastAsia="Times New Roman" w:hAnsi="Arial" w:cs="Arial"/>
          <w:color w:val="222222"/>
          <w:szCs w:val="24"/>
          <w:lang w:eastAsia="en-US"/>
        </w:rPr>
        <w:t>I will collect checks from the PTA inbox on Friday 15th at 11:30, after the class parties.  </w:t>
      </w:r>
    </w:p>
    <w:p w14:paraId="0F2243C1" w14:textId="77777777" w:rsidR="00791418" w:rsidRPr="00791418" w:rsidRDefault="00791418" w:rsidP="00791418">
      <w:pPr>
        <w:pStyle w:val="ListParagraph"/>
        <w:shd w:val="clear" w:color="auto" w:fill="FFFFFF"/>
        <w:spacing w:after="0" w:line="240" w:lineRule="auto"/>
        <w:rPr>
          <w:rFonts w:ascii="Arial" w:eastAsia="Times New Roman" w:hAnsi="Arial" w:cs="Arial"/>
          <w:color w:val="222222"/>
          <w:szCs w:val="24"/>
          <w:lang w:eastAsia="en-US"/>
        </w:rPr>
      </w:pPr>
      <w:r w:rsidRPr="00791418">
        <w:rPr>
          <w:rFonts w:ascii="Arial" w:eastAsia="Times New Roman" w:hAnsi="Arial" w:cs="Arial"/>
          <w:color w:val="222222"/>
          <w:szCs w:val="24"/>
          <w:lang w:eastAsia="en-US"/>
        </w:rPr>
        <w:t>This will be the last payment run for 2023, if room parents want their reimbursements in before Xmas, please be sure to have them in the PTA inbox by Friday morning.  The next payment run will be in Jan once school starts again.</w:t>
      </w:r>
    </w:p>
    <w:p w14:paraId="1CCC7DB1" w14:textId="77777777" w:rsidR="00791418" w:rsidRPr="00D83F93" w:rsidRDefault="00791418" w:rsidP="00D83F93">
      <w:pPr>
        <w:spacing w:after="0" w:line="240" w:lineRule="auto"/>
        <w:rPr>
          <w:rFonts w:ascii="Times New Roman" w:eastAsia="Times New Roman" w:hAnsi="Times New Roman" w:cs="Times New Roman"/>
          <w:color w:val="auto"/>
          <w:szCs w:val="24"/>
          <w:lang w:eastAsia="en-US"/>
        </w:rPr>
      </w:pPr>
    </w:p>
    <w:p w14:paraId="3B465131" w14:textId="6106CD63" w:rsidR="00327C21" w:rsidRDefault="00327C21" w:rsidP="008B61F9">
      <w:pPr>
        <w:pStyle w:val="Heading1"/>
        <w:numPr>
          <w:ilvl w:val="0"/>
          <w:numId w:val="33"/>
        </w:numPr>
        <w:ind w:left="540" w:hanging="630"/>
      </w:pPr>
      <w:r>
        <w:lastRenderedPageBreak/>
        <w:t>Parliamentarian (</w:t>
      </w:r>
      <w:r w:rsidR="002D6329">
        <w:t xml:space="preserve">Lindsay Phillips on behalf of </w:t>
      </w:r>
      <w:r w:rsidR="007F765F">
        <w:t>Elena Chung</w:t>
      </w:r>
      <w:r>
        <w:t>)</w:t>
      </w:r>
      <w:r w:rsidR="00CF3252">
        <w:t xml:space="preserve"> </w:t>
      </w:r>
    </w:p>
    <w:p w14:paraId="052DBC63" w14:textId="5099ECB4" w:rsidR="00CC225B" w:rsidRDefault="008B61F9" w:rsidP="00C65027">
      <w:pPr>
        <w:pStyle w:val="ListParagraph"/>
        <w:numPr>
          <w:ilvl w:val="0"/>
          <w:numId w:val="29"/>
        </w:numPr>
      </w:pPr>
      <w:r>
        <w:t>Membership Sales</w:t>
      </w:r>
    </w:p>
    <w:p w14:paraId="08924AB2" w14:textId="2D7AC614" w:rsidR="00D13F1D" w:rsidRDefault="00AF5361" w:rsidP="00CC225B">
      <w:pPr>
        <w:pStyle w:val="ListParagraph"/>
        <w:numPr>
          <w:ilvl w:val="1"/>
          <w:numId w:val="29"/>
        </w:numPr>
      </w:pPr>
      <w:r>
        <w:t xml:space="preserve">Final membership </w:t>
      </w:r>
      <w:r w:rsidR="00EC50F3">
        <w:t>d</w:t>
      </w:r>
      <w:r>
        <w:t>rive</w:t>
      </w:r>
      <w:r w:rsidR="00583E85">
        <w:t>?</w:t>
      </w:r>
    </w:p>
    <w:p w14:paraId="09F2E97F" w14:textId="5604C039" w:rsidR="00C65027" w:rsidRDefault="00C65027" w:rsidP="00C65027">
      <w:pPr>
        <w:pStyle w:val="ListParagraph"/>
        <w:numPr>
          <w:ilvl w:val="0"/>
          <w:numId w:val="29"/>
        </w:numPr>
      </w:pPr>
      <w:r>
        <w:t>Business partners</w:t>
      </w:r>
    </w:p>
    <w:p w14:paraId="6E223386" w14:textId="30D89D81" w:rsidR="00C65027" w:rsidRDefault="00C65027" w:rsidP="00C65027">
      <w:pPr>
        <w:pStyle w:val="ListParagraph"/>
        <w:numPr>
          <w:ilvl w:val="0"/>
          <w:numId w:val="29"/>
        </w:numPr>
      </w:pPr>
      <w:r>
        <w:t>Sprit Nights</w:t>
      </w:r>
    </w:p>
    <w:p w14:paraId="3F111C27" w14:textId="6AAD36FA" w:rsidR="002C0715" w:rsidRDefault="000A70DE" w:rsidP="002C0715">
      <w:pPr>
        <w:pStyle w:val="ListParagraph"/>
        <w:numPr>
          <w:ilvl w:val="1"/>
          <w:numId w:val="29"/>
        </w:numPr>
      </w:pPr>
      <w:r>
        <w:t xml:space="preserve">Marlow’s and </w:t>
      </w:r>
      <w:r w:rsidR="002C0715">
        <w:t>Craft Burger update</w:t>
      </w:r>
      <w:r>
        <w:t>s</w:t>
      </w:r>
      <w:r w:rsidR="00DF61DB">
        <w:t>:</w:t>
      </w:r>
    </w:p>
    <w:p w14:paraId="3F1838A7" w14:textId="59DF9447" w:rsidR="002C0715" w:rsidRDefault="000A70DE" w:rsidP="00DF61DB">
      <w:pPr>
        <w:pStyle w:val="ListParagraph"/>
        <w:ind w:left="1080"/>
      </w:pPr>
      <w:r>
        <w:t xml:space="preserve">Remaining </w:t>
      </w:r>
      <w:r w:rsidR="002C0715">
        <w:t>Marlow’s dates are 12/14, 1/11, 2/1, 3/7, 4/11, and 5/2</w:t>
      </w:r>
    </w:p>
    <w:p w14:paraId="7B279FBD" w14:textId="04B46C43" w:rsidR="000A70DE" w:rsidRDefault="000A70DE" w:rsidP="00DF61DB">
      <w:pPr>
        <w:pStyle w:val="ListParagraph"/>
        <w:ind w:left="1080"/>
      </w:pPr>
      <w:r>
        <w:t>Remaining Craft Burger dates are 1/17, 3/13, 4/11, and 5/8</w:t>
      </w:r>
    </w:p>
    <w:p w14:paraId="53E31A3D" w14:textId="54A91998" w:rsidR="002C0715" w:rsidRDefault="002C0715" w:rsidP="00DF61DB">
      <w:pPr>
        <w:pStyle w:val="ListParagraph"/>
        <w:ind w:left="1080"/>
      </w:pPr>
      <w:r>
        <w:t xml:space="preserve">Andy’s is </w:t>
      </w:r>
      <w:r w:rsidR="000A70DE">
        <w:t>4/10</w:t>
      </w:r>
    </w:p>
    <w:p w14:paraId="3A2B5796" w14:textId="0D1145BE" w:rsidR="000A70DE" w:rsidRDefault="000A70DE" w:rsidP="00DF61DB">
      <w:pPr>
        <w:pStyle w:val="ListParagraph"/>
        <w:ind w:left="1080"/>
      </w:pPr>
      <w:r>
        <w:t>Communication has been sent out</w:t>
      </w:r>
      <w:r w:rsidR="00DF61DB">
        <w:t xml:space="preserve"> about Spirit Nights.</w:t>
      </w:r>
    </w:p>
    <w:p w14:paraId="3E3A14CD" w14:textId="2439E0B3" w:rsidR="00B143B2" w:rsidRDefault="00000000" w:rsidP="00AF5361">
      <w:pPr>
        <w:pStyle w:val="Heading1"/>
        <w:numPr>
          <w:ilvl w:val="0"/>
          <w:numId w:val="33"/>
        </w:numPr>
        <w:ind w:left="540" w:hanging="540"/>
      </w:pPr>
      <w:sdt>
        <w:sdtPr>
          <w:alias w:val="Committee Reports:"/>
          <w:tag w:val="Committee Reports:"/>
          <w:id w:val="-1292353747"/>
          <w:placeholder>
            <w:docPart w:val="9BAFB34DD90E4969A36283F16F2CDD4E"/>
          </w:placeholder>
          <w:temporary/>
          <w:showingPlcHdr/>
          <w15:appearance w15:val="hidden"/>
        </w:sdtPr>
        <w:sdtContent>
          <w:r w:rsidR="00E851EE" w:rsidRPr="00D5427A">
            <w:t>Committee Reports</w:t>
          </w:r>
        </w:sdtContent>
      </w:sdt>
    </w:p>
    <w:p w14:paraId="6068500E" w14:textId="7863856C" w:rsidR="00E632FA" w:rsidRDefault="00E632FA" w:rsidP="00E632FA">
      <w:pPr>
        <w:pStyle w:val="Subheading"/>
      </w:pPr>
      <w:r>
        <w:t>Special Events (</w:t>
      </w:r>
      <w:r w:rsidR="002D6329">
        <w:t xml:space="preserve">Lindsay Phillips on behalf of </w:t>
      </w:r>
      <w:r>
        <w:t>Elena Chung)</w:t>
      </w:r>
    </w:p>
    <w:p w14:paraId="1CD40BFE" w14:textId="77777777" w:rsidR="00E632FA" w:rsidRDefault="00E632FA" w:rsidP="00E632FA">
      <w:pPr>
        <w:pStyle w:val="ListParagraph"/>
        <w:numPr>
          <w:ilvl w:val="0"/>
          <w:numId w:val="51"/>
        </w:numPr>
      </w:pPr>
      <w:r>
        <w:t xml:space="preserve">Spirit Day (first Friday of every month) </w:t>
      </w:r>
    </w:p>
    <w:p w14:paraId="0DDCE020" w14:textId="77777777" w:rsidR="00E632FA" w:rsidRDefault="00E632FA" w:rsidP="00E632FA">
      <w:pPr>
        <w:pStyle w:val="ListParagraph"/>
        <w:numPr>
          <w:ilvl w:val="0"/>
          <w:numId w:val="51"/>
        </w:numPr>
      </w:pPr>
      <w:r>
        <w:t>Bingo night was a success</w:t>
      </w:r>
    </w:p>
    <w:p w14:paraId="6D8EDEB9" w14:textId="77777777" w:rsidR="00E632FA" w:rsidRDefault="00E632FA" w:rsidP="00E632FA">
      <w:pPr>
        <w:pStyle w:val="ListParagraph"/>
        <w:numPr>
          <w:ilvl w:val="0"/>
          <w:numId w:val="51"/>
        </w:numPr>
      </w:pPr>
      <w:r>
        <w:t xml:space="preserve">Math Night (2/2/2023) at 5:30pm at Mathnasium </w:t>
      </w:r>
    </w:p>
    <w:p w14:paraId="1D035AC4" w14:textId="77777777" w:rsidR="00E632FA" w:rsidRDefault="00E632FA" w:rsidP="00E632FA">
      <w:pPr>
        <w:pStyle w:val="ListParagraph"/>
        <w:numPr>
          <w:ilvl w:val="0"/>
          <w:numId w:val="51"/>
        </w:numPr>
      </w:pPr>
      <w:r>
        <w:t>Spring Family Fun Night (4/19/2023)</w:t>
      </w:r>
    </w:p>
    <w:p w14:paraId="24BDD8E9" w14:textId="77777777" w:rsidR="00E632FA" w:rsidRDefault="00E632FA" w:rsidP="00E632FA">
      <w:pPr>
        <w:pStyle w:val="ListParagraph"/>
        <w:numPr>
          <w:ilvl w:val="1"/>
          <w:numId w:val="51"/>
        </w:numPr>
      </w:pPr>
      <w:r>
        <w:t>Update on vendors and prizes</w:t>
      </w:r>
    </w:p>
    <w:p w14:paraId="28C45E4B" w14:textId="2E11F4B5" w:rsidR="00DF0A89" w:rsidRDefault="00DF0A89" w:rsidP="00E632FA">
      <w:pPr>
        <w:pStyle w:val="ListParagraph"/>
        <w:numPr>
          <w:ilvl w:val="1"/>
          <w:numId w:val="51"/>
        </w:numPr>
      </w:pPr>
      <w:r>
        <w:t>Lindsay and Elena to take stock of games and see what needs to be replaced and what can be repaired-do this in January or February?</w:t>
      </w:r>
    </w:p>
    <w:p w14:paraId="7382F254" w14:textId="7B76BDAF" w:rsidR="00507F01" w:rsidRDefault="00507F01" w:rsidP="00E632FA">
      <w:pPr>
        <w:pStyle w:val="ListParagraph"/>
        <w:numPr>
          <w:ilvl w:val="1"/>
          <w:numId w:val="51"/>
        </w:numPr>
      </w:pPr>
      <w:r>
        <w:t>All Pro Dads to help repair games after one of their upcoming meetings.</w:t>
      </w:r>
      <w:r w:rsidR="00DF0A89">
        <w:t xml:space="preserve"> Maybe their February meeting?</w:t>
      </w:r>
      <w:r>
        <w:t xml:space="preserve"> </w:t>
      </w:r>
    </w:p>
    <w:p w14:paraId="223735F8" w14:textId="77777777" w:rsidR="00E632FA" w:rsidRDefault="00E632FA" w:rsidP="00E632FA">
      <w:pPr>
        <w:pStyle w:val="ListParagraph"/>
        <w:numPr>
          <w:ilvl w:val="0"/>
          <w:numId w:val="51"/>
        </w:numPr>
      </w:pPr>
      <w:r>
        <w:t>Silent auction</w:t>
      </w:r>
    </w:p>
    <w:p w14:paraId="1815AF3D" w14:textId="48740B6F" w:rsidR="00F825BB" w:rsidRPr="00A376AB" w:rsidRDefault="00E851EE" w:rsidP="00A376AB">
      <w:pPr>
        <w:pStyle w:val="Subheading"/>
      </w:pPr>
      <w:r w:rsidRPr="00A376AB">
        <w:t>Academic Enrichment (</w:t>
      </w:r>
      <w:r w:rsidR="007F765F">
        <w:t>July Klein</w:t>
      </w:r>
      <w:r w:rsidRPr="00A376AB">
        <w:t>)</w:t>
      </w:r>
    </w:p>
    <w:p w14:paraId="3C8A5217" w14:textId="7742358E" w:rsidR="00C27FB1" w:rsidRPr="00D9397B" w:rsidRDefault="00C27FB1" w:rsidP="00C27FB1">
      <w:pPr>
        <w:pStyle w:val="ListParagraph"/>
        <w:numPr>
          <w:ilvl w:val="0"/>
          <w:numId w:val="7"/>
        </w:numPr>
        <w:rPr>
          <w:color w:val="auto"/>
        </w:rPr>
      </w:pPr>
      <w:r w:rsidRPr="00D9397B">
        <w:rPr>
          <w:color w:val="auto"/>
        </w:rPr>
        <w:t xml:space="preserve">Lunch Bunch </w:t>
      </w:r>
      <w:r w:rsidR="00DC4022" w:rsidRPr="00D9397B">
        <w:rPr>
          <w:color w:val="auto"/>
        </w:rPr>
        <w:t>(</w:t>
      </w:r>
      <w:r w:rsidRPr="00D9397B">
        <w:rPr>
          <w:color w:val="auto"/>
        </w:rPr>
        <w:t>3</w:t>
      </w:r>
      <w:r w:rsidRPr="00D9397B">
        <w:rPr>
          <w:color w:val="auto"/>
          <w:vertAlign w:val="superscript"/>
        </w:rPr>
        <w:t>rd</w:t>
      </w:r>
      <w:r w:rsidRPr="00D9397B">
        <w:rPr>
          <w:color w:val="auto"/>
        </w:rPr>
        <w:t>, 4</w:t>
      </w:r>
      <w:r w:rsidRPr="00D9397B">
        <w:rPr>
          <w:color w:val="auto"/>
          <w:vertAlign w:val="superscript"/>
        </w:rPr>
        <w:t>th</w:t>
      </w:r>
      <w:r w:rsidRPr="00D9397B">
        <w:rPr>
          <w:color w:val="auto"/>
        </w:rPr>
        <w:t>, and 5</w:t>
      </w:r>
      <w:r w:rsidRPr="00D9397B">
        <w:rPr>
          <w:color w:val="auto"/>
          <w:vertAlign w:val="superscript"/>
        </w:rPr>
        <w:t>th</w:t>
      </w:r>
      <w:r w:rsidRPr="00D9397B">
        <w:rPr>
          <w:color w:val="auto"/>
        </w:rPr>
        <w:t xml:space="preserve"> grades</w:t>
      </w:r>
      <w:r w:rsidR="00DC4022" w:rsidRPr="00D9397B">
        <w:rPr>
          <w:color w:val="auto"/>
        </w:rPr>
        <w:t>)</w:t>
      </w:r>
    </w:p>
    <w:p w14:paraId="346F614A" w14:textId="085F71BD" w:rsidR="00425150" w:rsidRDefault="00837DB4" w:rsidP="00583E85">
      <w:pPr>
        <w:pStyle w:val="ListParagraph"/>
        <w:numPr>
          <w:ilvl w:val="1"/>
          <w:numId w:val="7"/>
        </w:numPr>
      </w:pPr>
      <w:r>
        <w:rPr>
          <w:color w:val="auto"/>
        </w:rPr>
        <w:t xml:space="preserve">First Lunch Bunch meeting was held successfully.  </w:t>
      </w:r>
      <w:r>
        <w:rPr>
          <w:color w:val="auto"/>
        </w:rPr>
        <w:br/>
        <w:t>Second set of b</w:t>
      </w:r>
      <w:r w:rsidR="004D7DF8">
        <w:rPr>
          <w:color w:val="auto"/>
        </w:rPr>
        <w:t xml:space="preserve">ooks </w:t>
      </w:r>
      <w:r>
        <w:rPr>
          <w:color w:val="auto"/>
        </w:rPr>
        <w:t xml:space="preserve">have been </w:t>
      </w:r>
      <w:r w:rsidR="004D7DF8">
        <w:rPr>
          <w:color w:val="auto"/>
        </w:rPr>
        <w:t>assigned</w:t>
      </w:r>
      <w:r w:rsidR="00A712EC">
        <w:rPr>
          <w:color w:val="auto"/>
        </w:rPr>
        <w:t>, next meeting in January 2023.</w:t>
      </w:r>
      <w:r w:rsidR="00A01277">
        <w:t xml:space="preserve"> </w:t>
      </w:r>
    </w:p>
    <w:p w14:paraId="30C849B3" w14:textId="77777777" w:rsidR="00C27FB1" w:rsidRDefault="00C27FB1" w:rsidP="00C27FB1">
      <w:pPr>
        <w:pStyle w:val="ListParagraph"/>
        <w:numPr>
          <w:ilvl w:val="0"/>
          <w:numId w:val="7"/>
        </w:numPr>
      </w:pPr>
      <w:proofErr w:type="spellStart"/>
      <w:r>
        <w:t>Rockin</w:t>
      </w:r>
      <w:proofErr w:type="spellEnd"/>
      <w:r>
        <w:t>’ Reader</w:t>
      </w:r>
    </w:p>
    <w:p w14:paraId="69C67491" w14:textId="4FDE8CEC" w:rsidR="002D2211" w:rsidRDefault="0074282C" w:rsidP="0074282C">
      <w:pPr>
        <w:pStyle w:val="ListParagraph"/>
        <w:numPr>
          <w:ilvl w:val="1"/>
          <w:numId w:val="7"/>
        </w:numPr>
      </w:pPr>
      <w:r>
        <w:t>Underway</w:t>
      </w:r>
      <w:r w:rsidR="00DF61DB">
        <w:t xml:space="preserve"> and all slots filled!</w:t>
      </w:r>
    </w:p>
    <w:p w14:paraId="4811C481" w14:textId="25E08D23" w:rsidR="00DC0BD0" w:rsidRDefault="00C27FB1" w:rsidP="00C27FB1">
      <w:pPr>
        <w:pStyle w:val="ListParagraph"/>
        <w:numPr>
          <w:ilvl w:val="0"/>
          <w:numId w:val="7"/>
        </w:numPr>
      </w:pPr>
      <w:r>
        <w:t xml:space="preserve">Reflections </w:t>
      </w:r>
    </w:p>
    <w:p w14:paraId="45F35320" w14:textId="16B344D9" w:rsidR="004468CF" w:rsidRDefault="004468CF" w:rsidP="004468CF">
      <w:pPr>
        <w:pStyle w:val="ListParagraph"/>
        <w:numPr>
          <w:ilvl w:val="1"/>
          <w:numId w:val="7"/>
        </w:numPr>
      </w:pPr>
      <w:r>
        <w:t>Ceremony was held on 10/24.</w:t>
      </w:r>
    </w:p>
    <w:p w14:paraId="7E5A44F3" w14:textId="77777777" w:rsidR="00DF61DB" w:rsidRDefault="00DF61DB" w:rsidP="004468CF">
      <w:pPr>
        <w:pStyle w:val="ListParagraph"/>
        <w:numPr>
          <w:ilvl w:val="1"/>
          <w:numId w:val="7"/>
        </w:numPr>
      </w:pPr>
      <w:r>
        <w:t xml:space="preserve">The process for </w:t>
      </w:r>
      <w:r w:rsidR="004468CF">
        <w:t>registering with Georgia PTA, reporting winners</w:t>
      </w:r>
      <w:r w:rsidR="00223491">
        <w:t xml:space="preserve"> moving on to council level</w:t>
      </w:r>
      <w:r w:rsidR="004468CF">
        <w:t xml:space="preserve"> to them, </w:t>
      </w:r>
      <w:r>
        <w:t xml:space="preserve">and </w:t>
      </w:r>
      <w:r w:rsidR="004468CF">
        <w:t>sending them photos/videos/recordings of the winning entries</w:t>
      </w:r>
      <w:r>
        <w:t xml:space="preserve"> has changed and July is still waiting on info about how to do all of that.</w:t>
      </w:r>
    </w:p>
    <w:p w14:paraId="0A507A50" w14:textId="605525BD" w:rsidR="004468CF" w:rsidRDefault="00DF61DB" w:rsidP="004468CF">
      <w:pPr>
        <w:pStyle w:val="ListParagraph"/>
        <w:numPr>
          <w:ilvl w:val="1"/>
          <w:numId w:val="7"/>
        </w:numPr>
      </w:pPr>
      <w:r>
        <w:t xml:space="preserve">July </w:t>
      </w:r>
      <w:r w:rsidR="004468CF">
        <w:t>g</w:t>
      </w:r>
      <w:r>
        <w:t xml:space="preserve">ot </w:t>
      </w:r>
      <w:r w:rsidR="004468CF">
        <w:t>winning entries</w:t>
      </w:r>
      <w:r>
        <w:t xml:space="preserve"> turned in to be</w:t>
      </w:r>
      <w:r w:rsidR="004468CF">
        <w:t xml:space="preserve"> on display at the teaching museum. They</w:t>
      </w:r>
      <w:r>
        <w:t xml:space="preserve"> were</w:t>
      </w:r>
      <w:r w:rsidR="004468CF">
        <w:t xml:space="preserve"> on display at the teaching museum on December 12</w:t>
      </w:r>
      <w:r w:rsidR="004468CF" w:rsidRPr="004468CF">
        <w:rPr>
          <w:vertAlign w:val="superscript"/>
        </w:rPr>
        <w:t>th</w:t>
      </w:r>
      <w:r w:rsidR="004468CF">
        <w:t xml:space="preserve"> from 5-8pm.</w:t>
      </w:r>
      <w:r>
        <w:t xml:space="preserve"> </w:t>
      </w:r>
      <w:r w:rsidR="004468CF">
        <w:t>July will pick them back up to return to students.</w:t>
      </w:r>
    </w:p>
    <w:p w14:paraId="7E538FBD" w14:textId="6722855C" w:rsidR="004468CF" w:rsidRDefault="004468CF" w:rsidP="004468CF">
      <w:pPr>
        <w:pStyle w:val="ListParagraph"/>
        <w:numPr>
          <w:ilvl w:val="1"/>
          <w:numId w:val="7"/>
        </w:numPr>
      </w:pPr>
      <w:r>
        <w:t>Lindsay</w:t>
      </w:r>
      <w:r w:rsidR="00AD0BBF">
        <w:t xml:space="preserve"> to return </w:t>
      </w:r>
      <w:r>
        <w:t>the entries to th</w:t>
      </w:r>
      <w:r w:rsidR="00484923">
        <w:t>ose</w:t>
      </w:r>
      <w:r>
        <w:t xml:space="preserve"> students</w:t>
      </w:r>
      <w:r w:rsidR="00223491">
        <w:t xml:space="preserve"> that have</w:t>
      </w:r>
      <w:r>
        <w:t xml:space="preserve"> entries</w:t>
      </w:r>
      <w:r w:rsidR="00223491">
        <w:t xml:space="preserve"> that</w:t>
      </w:r>
      <w:r>
        <w:t xml:space="preserve"> w</w:t>
      </w:r>
      <w:r w:rsidR="00AD0BBF">
        <w:t>eren’t</w:t>
      </w:r>
      <w:r>
        <w:t xml:space="preserve"> on display.</w:t>
      </w:r>
    </w:p>
    <w:p w14:paraId="2B9E9FBD" w14:textId="02BB6684" w:rsidR="003A624D" w:rsidRDefault="003525EE" w:rsidP="003A624D">
      <w:pPr>
        <w:pStyle w:val="ListParagraph"/>
        <w:numPr>
          <w:ilvl w:val="1"/>
          <w:numId w:val="7"/>
        </w:numPr>
      </w:pPr>
      <w:r>
        <w:t>District council level results</w:t>
      </w:r>
      <w:r w:rsidR="002D6329">
        <w:t>: Lots of Dolvin winners</w:t>
      </w:r>
    </w:p>
    <w:p w14:paraId="56C1BC06" w14:textId="77777777" w:rsidR="00F825BB" w:rsidRDefault="00F825BB" w:rsidP="00F825BB">
      <w:pPr>
        <w:pStyle w:val="Subheading"/>
      </w:pPr>
    </w:p>
    <w:p w14:paraId="3A34D998" w14:textId="79075EBD" w:rsidR="00E851EE" w:rsidRDefault="00E851EE" w:rsidP="00A376AB">
      <w:pPr>
        <w:pStyle w:val="Subheading"/>
      </w:pPr>
      <w:r w:rsidRPr="00A376AB">
        <w:t>Communications</w:t>
      </w:r>
      <w:r>
        <w:t xml:space="preserve"> (</w:t>
      </w:r>
      <w:r w:rsidR="002D6329">
        <w:t xml:space="preserve">Lindsay Phillips on behalf of </w:t>
      </w:r>
      <w:r w:rsidR="00147E39">
        <w:t>Sandra Guggenheim</w:t>
      </w:r>
      <w:r>
        <w:t>)</w:t>
      </w:r>
    </w:p>
    <w:p w14:paraId="58E20EB8" w14:textId="77777777" w:rsidR="0093475C" w:rsidRDefault="0093475C" w:rsidP="0093475C">
      <w:pPr>
        <w:pStyle w:val="ListParagraph"/>
        <w:numPr>
          <w:ilvl w:val="0"/>
          <w:numId w:val="8"/>
        </w:numPr>
      </w:pPr>
      <w:r>
        <w:lastRenderedPageBreak/>
        <w:t>PTA Newsletter</w:t>
      </w:r>
    </w:p>
    <w:p w14:paraId="735B7CC3" w14:textId="50F11687" w:rsidR="0093475C" w:rsidRDefault="00192A40" w:rsidP="0093475C">
      <w:pPr>
        <w:pStyle w:val="ListParagraph"/>
        <w:numPr>
          <w:ilvl w:val="1"/>
          <w:numId w:val="8"/>
        </w:numPr>
      </w:pPr>
      <w:r>
        <w:t>Needs to go out timely at</w:t>
      </w:r>
      <w:r w:rsidR="007F033F">
        <w:t xml:space="preserve"> the beginning of every month.</w:t>
      </w:r>
      <w:r w:rsidR="00F4610E">
        <w:t xml:space="preserve"> December newsletter needs to go out.</w:t>
      </w:r>
    </w:p>
    <w:p w14:paraId="6F40C4DC" w14:textId="22C493A3" w:rsidR="00533C4E" w:rsidRDefault="00533C4E" w:rsidP="00533C4E">
      <w:pPr>
        <w:pStyle w:val="ListParagraph"/>
        <w:numPr>
          <w:ilvl w:val="1"/>
          <w:numId w:val="8"/>
        </w:numPr>
      </w:pPr>
      <w:r>
        <w:t xml:space="preserve">If the content is in the form of a flyer with a </w:t>
      </w:r>
      <w:r w:rsidR="00577BEB">
        <w:t>QR</w:t>
      </w:r>
      <w:r>
        <w:t xml:space="preserve"> code, communication should also include a blurb and clickable link to get more participation.</w:t>
      </w:r>
    </w:p>
    <w:p w14:paraId="17CE2F77" w14:textId="2DD87716" w:rsidR="0093475C" w:rsidRDefault="0093475C" w:rsidP="0093475C">
      <w:pPr>
        <w:pStyle w:val="ListParagraph"/>
        <w:numPr>
          <w:ilvl w:val="0"/>
          <w:numId w:val="8"/>
        </w:numPr>
      </w:pPr>
      <w:r>
        <w:t>Room Parents</w:t>
      </w:r>
    </w:p>
    <w:p w14:paraId="6BB2100F" w14:textId="4789C491" w:rsidR="005543D7" w:rsidRDefault="00A57FF4" w:rsidP="005543D7">
      <w:pPr>
        <w:pStyle w:val="ListParagraph"/>
        <w:numPr>
          <w:ilvl w:val="1"/>
          <w:numId w:val="8"/>
        </w:numPr>
      </w:pPr>
      <w:r>
        <w:t xml:space="preserve">Randi </w:t>
      </w:r>
      <w:r w:rsidR="00583E85">
        <w:t>has</w:t>
      </w:r>
      <w:r>
        <w:t xml:space="preserve"> communicate</w:t>
      </w:r>
      <w:r w:rsidR="00583E85">
        <w:t>d</w:t>
      </w:r>
      <w:r>
        <w:t xml:space="preserve"> arrangements for </w:t>
      </w:r>
      <w:r w:rsidR="0037067F">
        <w:t xml:space="preserve">the </w:t>
      </w:r>
      <w:r w:rsidR="00C03DD6">
        <w:t>winter</w:t>
      </w:r>
      <w:r w:rsidR="003B3ADE">
        <w:t xml:space="preserve"> class parties</w:t>
      </w:r>
      <w:r w:rsidR="006722FB">
        <w:t>.</w:t>
      </w:r>
    </w:p>
    <w:p w14:paraId="1A0C06C0" w14:textId="6A9CAD8C" w:rsidR="0003136F" w:rsidRDefault="0003136F" w:rsidP="005543D7">
      <w:pPr>
        <w:pStyle w:val="ListParagraph"/>
        <w:numPr>
          <w:ilvl w:val="1"/>
          <w:numId w:val="8"/>
        </w:numPr>
      </w:pPr>
      <w:r>
        <w:t xml:space="preserve">Holiday party schedule; </w:t>
      </w:r>
      <w:r>
        <w:br/>
      </w:r>
      <w:bookmarkStart w:id="1" w:name="_MON_1730226701"/>
      <w:bookmarkEnd w:id="1"/>
      <w:r w:rsidR="00F4610E">
        <w:object w:dxaOrig="6661" w:dyaOrig="1746" w14:anchorId="0D1B538D">
          <v:shape id="_x0000_i1026" type="#_x0000_t75" style="width:333pt;height:87pt" o:ole="">
            <v:imagedata r:id="rId13" o:title=""/>
          </v:shape>
          <o:OLEObject Type="Embed" ProgID="Excel.Sheet.12" ShapeID="_x0000_i1026" DrawAspect="Content" ObjectID="_1766228408" r:id="rId14"/>
        </w:object>
      </w:r>
    </w:p>
    <w:p w14:paraId="56A4DB8E" w14:textId="77777777" w:rsidR="006C1741" w:rsidRDefault="006C1741" w:rsidP="006C1741">
      <w:pPr>
        <w:pStyle w:val="ListParagraph"/>
        <w:numPr>
          <w:ilvl w:val="0"/>
          <w:numId w:val="8"/>
        </w:numPr>
      </w:pPr>
      <w:r>
        <w:t>Social media (Facebook and twitter)</w:t>
      </w:r>
    </w:p>
    <w:p w14:paraId="2B73A128" w14:textId="1B2FF10D" w:rsidR="006C1741" w:rsidRDefault="006C1741" w:rsidP="006C1741">
      <w:pPr>
        <w:pStyle w:val="ListParagraph"/>
        <w:numPr>
          <w:ilvl w:val="1"/>
          <w:numId w:val="8"/>
        </w:numPr>
      </w:pPr>
      <w:r>
        <w:t>Need posts to go out regularly.</w:t>
      </w:r>
    </w:p>
    <w:p w14:paraId="345893EC" w14:textId="6C480807" w:rsidR="006C1741" w:rsidRDefault="006C1741" w:rsidP="006C1741">
      <w:pPr>
        <w:pStyle w:val="ListParagraph"/>
        <w:numPr>
          <w:ilvl w:val="1"/>
          <w:numId w:val="8"/>
        </w:numPr>
      </w:pPr>
      <w:r>
        <w:t xml:space="preserve">Please send any information that needs to be posted to Sandra.  Send a blurb to go along with any pictures. </w:t>
      </w:r>
    </w:p>
    <w:p w14:paraId="74B82551" w14:textId="0740B624" w:rsidR="00693AAD" w:rsidRDefault="00693AAD" w:rsidP="00693AAD">
      <w:pPr>
        <w:pStyle w:val="ListParagraph"/>
        <w:numPr>
          <w:ilvl w:val="1"/>
          <w:numId w:val="8"/>
        </w:numPr>
      </w:pPr>
      <w:r>
        <w:t>All events need to be posted and shared in a timely manner to reach the maximum number of viewers.  After each event an update should be posted, with pictures if possible.</w:t>
      </w:r>
    </w:p>
    <w:p w14:paraId="5E751CF4" w14:textId="2F2C1760" w:rsidR="00533C4E" w:rsidRDefault="00533C4E" w:rsidP="00533C4E">
      <w:pPr>
        <w:pStyle w:val="ListParagraph"/>
        <w:numPr>
          <w:ilvl w:val="1"/>
          <w:numId w:val="8"/>
        </w:numPr>
      </w:pPr>
      <w:r>
        <w:t xml:space="preserve">If the content is in the form of a flyer with a </w:t>
      </w:r>
      <w:r w:rsidR="002D3B42">
        <w:t>QR</w:t>
      </w:r>
      <w:r>
        <w:t xml:space="preserve"> code, communication should also include a blurb and clickable link to make to get more participation.</w:t>
      </w:r>
    </w:p>
    <w:p w14:paraId="0DFA46C3" w14:textId="77777777" w:rsidR="006C1741" w:rsidRDefault="006C1741" w:rsidP="006C1741">
      <w:pPr>
        <w:pStyle w:val="ListParagraph"/>
        <w:numPr>
          <w:ilvl w:val="0"/>
          <w:numId w:val="8"/>
        </w:numPr>
      </w:pPr>
      <w:r>
        <w:t>Website</w:t>
      </w:r>
    </w:p>
    <w:p w14:paraId="2DA70EC9" w14:textId="5A926ABD" w:rsidR="006C1741" w:rsidRDefault="006C1741" w:rsidP="00693AAD">
      <w:pPr>
        <w:pStyle w:val="ListParagraph"/>
        <w:numPr>
          <w:ilvl w:val="1"/>
          <w:numId w:val="8"/>
        </w:numPr>
      </w:pPr>
      <w:r>
        <w:t>Needs to be updated</w:t>
      </w:r>
      <w:r w:rsidR="00693AAD">
        <w:t>.</w:t>
      </w:r>
    </w:p>
    <w:p w14:paraId="7CEF06EA" w14:textId="77777777" w:rsidR="006C1741" w:rsidRDefault="006C1741" w:rsidP="006C1741">
      <w:pPr>
        <w:pStyle w:val="ListParagraph"/>
        <w:numPr>
          <w:ilvl w:val="1"/>
          <w:numId w:val="8"/>
        </w:numPr>
      </w:pPr>
      <w:r>
        <w:t>Monthly PTA approved minutes to be posted.</w:t>
      </w:r>
    </w:p>
    <w:p w14:paraId="78E92D4D" w14:textId="6E353D29" w:rsidR="006C1741" w:rsidRDefault="006C1741" w:rsidP="006C1741">
      <w:pPr>
        <w:pStyle w:val="ListParagraph"/>
        <w:numPr>
          <w:ilvl w:val="0"/>
          <w:numId w:val="8"/>
        </w:numPr>
      </w:pPr>
      <w:r>
        <w:t xml:space="preserve">Emails </w:t>
      </w:r>
      <w:r w:rsidR="00693AAD">
        <w:t>about events need to go out through membership toolkit in a timely manner.</w:t>
      </w:r>
      <w:r w:rsidR="00866B8D">
        <w:t xml:space="preserve"> </w:t>
      </w:r>
    </w:p>
    <w:p w14:paraId="077F5AB3" w14:textId="468EBDE9" w:rsidR="00784686" w:rsidRDefault="00667F6C" w:rsidP="00693AAD">
      <w:pPr>
        <w:pStyle w:val="ListParagraph"/>
        <w:numPr>
          <w:ilvl w:val="1"/>
          <w:numId w:val="8"/>
        </w:numPr>
      </w:pPr>
      <w:r>
        <w:t>All events need to be posted and shared</w:t>
      </w:r>
      <w:r w:rsidR="00583E85">
        <w:t xml:space="preserve"> in a timely manner</w:t>
      </w:r>
      <w:r>
        <w:t xml:space="preserve"> to reach the maximum </w:t>
      </w:r>
      <w:r w:rsidR="001E4513">
        <w:t>number</w:t>
      </w:r>
      <w:r>
        <w:t xml:space="preserve"> of viewers.  After each event</w:t>
      </w:r>
      <w:r w:rsidR="00693AAD">
        <w:t>,</w:t>
      </w:r>
      <w:r>
        <w:t xml:space="preserve"> an update </w:t>
      </w:r>
      <w:r w:rsidR="006A2F80">
        <w:t xml:space="preserve">should </w:t>
      </w:r>
      <w:r>
        <w:t>be posted</w:t>
      </w:r>
      <w:r w:rsidR="006A2F80">
        <w:t>,</w:t>
      </w:r>
      <w:r>
        <w:t xml:space="preserve"> with pictures if possible.</w:t>
      </w:r>
    </w:p>
    <w:p w14:paraId="6671D517" w14:textId="2AE33C1C" w:rsidR="00533C4E" w:rsidRDefault="00533C4E" w:rsidP="00693AAD">
      <w:pPr>
        <w:pStyle w:val="ListParagraph"/>
        <w:numPr>
          <w:ilvl w:val="1"/>
          <w:numId w:val="8"/>
        </w:numPr>
      </w:pPr>
      <w:r>
        <w:t xml:space="preserve">If the content is in the form of a flyer with a </w:t>
      </w:r>
      <w:r w:rsidR="002D3B42">
        <w:t>QR</w:t>
      </w:r>
      <w:r>
        <w:t xml:space="preserve"> code, communication should also include a blurb and clickable link to make to get more participation.</w:t>
      </w:r>
    </w:p>
    <w:p w14:paraId="63A3DC5B" w14:textId="50C0AC30" w:rsidR="00540EBE" w:rsidRDefault="00540EBE" w:rsidP="00540EBE">
      <w:pPr>
        <w:pStyle w:val="ListParagraph"/>
        <w:numPr>
          <w:ilvl w:val="0"/>
          <w:numId w:val="8"/>
        </w:numPr>
      </w:pPr>
      <w:r>
        <w:t>General Communication</w:t>
      </w:r>
    </w:p>
    <w:p w14:paraId="51FAB0F2" w14:textId="3EC03B66" w:rsidR="00BF3965" w:rsidRDefault="00540EBE" w:rsidP="00BF3965">
      <w:pPr>
        <w:pStyle w:val="ListParagraph"/>
        <w:numPr>
          <w:ilvl w:val="1"/>
          <w:numId w:val="8"/>
        </w:numPr>
      </w:pPr>
      <w:r>
        <w:t xml:space="preserve">Include in all communications a request for families and teachers to send pictures they have captured to </w:t>
      </w:r>
      <w:hyperlink r:id="rId15" w:history="1">
        <w:r w:rsidRPr="004B0501">
          <w:rPr>
            <w:rStyle w:val="Hyperlink"/>
          </w:rPr>
          <w:t>dolvinyearbook22@gmail.com</w:t>
        </w:r>
      </w:hyperlink>
      <w:r w:rsidR="00BF3965">
        <w:rPr>
          <w:rStyle w:val="Hyperlink"/>
          <w:u w:val="none"/>
        </w:rPr>
        <w:t>.</w:t>
      </w:r>
    </w:p>
    <w:p w14:paraId="23F2BA21" w14:textId="35F5B7BD" w:rsidR="00540EBE" w:rsidRDefault="00540EBE" w:rsidP="00540EBE">
      <w:pPr>
        <w:pStyle w:val="ListParagraph"/>
        <w:numPr>
          <w:ilvl w:val="1"/>
          <w:numId w:val="8"/>
        </w:numPr>
      </w:pPr>
      <w:r>
        <w:t>Reminders about 5</w:t>
      </w:r>
      <w:r w:rsidR="002D6329">
        <w:t>t</w:t>
      </w:r>
      <w:r>
        <w:t>h grade ads to be communicated every few weeks across various platforms until due date.</w:t>
      </w:r>
    </w:p>
    <w:p w14:paraId="652D817F" w14:textId="77777777" w:rsidR="00540EBE" w:rsidRDefault="00540EBE" w:rsidP="00540EBE">
      <w:pPr>
        <w:pStyle w:val="ListParagraph"/>
        <w:ind w:left="1440"/>
      </w:pPr>
    </w:p>
    <w:p w14:paraId="22B870C0" w14:textId="77777777" w:rsidR="00E10192" w:rsidRDefault="00E10192" w:rsidP="00E10192">
      <w:pPr>
        <w:pStyle w:val="ListParagraph"/>
      </w:pPr>
    </w:p>
    <w:p w14:paraId="413C4AFA" w14:textId="7EA66205" w:rsidR="00E851EE" w:rsidRDefault="00E851EE" w:rsidP="00F825BB">
      <w:pPr>
        <w:pStyle w:val="Subheading"/>
      </w:pPr>
      <w:r>
        <w:t>Health and Community (Sharada Chandran)</w:t>
      </w:r>
    </w:p>
    <w:p w14:paraId="4A68626A" w14:textId="1517FF1C" w:rsidR="00A02FEC" w:rsidRDefault="00A02FEC" w:rsidP="00C60884">
      <w:pPr>
        <w:pStyle w:val="ListParagraph"/>
        <w:numPr>
          <w:ilvl w:val="0"/>
          <w:numId w:val="9"/>
        </w:numPr>
        <w:ind w:left="720"/>
      </w:pPr>
      <w:r>
        <w:t>Children’s Garden/Landscaping</w:t>
      </w:r>
    </w:p>
    <w:p w14:paraId="63DA61D7" w14:textId="2D652227" w:rsidR="009C6FE1" w:rsidRDefault="00A02FEC" w:rsidP="00BA66BB">
      <w:pPr>
        <w:pStyle w:val="ListParagraph"/>
        <w:numPr>
          <w:ilvl w:val="0"/>
          <w:numId w:val="9"/>
        </w:numPr>
        <w:ind w:left="720"/>
      </w:pPr>
      <w:r>
        <w:t>Outdoor classroom</w:t>
      </w:r>
    </w:p>
    <w:p w14:paraId="05C9058A" w14:textId="23151B91" w:rsidR="009C6FE1" w:rsidRDefault="009C6FE1" w:rsidP="00C60884">
      <w:pPr>
        <w:pStyle w:val="ListParagraph"/>
        <w:numPr>
          <w:ilvl w:val="0"/>
          <w:numId w:val="9"/>
        </w:numPr>
        <w:ind w:left="720"/>
      </w:pPr>
      <w:r>
        <w:t xml:space="preserve">Thanksgiving food </w:t>
      </w:r>
      <w:r w:rsidR="002211DA">
        <w:t xml:space="preserve">and coat </w:t>
      </w:r>
      <w:r>
        <w:t>drive</w:t>
      </w:r>
      <w:r w:rsidR="002211DA">
        <w:t xml:space="preserve"> update</w:t>
      </w:r>
    </w:p>
    <w:p w14:paraId="06998E9C" w14:textId="59FB060D" w:rsidR="00CD4A32" w:rsidRDefault="00CD4A32" w:rsidP="00C60884">
      <w:pPr>
        <w:pStyle w:val="ListParagraph"/>
        <w:numPr>
          <w:ilvl w:val="0"/>
          <w:numId w:val="9"/>
        </w:numPr>
        <w:ind w:left="720"/>
      </w:pPr>
      <w:r>
        <w:t xml:space="preserve">Window of </w:t>
      </w:r>
      <w:r w:rsidR="00C03DD6">
        <w:t>W</w:t>
      </w:r>
      <w:r>
        <w:t>ishes</w:t>
      </w:r>
      <w:r w:rsidR="002211DA">
        <w:t xml:space="preserve"> update</w:t>
      </w:r>
    </w:p>
    <w:p w14:paraId="142DF68D" w14:textId="4F1E3AEC" w:rsidR="0032255D" w:rsidRDefault="00AA1DB6" w:rsidP="002211DA">
      <w:pPr>
        <w:pStyle w:val="ListParagraph"/>
        <w:numPr>
          <w:ilvl w:val="1"/>
          <w:numId w:val="9"/>
        </w:numPr>
      </w:pPr>
      <w:r>
        <w:lastRenderedPageBreak/>
        <w:t xml:space="preserve">We are supporting </w:t>
      </w:r>
      <w:r w:rsidR="00547A21">
        <w:t>4</w:t>
      </w:r>
      <w:r>
        <w:t xml:space="preserve"> families with a total of </w:t>
      </w:r>
      <w:r w:rsidR="00547A21">
        <w:t>10</w:t>
      </w:r>
      <w:r>
        <w:t xml:space="preserve"> children.</w:t>
      </w:r>
      <w:r w:rsidR="002D6329">
        <w:t xml:space="preserve"> The gifts have been given to the social worker.</w:t>
      </w:r>
    </w:p>
    <w:p w14:paraId="1646F76D" w14:textId="490CA955" w:rsidR="00E10192" w:rsidRDefault="00E10192" w:rsidP="00C60884">
      <w:pPr>
        <w:pStyle w:val="ListParagraph"/>
        <w:numPr>
          <w:ilvl w:val="0"/>
          <w:numId w:val="9"/>
        </w:numPr>
        <w:ind w:left="720"/>
      </w:pPr>
      <w:r>
        <w:t>Kids Care</w:t>
      </w:r>
    </w:p>
    <w:p w14:paraId="54ECF498" w14:textId="04104B29" w:rsidR="002211DA" w:rsidRDefault="002211DA" w:rsidP="002211DA">
      <w:pPr>
        <w:pStyle w:val="ListParagraph"/>
        <w:numPr>
          <w:ilvl w:val="1"/>
          <w:numId w:val="9"/>
        </w:numPr>
      </w:pPr>
      <w:r>
        <w:t>At the last meeting, the kids</w:t>
      </w:r>
      <w:r w:rsidR="00547A21">
        <w:t xml:space="preserve"> wrapped the presents</w:t>
      </w:r>
      <w:r>
        <w:t xml:space="preserve"> for windows of wishes. Having them count off to group them worked much better</w:t>
      </w:r>
      <w:r w:rsidR="00547A21">
        <w:t xml:space="preserve"> and </w:t>
      </w:r>
      <w:r>
        <w:t>us</w:t>
      </w:r>
      <w:r w:rsidR="00547A21">
        <w:t>ing</w:t>
      </w:r>
      <w:r>
        <w:t xml:space="preserve"> nametags for roll calling ne</w:t>
      </w:r>
      <w:r w:rsidR="002D6329">
        <w:t>xt time will be</w:t>
      </w:r>
      <w:r>
        <w:t xml:space="preserve"> faster</w:t>
      </w:r>
      <w:r w:rsidR="007C3564">
        <w:t>/</w:t>
      </w:r>
      <w:r>
        <w:t>more efficient.</w:t>
      </w:r>
    </w:p>
    <w:p w14:paraId="60AF9424" w14:textId="35AA1252" w:rsidR="00547A21" w:rsidRDefault="002D6329" w:rsidP="002211DA">
      <w:pPr>
        <w:pStyle w:val="ListParagraph"/>
        <w:numPr>
          <w:ilvl w:val="1"/>
          <w:numId w:val="9"/>
        </w:numPr>
      </w:pPr>
      <w:r>
        <w:t>Karen to recruit a staff member to be</w:t>
      </w:r>
      <w:r w:rsidR="00547A21">
        <w:t xml:space="preserve"> at the meetings to help control the crowd</w:t>
      </w:r>
      <w:r>
        <w:t>.</w:t>
      </w:r>
    </w:p>
    <w:p w14:paraId="535B30CA" w14:textId="5D3E2CC3" w:rsidR="00547A21" w:rsidRDefault="00547A21" w:rsidP="002211DA">
      <w:pPr>
        <w:pStyle w:val="ListParagraph"/>
        <w:numPr>
          <w:ilvl w:val="1"/>
          <w:numId w:val="9"/>
        </w:numPr>
      </w:pPr>
      <w:r>
        <w:t xml:space="preserve">Other ideas for crowd control: </w:t>
      </w:r>
      <w:r w:rsidR="005B0E8B">
        <w:t>Be very well prepared for the meeting, start right on time, and p</w:t>
      </w:r>
      <w:r>
        <w:t>lan lots of extra activities to keep them busy if they finish early</w:t>
      </w:r>
      <w:r w:rsidR="005B0E8B">
        <w:t>. R</w:t>
      </w:r>
      <w:r>
        <w:t>emind the kids that they will be asked to not come back and that we will call their parents to pick them up early if they are disruptive</w:t>
      </w:r>
      <w:r w:rsidR="005B0E8B">
        <w:t>. Play calming music in the background.</w:t>
      </w:r>
    </w:p>
    <w:p w14:paraId="3E35C5AE" w14:textId="4702867C" w:rsidR="002D6329" w:rsidRDefault="002D6329" w:rsidP="002211DA">
      <w:pPr>
        <w:pStyle w:val="ListParagraph"/>
        <w:numPr>
          <w:ilvl w:val="1"/>
          <w:numId w:val="9"/>
        </w:numPr>
      </w:pPr>
      <w:r>
        <w:t>Meeting days are being moved to Thursdays because of too many conflicts on Wednesdays with leadership team and tech team.</w:t>
      </w:r>
    </w:p>
    <w:p w14:paraId="51211633" w14:textId="21DDEB60" w:rsidR="00B94BC6" w:rsidRDefault="002211DA" w:rsidP="002D6329">
      <w:pPr>
        <w:pStyle w:val="ListParagraph"/>
        <w:numPr>
          <w:ilvl w:val="1"/>
          <w:numId w:val="9"/>
        </w:numPr>
      </w:pPr>
      <w:r>
        <w:t xml:space="preserve">Next meeting is scheduled for </w:t>
      </w:r>
      <w:r w:rsidR="00547A21">
        <w:t>2/</w:t>
      </w:r>
      <w:r w:rsidR="002D6329">
        <w:t>8</w:t>
      </w:r>
      <w:r w:rsidR="00B94BC6">
        <w:t xml:space="preserve">. Will be </w:t>
      </w:r>
      <w:r w:rsidR="00547A21">
        <w:t xml:space="preserve">making Valentine’s Day cards for residents of the Mansions Assisted Living Community. </w:t>
      </w:r>
      <w:r w:rsidR="00B94BC6">
        <w:t xml:space="preserve"> </w:t>
      </w:r>
    </w:p>
    <w:p w14:paraId="6B2234D2" w14:textId="66089810" w:rsidR="00E10192" w:rsidRDefault="00E10192" w:rsidP="00C60884">
      <w:pPr>
        <w:pStyle w:val="ListParagraph"/>
        <w:numPr>
          <w:ilvl w:val="0"/>
          <w:numId w:val="9"/>
        </w:numPr>
        <w:ind w:left="720"/>
      </w:pPr>
      <w:r>
        <w:t>Field Day</w:t>
      </w:r>
    </w:p>
    <w:p w14:paraId="0A1A785D" w14:textId="7A665CBC" w:rsidR="00E10192" w:rsidRDefault="00E10192" w:rsidP="00C60884">
      <w:pPr>
        <w:pStyle w:val="ListParagraph"/>
        <w:numPr>
          <w:ilvl w:val="0"/>
          <w:numId w:val="9"/>
        </w:numPr>
        <w:ind w:left="720"/>
      </w:pPr>
      <w:r>
        <w:t>Hands on Dolvin Day</w:t>
      </w:r>
    </w:p>
    <w:p w14:paraId="0221BF8F" w14:textId="5EE01B19" w:rsidR="00041C3D" w:rsidRDefault="00E10192" w:rsidP="00C60884">
      <w:pPr>
        <w:pStyle w:val="ListParagraph"/>
        <w:numPr>
          <w:ilvl w:val="0"/>
          <w:numId w:val="9"/>
        </w:numPr>
        <w:ind w:left="720"/>
      </w:pPr>
      <w:r>
        <w:t>Hearing and Vision Screening</w:t>
      </w:r>
      <w:r w:rsidR="00F7325B">
        <w:t>s complete</w:t>
      </w:r>
    </w:p>
    <w:p w14:paraId="07103CE7" w14:textId="5C49CC32" w:rsidR="00CE30EC" w:rsidRDefault="00E10192" w:rsidP="00CE30EC">
      <w:pPr>
        <w:pStyle w:val="ListParagraph"/>
        <w:numPr>
          <w:ilvl w:val="0"/>
          <w:numId w:val="9"/>
        </w:numPr>
        <w:ind w:left="720"/>
      </w:pPr>
      <w:r>
        <w:t>Recycling</w:t>
      </w:r>
    </w:p>
    <w:p w14:paraId="6D7ADE6C" w14:textId="77777777" w:rsidR="00E10192" w:rsidRDefault="00E10192" w:rsidP="00E10192">
      <w:pPr>
        <w:pStyle w:val="ListParagraph"/>
      </w:pPr>
    </w:p>
    <w:p w14:paraId="399B4C3E" w14:textId="455E6DCD" w:rsidR="003827DF" w:rsidRDefault="00E851EE" w:rsidP="003827DF">
      <w:pPr>
        <w:pStyle w:val="Subheading"/>
      </w:pPr>
      <w:r>
        <w:t xml:space="preserve">Program Funding </w:t>
      </w:r>
      <w:r w:rsidR="006675E8">
        <w:t>(</w:t>
      </w:r>
      <w:r>
        <w:t>Jenifer Reese)</w:t>
      </w:r>
    </w:p>
    <w:p w14:paraId="748644B2" w14:textId="77777777" w:rsidR="005B0E8B" w:rsidRDefault="007C3564" w:rsidP="005B0E8B">
      <w:pPr>
        <w:pStyle w:val="Subheading"/>
        <w:numPr>
          <w:ilvl w:val="1"/>
          <w:numId w:val="47"/>
        </w:numPr>
        <w:rPr>
          <w:rFonts w:ascii="Arial" w:hAnsi="Arial" w:cs="Arial"/>
          <w:sz w:val="22"/>
          <w:szCs w:val="22"/>
        </w:rPr>
      </w:pPr>
      <w:r w:rsidRPr="007C3564">
        <w:rPr>
          <w:rFonts w:ascii="Arial" w:hAnsi="Arial" w:cs="Arial"/>
          <w:sz w:val="22"/>
          <w:szCs w:val="22"/>
        </w:rPr>
        <w:t>Spirit Wea</w:t>
      </w:r>
      <w:r w:rsidR="005B0E8B">
        <w:rPr>
          <w:rFonts w:ascii="Arial" w:hAnsi="Arial" w:cs="Arial"/>
          <w:sz w:val="22"/>
          <w:szCs w:val="22"/>
        </w:rPr>
        <w:t>r</w:t>
      </w:r>
    </w:p>
    <w:p w14:paraId="1EBE3C9F" w14:textId="2EFDD455" w:rsidR="00FE457D" w:rsidRPr="005F0462" w:rsidRDefault="00FE457D" w:rsidP="005B0E8B">
      <w:pPr>
        <w:pStyle w:val="Subheading"/>
        <w:numPr>
          <w:ilvl w:val="0"/>
          <w:numId w:val="56"/>
        </w:numPr>
        <w:rPr>
          <w:rFonts w:ascii="Arial" w:hAnsi="Arial" w:cs="Arial"/>
          <w:sz w:val="22"/>
          <w:szCs w:val="22"/>
        </w:rPr>
      </w:pPr>
      <w:r w:rsidRPr="005B0E8B">
        <w:rPr>
          <w:rFonts w:ascii="Arial" w:eastAsia="Times New Roman" w:hAnsi="Arial" w:cs="Arial"/>
          <w:color w:val="000000"/>
          <w:sz w:val="22"/>
          <w:szCs w:val="22"/>
          <w:lang w:eastAsia="en-US"/>
        </w:rPr>
        <w:t>Second order of Spirt Wear being was placed, and inventory capped on Toolkit. Orders</w:t>
      </w:r>
      <w:r w:rsidR="005F0462">
        <w:rPr>
          <w:rFonts w:ascii="Arial" w:eastAsia="Times New Roman" w:hAnsi="Arial" w:cs="Arial"/>
          <w:color w:val="000000"/>
          <w:sz w:val="22"/>
          <w:szCs w:val="22"/>
          <w:lang w:eastAsia="en-US"/>
        </w:rPr>
        <w:t xml:space="preserve"> </w:t>
      </w:r>
      <w:r w:rsidRPr="005B0E8B">
        <w:rPr>
          <w:rFonts w:ascii="Arial" w:eastAsia="Times New Roman" w:hAnsi="Arial" w:cs="Arial"/>
          <w:color w:val="000000"/>
          <w:sz w:val="22"/>
          <w:szCs w:val="22"/>
          <w:lang w:eastAsia="en-US"/>
        </w:rPr>
        <w:t>will continue through end of year. </w:t>
      </w:r>
    </w:p>
    <w:p w14:paraId="37592D13" w14:textId="7944FAE0" w:rsidR="005F0462" w:rsidRPr="005B0E8B" w:rsidRDefault="005F0462" w:rsidP="005B0E8B">
      <w:pPr>
        <w:pStyle w:val="Subheading"/>
        <w:numPr>
          <w:ilvl w:val="0"/>
          <w:numId w:val="56"/>
        </w:numPr>
        <w:rPr>
          <w:rFonts w:ascii="Arial" w:hAnsi="Arial" w:cs="Arial"/>
          <w:sz w:val="22"/>
          <w:szCs w:val="22"/>
        </w:rPr>
      </w:pPr>
      <w:r>
        <w:rPr>
          <w:rFonts w:ascii="Arial" w:eastAsia="Times New Roman" w:hAnsi="Arial" w:cs="Arial"/>
          <w:color w:val="000000"/>
          <w:sz w:val="22"/>
          <w:szCs w:val="22"/>
          <w:lang w:eastAsia="en-US"/>
        </w:rPr>
        <w:t>We will do one last drive for membership in January.</w:t>
      </w:r>
    </w:p>
    <w:p w14:paraId="5865F512" w14:textId="77777777" w:rsidR="005B0E8B" w:rsidRPr="005B0E8B" w:rsidRDefault="00FE457D" w:rsidP="005B0E8B">
      <w:pPr>
        <w:pStyle w:val="Subheading"/>
        <w:numPr>
          <w:ilvl w:val="0"/>
          <w:numId w:val="56"/>
        </w:numPr>
        <w:rPr>
          <w:rFonts w:ascii="Arial" w:hAnsi="Arial" w:cs="Arial"/>
          <w:sz w:val="22"/>
          <w:szCs w:val="22"/>
        </w:rPr>
      </w:pPr>
      <w:r w:rsidRPr="005B0E8B">
        <w:rPr>
          <w:rFonts w:ascii="Arial" w:eastAsia="Times New Roman" w:hAnsi="Arial" w:cs="Arial"/>
          <w:color w:val="000000"/>
          <w:sz w:val="22"/>
          <w:szCs w:val="22"/>
          <w:lang w:eastAsia="en-US"/>
        </w:rPr>
        <w:t>What other events could/should we sell at?   FFN?</w:t>
      </w:r>
    </w:p>
    <w:p w14:paraId="67C218CD" w14:textId="77777777" w:rsidR="00E65B71" w:rsidRPr="00E65B71" w:rsidRDefault="00FE457D" w:rsidP="00E65B71">
      <w:pPr>
        <w:pStyle w:val="Subheading"/>
        <w:numPr>
          <w:ilvl w:val="0"/>
          <w:numId w:val="56"/>
        </w:numPr>
        <w:rPr>
          <w:rFonts w:ascii="Arial" w:hAnsi="Arial" w:cs="Arial"/>
          <w:sz w:val="22"/>
          <w:szCs w:val="22"/>
        </w:rPr>
      </w:pPr>
      <w:r w:rsidRPr="005B0E8B">
        <w:rPr>
          <w:rFonts w:ascii="Arial" w:eastAsia="Times New Roman" w:hAnsi="Arial" w:cs="Arial"/>
          <w:color w:val="000000"/>
          <w:sz w:val="22"/>
          <w:szCs w:val="22"/>
          <w:lang w:eastAsia="en-US"/>
        </w:rPr>
        <w:t>Vintage Spirit Wear- Will be added to Toolkit in January at discounted price, and also sold at events.  Alternate idea: Vintage year?? </w:t>
      </w:r>
    </w:p>
    <w:p w14:paraId="47AF74D0" w14:textId="18DD7731" w:rsidR="00E65B71" w:rsidRPr="00E65B71" w:rsidRDefault="00E65B71" w:rsidP="00E65B71">
      <w:pPr>
        <w:pStyle w:val="Subheading"/>
        <w:numPr>
          <w:ilvl w:val="0"/>
          <w:numId w:val="56"/>
        </w:numPr>
        <w:rPr>
          <w:rFonts w:ascii="Arial" w:hAnsi="Arial" w:cs="Arial"/>
          <w:color w:val="auto"/>
          <w:sz w:val="22"/>
          <w:szCs w:val="22"/>
        </w:rPr>
      </w:pPr>
      <w:r w:rsidRPr="00E65B71">
        <w:rPr>
          <w:rFonts w:ascii="Arial" w:hAnsi="Arial" w:cs="Arial"/>
          <w:color w:val="auto"/>
          <w:sz w:val="22"/>
          <w:szCs w:val="22"/>
        </w:rPr>
        <w:t>March 2023: Commence planning for next year’s spirit wear.</w:t>
      </w:r>
    </w:p>
    <w:p w14:paraId="3A79E692" w14:textId="6E76D159" w:rsidR="00E65B71" w:rsidRPr="00E65B71" w:rsidRDefault="00FE457D" w:rsidP="00E65B71">
      <w:pPr>
        <w:pStyle w:val="ListParagraph"/>
        <w:numPr>
          <w:ilvl w:val="0"/>
          <w:numId w:val="55"/>
        </w:numPr>
      </w:pPr>
      <w:r>
        <w:t>Membership</w:t>
      </w:r>
      <w:r w:rsidRPr="00482760">
        <w:rPr>
          <w:rFonts w:ascii="Arial" w:eastAsia="Times New Roman" w:hAnsi="Arial" w:cs="Arial"/>
          <w:color w:val="000000"/>
          <w:szCs w:val="24"/>
          <w:lang w:eastAsia="en-US"/>
        </w:rPr>
        <w:t xml:space="preserve"> </w:t>
      </w:r>
    </w:p>
    <w:p w14:paraId="3F558D35" w14:textId="0E4F3B9E" w:rsidR="00E65B71" w:rsidRPr="00482760" w:rsidRDefault="00E65B71" w:rsidP="00E65B71">
      <w:pPr>
        <w:pStyle w:val="ListParagraph"/>
        <w:numPr>
          <w:ilvl w:val="0"/>
          <w:numId w:val="57"/>
        </w:numPr>
      </w:pPr>
      <w:r>
        <w:t>March 2023: Commence planning.</w:t>
      </w:r>
    </w:p>
    <w:p w14:paraId="4B19002D" w14:textId="1F5A6856" w:rsidR="00FE457D" w:rsidRDefault="00FE457D" w:rsidP="007C3564">
      <w:pPr>
        <w:pStyle w:val="ListParagraph"/>
        <w:numPr>
          <w:ilvl w:val="0"/>
          <w:numId w:val="55"/>
        </w:numPr>
      </w:pPr>
      <w:r>
        <w:t>Yearbook</w:t>
      </w:r>
    </w:p>
    <w:p w14:paraId="1928A766" w14:textId="63E12E86" w:rsidR="00FE457D" w:rsidRDefault="00482760" w:rsidP="007C3564">
      <w:pPr>
        <w:pStyle w:val="ListParagraph"/>
        <w:numPr>
          <w:ilvl w:val="1"/>
          <w:numId w:val="55"/>
        </w:numPr>
      </w:pPr>
      <w:r>
        <w:t>Update on co-chairs</w:t>
      </w:r>
      <w:r w:rsidR="00FE457D">
        <w:t xml:space="preserve"> </w:t>
      </w:r>
    </w:p>
    <w:p w14:paraId="497C91D2" w14:textId="3EB0B185" w:rsidR="00482760" w:rsidRDefault="00FE457D" w:rsidP="005B0E8B">
      <w:pPr>
        <w:pStyle w:val="ListParagraph"/>
        <w:numPr>
          <w:ilvl w:val="1"/>
          <w:numId w:val="55"/>
        </w:numPr>
      </w:pPr>
      <w:r>
        <w:t xml:space="preserve">Yearbook cover contest </w:t>
      </w:r>
      <w:r w:rsidR="00482760">
        <w:t>update</w:t>
      </w:r>
      <w:r w:rsidR="005B0E8B">
        <w:t>s</w:t>
      </w:r>
    </w:p>
    <w:p w14:paraId="57F14DB3" w14:textId="170CCA3F" w:rsidR="00FE457D" w:rsidRDefault="00482760" w:rsidP="007C3564">
      <w:pPr>
        <w:pStyle w:val="ListParagraph"/>
        <w:numPr>
          <w:ilvl w:val="1"/>
          <w:numId w:val="55"/>
        </w:numPr>
      </w:pPr>
      <w:r>
        <w:t>Update on</w:t>
      </w:r>
      <w:r w:rsidR="00FE457D">
        <w:t xml:space="preserve"> 5</w:t>
      </w:r>
      <w:r w:rsidR="00FE457D" w:rsidRPr="00482760">
        <w:rPr>
          <w:vertAlign w:val="superscript"/>
        </w:rPr>
        <w:t>th</w:t>
      </w:r>
      <w:r w:rsidR="00FE457D">
        <w:t xml:space="preserve"> grade ads </w:t>
      </w:r>
    </w:p>
    <w:p w14:paraId="114E8711" w14:textId="77777777" w:rsidR="00B936FA" w:rsidRDefault="00482760" w:rsidP="007C3564">
      <w:pPr>
        <w:pStyle w:val="ListParagraph"/>
        <w:numPr>
          <w:ilvl w:val="0"/>
          <w:numId w:val="55"/>
        </w:numPr>
      </w:pPr>
      <w:r>
        <w:t xml:space="preserve">Tanner (Lindsay) </w:t>
      </w:r>
    </w:p>
    <w:p w14:paraId="751BAE2D" w14:textId="6F484D4D" w:rsidR="00FE457D" w:rsidRDefault="00FE457D" w:rsidP="007C3564">
      <w:pPr>
        <w:pStyle w:val="ListParagraph"/>
        <w:numPr>
          <w:ilvl w:val="1"/>
          <w:numId w:val="55"/>
        </w:numPr>
      </w:pPr>
      <w:r>
        <w:t>Picture day</w:t>
      </w:r>
      <w:r w:rsidR="00482760">
        <w:t xml:space="preserve"> took place</w:t>
      </w:r>
      <w:r>
        <w:t xml:space="preserve"> on 10/20 and 10/22</w:t>
      </w:r>
      <w:r w:rsidR="00482760">
        <w:t>. Tanner sent out slots to view and purchase photos, and all except 4 families have shown up for their viewings. Next year, we plan to have the viewings at the school. Think it will make it easier for everyone, and maybe we can get Tanner to donate a portion of what they would have paid to rent a space to the PTA.</w:t>
      </w:r>
    </w:p>
    <w:p w14:paraId="11F6167B" w14:textId="437A3189" w:rsidR="00FE457D" w:rsidRDefault="00FE457D" w:rsidP="007C3564">
      <w:pPr>
        <w:pStyle w:val="ListParagraph"/>
        <w:numPr>
          <w:ilvl w:val="1"/>
          <w:numId w:val="55"/>
        </w:numPr>
      </w:pPr>
      <w:r>
        <w:t>2</w:t>
      </w:r>
      <w:r w:rsidR="00B936FA">
        <w:t>7 sittings</w:t>
      </w:r>
      <w:r>
        <w:t xml:space="preserve"> purchased.</w:t>
      </w:r>
      <w:r w:rsidR="00B936FA">
        <w:t xml:space="preserve"> We made a total of $945.</w:t>
      </w:r>
      <w:r>
        <w:t xml:space="preserve"> </w:t>
      </w:r>
      <w:r w:rsidR="00770CCE">
        <w:t xml:space="preserve">Almost hit 1000 goal. </w:t>
      </w:r>
    </w:p>
    <w:p w14:paraId="7B1DB703" w14:textId="4ABA5677" w:rsidR="00B936FA" w:rsidRDefault="00FE457D" w:rsidP="007C3564">
      <w:pPr>
        <w:pStyle w:val="ListParagraph"/>
        <w:numPr>
          <w:ilvl w:val="0"/>
          <w:numId w:val="55"/>
        </w:numPr>
      </w:pPr>
      <w:r>
        <w:t xml:space="preserve">School Store </w:t>
      </w:r>
    </w:p>
    <w:p w14:paraId="6E2913B4" w14:textId="7F556CF2" w:rsidR="00B936FA" w:rsidRDefault="00FE457D" w:rsidP="007C3564">
      <w:pPr>
        <w:pStyle w:val="ListParagraph"/>
        <w:numPr>
          <w:ilvl w:val="1"/>
          <w:numId w:val="55"/>
        </w:numPr>
      </w:pPr>
      <w:r>
        <w:lastRenderedPageBreak/>
        <w:t>Next date is</w:t>
      </w:r>
      <w:r w:rsidR="005B0E8B">
        <w:t xml:space="preserve"> 1/10.</w:t>
      </w:r>
      <w:r>
        <w:t xml:space="preserve"> </w:t>
      </w:r>
    </w:p>
    <w:p w14:paraId="1342A552" w14:textId="67EBE41D" w:rsidR="00A71575" w:rsidRDefault="00FE457D" w:rsidP="00A71575">
      <w:pPr>
        <w:pStyle w:val="ListParagraph"/>
        <w:numPr>
          <w:ilvl w:val="1"/>
          <w:numId w:val="55"/>
        </w:numPr>
      </w:pPr>
      <w:r>
        <w:t>Emails scheduled to go out the Monday before each school store.</w:t>
      </w:r>
    </w:p>
    <w:p w14:paraId="5A925410" w14:textId="1F36001F" w:rsidR="00A71575" w:rsidRDefault="00A71575" w:rsidP="00A71575">
      <w:pPr>
        <w:pStyle w:val="ListParagraph"/>
        <w:numPr>
          <w:ilvl w:val="1"/>
          <w:numId w:val="55"/>
        </w:numPr>
      </w:pPr>
      <w:r>
        <w:t xml:space="preserve">Lindsay added an additional </w:t>
      </w:r>
      <w:proofErr w:type="gramStart"/>
      <w:r>
        <w:t>sign up</w:t>
      </w:r>
      <w:proofErr w:type="gramEnd"/>
      <w:r>
        <w:t xml:space="preserve"> slot to each date to allow for no shows.</w:t>
      </w:r>
    </w:p>
    <w:p w14:paraId="66F17504" w14:textId="15ADD0B1" w:rsidR="00774619" w:rsidRDefault="00774619" w:rsidP="00B742D8"/>
    <w:p w14:paraId="5121B82C" w14:textId="7E46BE18" w:rsidR="00E851EE" w:rsidRDefault="00E851EE" w:rsidP="00F825BB">
      <w:pPr>
        <w:pStyle w:val="Subheading"/>
      </w:pPr>
      <w:r>
        <w:t>Support Services (Nancy Nunnelley)</w:t>
      </w:r>
    </w:p>
    <w:p w14:paraId="436BE6AB" w14:textId="0DD60A42" w:rsidR="00EF473F" w:rsidRDefault="00EF473F" w:rsidP="00EF473F">
      <w:pPr>
        <w:pStyle w:val="ListParagraph"/>
        <w:numPr>
          <w:ilvl w:val="0"/>
          <w:numId w:val="15"/>
        </w:numPr>
      </w:pPr>
      <w:r>
        <w:t>Staff Appreciation Week-</w:t>
      </w:r>
      <w:r w:rsidR="00912885">
        <w:t>March 4</w:t>
      </w:r>
      <w:r w:rsidR="00912885" w:rsidRPr="00912885">
        <w:rPr>
          <w:vertAlign w:val="superscript"/>
        </w:rPr>
        <w:t>th</w:t>
      </w:r>
      <w:r w:rsidR="00912885">
        <w:t>-8</w:t>
      </w:r>
      <w:r w:rsidR="00912885" w:rsidRPr="00912885">
        <w:rPr>
          <w:vertAlign w:val="superscript"/>
        </w:rPr>
        <w:t>th</w:t>
      </w:r>
      <w:r w:rsidR="00912885">
        <w:t>-</w:t>
      </w:r>
      <w:r>
        <w:t>great harvest and crumble cookies planned so far.</w:t>
      </w:r>
      <w:r w:rsidR="005F0462">
        <w:t xml:space="preserve"> $90 left with Great Harvest. Will spend some on SAW. 103 cookies from Crumble for SAW. Kiley Roger is going to be the SAW coordinator again for this year. </w:t>
      </w:r>
      <w:r>
        <w:t xml:space="preserve"> </w:t>
      </w:r>
    </w:p>
    <w:p w14:paraId="1D7D05CA" w14:textId="5E15BB09" w:rsidR="00EF473F" w:rsidRDefault="00EF473F" w:rsidP="00EF473F">
      <w:pPr>
        <w:pStyle w:val="ListParagraph"/>
        <w:numPr>
          <w:ilvl w:val="0"/>
          <w:numId w:val="15"/>
        </w:numPr>
      </w:pPr>
      <w:r>
        <w:t>PBIS</w:t>
      </w:r>
      <w:r w:rsidR="005F0462">
        <w:t>: 12:45-2 on January 5</w:t>
      </w:r>
      <w:r w:rsidR="005F0462" w:rsidRPr="005F0462">
        <w:rPr>
          <w:vertAlign w:val="superscript"/>
        </w:rPr>
        <w:t>th</w:t>
      </w:r>
      <w:r w:rsidR="005F0462">
        <w:t xml:space="preserve"> is PBIS kickoff.</w:t>
      </w:r>
    </w:p>
    <w:p w14:paraId="0DAF6E14" w14:textId="1A84C8A1" w:rsidR="00EF473F" w:rsidRDefault="00EF473F" w:rsidP="00EF473F">
      <w:pPr>
        <w:pStyle w:val="ListParagraph"/>
        <w:numPr>
          <w:ilvl w:val="0"/>
          <w:numId w:val="15"/>
        </w:numPr>
      </w:pPr>
      <w:r>
        <w:t>PTA/Foundation Wrapping Presents for Staff</w:t>
      </w:r>
      <w:r w:rsidR="005B0E8B">
        <w:t>-update</w:t>
      </w:r>
    </w:p>
    <w:p w14:paraId="12271877" w14:textId="69CBBEB6" w:rsidR="005B0E8B" w:rsidRDefault="005B0E8B" w:rsidP="00EF473F">
      <w:pPr>
        <w:pStyle w:val="ListParagraph"/>
        <w:numPr>
          <w:ilvl w:val="0"/>
          <w:numId w:val="15"/>
        </w:numPr>
      </w:pPr>
      <w:r>
        <w:t>Holiday Snack Cart Update</w:t>
      </w:r>
    </w:p>
    <w:p w14:paraId="4CA6C520" w14:textId="7AE74B9E" w:rsidR="00EF6969" w:rsidRDefault="008B61F9" w:rsidP="000102B6">
      <w:pPr>
        <w:pStyle w:val="Heading1"/>
      </w:pPr>
      <w:r>
        <w:t>President’s Update (Lindsay Phillips</w:t>
      </w:r>
      <w:r w:rsidR="00147E39">
        <w:t>/Jessica Breithaupt</w:t>
      </w:r>
      <w:r>
        <w:t>)</w:t>
      </w:r>
    </w:p>
    <w:p w14:paraId="43B08053" w14:textId="0BACE376" w:rsidR="00375F98" w:rsidRDefault="00375F98" w:rsidP="002D2E4E">
      <w:pPr>
        <w:pStyle w:val="ListParagraph"/>
        <w:numPr>
          <w:ilvl w:val="0"/>
          <w:numId w:val="44"/>
        </w:numPr>
      </w:pPr>
      <w:r>
        <w:t>Approval of Unit By-Laws</w:t>
      </w:r>
      <w:r w:rsidR="005F0462">
        <w:t>-approved.</w:t>
      </w:r>
    </w:p>
    <w:p w14:paraId="5FC352CF" w14:textId="427D9173" w:rsidR="0066247B" w:rsidRDefault="0066247B" w:rsidP="002D2E4E">
      <w:pPr>
        <w:pStyle w:val="ListParagraph"/>
        <w:numPr>
          <w:ilvl w:val="0"/>
          <w:numId w:val="44"/>
        </w:numPr>
      </w:pPr>
      <w:r>
        <w:t>Lindsay needs to reschedule February meeting date. Is scheduled for 2/21. Need to change to 2/7 or 2/14.</w:t>
      </w:r>
      <w:r w:rsidR="005F0462">
        <w:t xml:space="preserve"> Changed to 2/7.</w:t>
      </w:r>
    </w:p>
    <w:p w14:paraId="5B648C16" w14:textId="2CB8AC23" w:rsidR="002D2E4E" w:rsidRDefault="002D2E4E" w:rsidP="002D2E4E">
      <w:pPr>
        <w:pStyle w:val="ListParagraph"/>
        <w:numPr>
          <w:ilvl w:val="0"/>
          <w:numId w:val="44"/>
        </w:numPr>
      </w:pPr>
      <w:r>
        <w:t xml:space="preserve">Please remember to include both Presidents in all correspondence relating to your areas. We need to be informed of what is going on (dates, issues, </w:t>
      </w:r>
      <w:proofErr w:type="spellStart"/>
      <w:r>
        <w:t>etc</w:t>
      </w:r>
      <w:proofErr w:type="spellEnd"/>
      <w:r>
        <w:t>).</w:t>
      </w:r>
    </w:p>
    <w:p w14:paraId="3B5F2041" w14:textId="77777777" w:rsidR="002D2E4E" w:rsidRDefault="002D2E4E" w:rsidP="002D2E4E">
      <w:pPr>
        <w:pStyle w:val="ListParagraph"/>
        <w:numPr>
          <w:ilvl w:val="0"/>
          <w:numId w:val="44"/>
        </w:numPr>
      </w:pPr>
      <w:r>
        <w:t xml:space="preserve">Remember that Fulton County requires </w:t>
      </w:r>
      <w:r>
        <w:rPr>
          <w:b/>
          <w:bCs/>
          <w:u w:val="single"/>
        </w:rPr>
        <w:t>25 days</w:t>
      </w:r>
      <w:r>
        <w:t xml:space="preserve"> prior to the event for submitting facility requests. (Bingo night, Math Night, Spring Family Fun Night).</w:t>
      </w:r>
    </w:p>
    <w:p w14:paraId="025E2DBA" w14:textId="2CB6AD01" w:rsidR="002D2E4E" w:rsidRDefault="002D2E4E" w:rsidP="002D2E4E">
      <w:pPr>
        <w:pStyle w:val="ListParagraph"/>
        <w:numPr>
          <w:ilvl w:val="0"/>
          <w:numId w:val="44"/>
        </w:numPr>
      </w:pPr>
      <w:r>
        <w:t>Lindsay is working to continue contacting all parents who purchased a birthday message but whose children’s birthday took place when the sign wasn’t working. They can choose to do half birthday, refund, or just keep it as a donation to the PTA.</w:t>
      </w:r>
    </w:p>
    <w:p w14:paraId="720CDF15" w14:textId="157EF397" w:rsidR="002D2E4E" w:rsidRDefault="002D2E4E" w:rsidP="002D2E4E">
      <w:pPr>
        <w:pStyle w:val="ListParagraph"/>
        <w:numPr>
          <w:ilvl w:val="0"/>
          <w:numId w:val="44"/>
        </w:numPr>
      </w:pPr>
      <w:r>
        <w:t xml:space="preserve">Please do your best to attend all PTA meetings in person. There will be a zoom option, but it is best to attend in person. If you are unable to attend in person or on zoom, please arrange for someone to come in your place, such as a committee chair or member, to share your updates and report back to you. If that isn’t possible, please send detailed notes with your current updates at least a day before the meeting. </w:t>
      </w:r>
    </w:p>
    <w:p w14:paraId="3DE1F6B0" w14:textId="54DFF200" w:rsidR="001074BF" w:rsidRDefault="002D2E4E" w:rsidP="001074BF">
      <w:pPr>
        <w:pStyle w:val="ListParagraph"/>
        <w:numPr>
          <w:ilvl w:val="0"/>
          <w:numId w:val="44"/>
        </w:numPr>
      </w:pPr>
      <w:r>
        <w:rPr>
          <w:rFonts w:cs="Arial"/>
          <w:color w:val="222222"/>
          <w:shd w:val="clear" w:color="auto" w:fill="FFFFFF"/>
        </w:rPr>
        <w:t>Our </w:t>
      </w:r>
      <w:r>
        <w:rPr>
          <w:rStyle w:val="il"/>
          <w:rFonts w:cs="Arial"/>
          <w:color w:val="222222"/>
          <w:shd w:val="clear" w:color="auto" w:fill="FFFFFF"/>
        </w:rPr>
        <w:t>PTA</w:t>
      </w:r>
      <w:r>
        <w:rPr>
          <w:rFonts w:cs="Arial"/>
          <w:color w:val="222222"/>
          <w:shd w:val="clear" w:color="auto" w:fill="FFFFFF"/>
        </w:rPr>
        <w:t> </w:t>
      </w:r>
      <w:r>
        <w:rPr>
          <w:rStyle w:val="il"/>
          <w:rFonts w:cs="Arial"/>
          <w:color w:val="222222"/>
          <w:shd w:val="clear" w:color="auto" w:fill="FFFFFF"/>
        </w:rPr>
        <w:t>meetings</w:t>
      </w:r>
      <w:r>
        <w:rPr>
          <w:rFonts w:cs="Arial"/>
          <w:color w:val="222222"/>
          <w:shd w:val="clear" w:color="auto" w:fill="FFFFFF"/>
        </w:rPr>
        <w:t xml:space="preserve"> for the rest of the year are as follows </w:t>
      </w:r>
      <w:r w:rsidR="00E8444F">
        <w:rPr>
          <w:rFonts w:cs="Arial"/>
          <w:color w:val="222222"/>
          <w:shd w:val="clear" w:color="auto" w:fill="FFFFFF"/>
        </w:rPr>
        <w:t xml:space="preserve">at </w:t>
      </w:r>
      <w:r>
        <w:rPr>
          <w:rFonts w:cs="Arial"/>
          <w:color w:val="222222"/>
          <w:shd w:val="clear" w:color="auto" w:fill="FFFFFF"/>
        </w:rPr>
        <w:t>9:30am:</w:t>
      </w:r>
      <w:r w:rsidR="005B0E8B">
        <w:rPr>
          <w:rFonts w:cs="Arial"/>
          <w:color w:val="222222"/>
          <w:shd w:val="clear" w:color="auto" w:fill="FFFFFF"/>
        </w:rPr>
        <w:t xml:space="preserve"> </w:t>
      </w:r>
      <w:r>
        <w:rPr>
          <w:rFonts w:cs="Arial"/>
          <w:color w:val="222222"/>
          <w:shd w:val="clear" w:color="auto" w:fill="FFFFFF"/>
        </w:rPr>
        <w:t>1/10, 2/</w:t>
      </w:r>
      <w:r w:rsidR="0066247B">
        <w:rPr>
          <w:rFonts w:cs="Arial"/>
          <w:color w:val="222222"/>
          <w:shd w:val="clear" w:color="auto" w:fill="FFFFFF"/>
        </w:rPr>
        <w:t>7 or 2/14</w:t>
      </w:r>
      <w:r>
        <w:rPr>
          <w:rFonts w:cs="Arial"/>
          <w:color w:val="222222"/>
          <w:shd w:val="clear" w:color="auto" w:fill="FFFFFF"/>
        </w:rPr>
        <w:t>, 3/20, 4/17, and 5/8.</w:t>
      </w:r>
      <w:r>
        <w:t xml:space="preserve"> </w:t>
      </w:r>
    </w:p>
    <w:p w14:paraId="0564F712" w14:textId="29ABA59B" w:rsidR="005F0462" w:rsidRDefault="005F0462" w:rsidP="001074BF">
      <w:pPr>
        <w:pStyle w:val="ListParagraph"/>
        <w:numPr>
          <w:ilvl w:val="0"/>
          <w:numId w:val="44"/>
        </w:numPr>
      </w:pPr>
      <w:r>
        <w:t xml:space="preserve">Gwinnett Gladiators would like to partner with us. They would like to offer discounted field trips, have a </w:t>
      </w:r>
      <w:proofErr w:type="spellStart"/>
      <w:r>
        <w:t>dolvin</w:t>
      </w:r>
      <w:proofErr w:type="spellEnd"/>
      <w:r>
        <w:t xml:space="preserve"> night at one of their games, and invite the chorus to sing at one of the Hockey games. They would also like to donate to the silent auction. Jessica will be in contact with them more about this. </w:t>
      </w:r>
    </w:p>
    <w:p w14:paraId="662FE4FA" w14:textId="694296C1" w:rsidR="00E62779" w:rsidRPr="001074BF" w:rsidRDefault="00E62779" w:rsidP="00E62779">
      <w:pPr>
        <w:pStyle w:val="Details"/>
        <w:rPr>
          <w:b/>
        </w:rPr>
      </w:pPr>
      <w:r w:rsidRPr="001074BF">
        <w:rPr>
          <w:b/>
        </w:rPr>
        <w:t xml:space="preserve">Adjourned: </w:t>
      </w:r>
      <w:r w:rsidR="005F0462">
        <w:rPr>
          <w:b/>
        </w:rPr>
        <w:t>10:11 a.m.</w:t>
      </w:r>
    </w:p>
    <w:p w14:paraId="0373159A" w14:textId="478822AB" w:rsidR="00CA6B4F" w:rsidRPr="00CA6B4F" w:rsidRDefault="00115FAC" w:rsidP="000102B6">
      <w:pPr>
        <w:pStyle w:val="Heading1"/>
      </w:pPr>
      <w:r>
        <w:t xml:space="preserve">Upcoming </w:t>
      </w:r>
      <w:r w:rsidR="009A4E9F">
        <w:t>important dates</w:t>
      </w:r>
    </w:p>
    <w:p w14:paraId="62F74E15" w14:textId="49AD48FF" w:rsidR="00843CCC" w:rsidRDefault="00587439" w:rsidP="000102B6">
      <w:pPr>
        <w:rPr>
          <w:color w:val="000000" w:themeColor="text1"/>
        </w:rPr>
      </w:pPr>
      <w:r>
        <w:rPr>
          <w:color w:val="000000" w:themeColor="text1"/>
        </w:rPr>
        <w:t xml:space="preserve">December </w:t>
      </w:r>
      <w:r w:rsidR="00BC29E9">
        <w:rPr>
          <w:color w:val="000000" w:themeColor="text1"/>
        </w:rPr>
        <w:t>14</w:t>
      </w:r>
      <w:r w:rsidR="00BC29E9" w:rsidRPr="00BC29E9">
        <w:rPr>
          <w:color w:val="000000" w:themeColor="text1"/>
          <w:vertAlign w:val="superscript"/>
        </w:rPr>
        <w:t>th</w:t>
      </w:r>
      <w:r>
        <w:rPr>
          <w:color w:val="000000" w:themeColor="text1"/>
        </w:rPr>
        <w:t xml:space="preserve"> - Spirit </w:t>
      </w:r>
      <w:r w:rsidR="00BC29E9">
        <w:rPr>
          <w:color w:val="000000" w:themeColor="text1"/>
        </w:rPr>
        <w:t>night</w:t>
      </w:r>
      <w:r>
        <w:rPr>
          <w:color w:val="000000" w:themeColor="text1"/>
        </w:rPr>
        <w:t xml:space="preserve"> (</w:t>
      </w:r>
      <w:r w:rsidR="00BC29E9">
        <w:rPr>
          <w:color w:val="000000" w:themeColor="text1"/>
        </w:rPr>
        <w:t>Marlow’s</w:t>
      </w:r>
      <w:r>
        <w:rPr>
          <w:color w:val="000000" w:themeColor="text1"/>
        </w:rPr>
        <w:t>)</w:t>
      </w:r>
      <w:r w:rsidR="00BB27C3">
        <w:rPr>
          <w:color w:val="000000" w:themeColor="text1"/>
        </w:rPr>
        <w:t>, 3-5 Class Parties</w:t>
      </w:r>
    </w:p>
    <w:p w14:paraId="4B0406B6" w14:textId="2573980C" w:rsidR="00BB27C3" w:rsidRDefault="00BB27C3" w:rsidP="000102B6">
      <w:pPr>
        <w:rPr>
          <w:color w:val="000000" w:themeColor="text1"/>
        </w:rPr>
      </w:pPr>
      <w:r>
        <w:rPr>
          <w:color w:val="000000" w:themeColor="text1"/>
        </w:rPr>
        <w:t>December 15</w:t>
      </w:r>
      <w:r w:rsidRPr="00BB27C3">
        <w:rPr>
          <w:color w:val="000000" w:themeColor="text1"/>
          <w:vertAlign w:val="superscript"/>
        </w:rPr>
        <w:t>th</w:t>
      </w:r>
      <w:r>
        <w:rPr>
          <w:color w:val="000000" w:themeColor="text1"/>
        </w:rPr>
        <w:t>- Pre-K-2</w:t>
      </w:r>
      <w:r w:rsidRPr="00BB27C3">
        <w:rPr>
          <w:color w:val="000000" w:themeColor="text1"/>
          <w:vertAlign w:val="superscript"/>
        </w:rPr>
        <w:t>nd</w:t>
      </w:r>
      <w:r>
        <w:rPr>
          <w:color w:val="000000" w:themeColor="text1"/>
        </w:rPr>
        <w:t xml:space="preserve"> class parties</w:t>
      </w:r>
    </w:p>
    <w:p w14:paraId="48D4ACC8" w14:textId="0E81E153" w:rsidR="00587439" w:rsidRDefault="00BB27C3" w:rsidP="000102B6">
      <w:pPr>
        <w:rPr>
          <w:color w:val="000000" w:themeColor="text1"/>
        </w:rPr>
      </w:pPr>
      <w:r>
        <w:rPr>
          <w:color w:val="000000" w:themeColor="text1"/>
        </w:rPr>
        <w:lastRenderedPageBreak/>
        <w:t>December 18</w:t>
      </w:r>
      <w:r w:rsidRPr="00BB27C3">
        <w:rPr>
          <w:color w:val="000000" w:themeColor="text1"/>
          <w:vertAlign w:val="superscript"/>
        </w:rPr>
        <w:t>th</w:t>
      </w:r>
      <w:r>
        <w:rPr>
          <w:color w:val="000000" w:themeColor="text1"/>
        </w:rPr>
        <w:t>-January 2</w:t>
      </w:r>
      <w:r w:rsidRPr="00BB27C3">
        <w:rPr>
          <w:color w:val="000000" w:themeColor="text1"/>
          <w:vertAlign w:val="superscript"/>
        </w:rPr>
        <w:t>nd</w:t>
      </w:r>
      <w:r>
        <w:rPr>
          <w:color w:val="000000" w:themeColor="text1"/>
        </w:rPr>
        <w:t xml:space="preserve"> Winter Break</w:t>
      </w:r>
    </w:p>
    <w:p w14:paraId="2F9E424A" w14:textId="64585A7E" w:rsidR="00E21F74" w:rsidRDefault="00E21F74" w:rsidP="000102B6">
      <w:pPr>
        <w:rPr>
          <w:color w:val="000000" w:themeColor="text1"/>
        </w:rPr>
      </w:pPr>
      <w:r>
        <w:rPr>
          <w:color w:val="000000" w:themeColor="text1"/>
        </w:rPr>
        <w:t>January 5</w:t>
      </w:r>
      <w:r w:rsidRPr="00E21F74">
        <w:rPr>
          <w:color w:val="000000" w:themeColor="text1"/>
          <w:vertAlign w:val="superscript"/>
        </w:rPr>
        <w:t>th</w:t>
      </w:r>
      <w:r>
        <w:rPr>
          <w:color w:val="000000" w:themeColor="text1"/>
        </w:rPr>
        <w:t>-Spirit Day</w:t>
      </w:r>
    </w:p>
    <w:p w14:paraId="3E3A18EF" w14:textId="1BF5B9F3" w:rsidR="00E21F74" w:rsidRDefault="00E21F74" w:rsidP="00E21F74">
      <w:pPr>
        <w:rPr>
          <w:color w:val="000000" w:themeColor="text1"/>
        </w:rPr>
      </w:pPr>
      <w:r>
        <w:rPr>
          <w:color w:val="000000" w:themeColor="text1"/>
        </w:rPr>
        <w:t>January 10</w:t>
      </w:r>
      <w:r w:rsidRPr="00E21F74">
        <w:rPr>
          <w:color w:val="000000" w:themeColor="text1"/>
          <w:vertAlign w:val="superscript"/>
        </w:rPr>
        <w:t>th</w:t>
      </w:r>
      <w:r>
        <w:rPr>
          <w:color w:val="000000" w:themeColor="text1"/>
        </w:rPr>
        <w:t>-School Store</w:t>
      </w:r>
    </w:p>
    <w:p w14:paraId="2C033A14" w14:textId="00A6970D" w:rsidR="00E21F74" w:rsidRDefault="00E21F74" w:rsidP="00E21F74">
      <w:pPr>
        <w:rPr>
          <w:color w:val="000000" w:themeColor="text1"/>
        </w:rPr>
      </w:pPr>
      <w:r>
        <w:rPr>
          <w:color w:val="000000" w:themeColor="text1"/>
        </w:rPr>
        <w:t>January 10</w:t>
      </w:r>
      <w:r w:rsidRPr="00E21F74">
        <w:rPr>
          <w:color w:val="000000" w:themeColor="text1"/>
          <w:vertAlign w:val="superscript"/>
        </w:rPr>
        <w:t>th</w:t>
      </w:r>
      <w:r>
        <w:rPr>
          <w:color w:val="000000" w:themeColor="text1"/>
        </w:rPr>
        <w:t>-PTA Meeting @9:30am</w:t>
      </w:r>
    </w:p>
    <w:p w14:paraId="42F0EE9E" w14:textId="77777777" w:rsidR="00E21F74" w:rsidRDefault="00E21F74" w:rsidP="00E21F74">
      <w:pPr>
        <w:rPr>
          <w:color w:val="000000" w:themeColor="text1"/>
        </w:rPr>
      </w:pPr>
    </w:p>
    <w:p w14:paraId="01468C06" w14:textId="77777777" w:rsidR="00E21F74" w:rsidRPr="006778C2" w:rsidRDefault="00E21F74" w:rsidP="000102B6">
      <w:pPr>
        <w:rPr>
          <w:color w:val="000000" w:themeColor="text1"/>
        </w:rPr>
      </w:pPr>
    </w:p>
    <w:sectPr w:rsidR="00E21F74" w:rsidRPr="006778C2" w:rsidSect="000102B6">
      <w:headerReference w:type="default" r:id="rId16"/>
      <w:footerReference w:type="default" r:id="rId17"/>
      <w:headerReference w:type="first" r:id="rId1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DE00" w14:textId="77777777" w:rsidR="00585FA9" w:rsidRDefault="00585FA9">
      <w:pPr>
        <w:spacing w:after="0" w:line="240" w:lineRule="auto"/>
      </w:pPr>
      <w:r>
        <w:separator/>
      </w:r>
    </w:p>
  </w:endnote>
  <w:endnote w:type="continuationSeparator" w:id="0">
    <w:p w14:paraId="7182C91D" w14:textId="77777777" w:rsidR="00585FA9" w:rsidRDefault="0058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C5F" w14:textId="77777777" w:rsidR="0001626D" w:rsidRPr="00544235" w:rsidRDefault="00317906">
    <w:pPr>
      <w:pStyle w:val="Footer"/>
      <w:rPr>
        <w:color w:val="242852" w:themeColor="text2"/>
      </w:rPr>
    </w:pPr>
    <w:r>
      <w:rPr>
        <w:noProof/>
      </w:rPr>
      <mc:AlternateContent>
        <mc:Choice Requires="wps">
          <w:drawing>
            <wp:anchor distT="0" distB="0" distL="114300" distR="114300" simplePos="0" relativeHeight="251661312" behindDoc="0" locked="0" layoutInCell="1" allowOverlap="1" wp14:anchorId="6EE6892D" wp14:editId="1D2966C8">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32B2"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4a66ac [3204]" stroked="f" strokeweight="1pt">
              <v:fill color2="#374c80 [2404]" rotate="t" angle="270" colors="0 #4a66ac;62259f #374d81" focus="100%" type="gradient"/>
            </v:rect>
          </w:pict>
        </mc:Fallback>
      </mc:AlternateContent>
    </w:r>
    <w:r w:rsidR="00DA4A43" w:rsidRPr="00544235">
      <w:rPr>
        <w:color w:val="242852" w:themeColor="text2"/>
      </w:rPr>
      <w:fldChar w:fldCharType="begin"/>
    </w:r>
    <w:r w:rsidR="00DA4A43" w:rsidRPr="00544235">
      <w:rPr>
        <w:color w:val="242852" w:themeColor="text2"/>
      </w:rPr>
      <w:instrText xml:space="preserve"> PAGE   \* MERGEFORMAT </w:instrText>
    </w:r>
    <w:r w:rsidR="00DA4A43" w:rsidRPr="00544235">
      <w:rPr>
        <w:color w:val="242852" w:themeColor="text2"/>
      </w:rPr>
      <w:fldChar w:fldCharType="separate"/>
    </w:r>
    <w:r w:rsidR="00DF3520">
      <w:rPr>
        <w:noProof/>
        <w:color w:val="242852" w:themeColor="text2"/>
      </w:rPr>
      <w:t>2</w:t>
    </w:r>
    <w:r w:rsidR="00DA4A43" w:rsidRPr="00544235">
      <w:rPr>
        <w:noProof/>
        <w:color w:val="242852"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DD5A" w14:textId="77777777" w:rsidR="00585FA9" w:rsidRDefault="00585FA9">
      <w:pPr>
        <w:spacing w:after="0" w:line="240" w:lineRule="auto"/>
      </w:pPr>
      <w:r>
        <w:separator/>
      </w:r>
    </w:p>
  </w:footnote>
  <w:footnote w:type="continuationSeparator" w:id="0">
    <w:p w14:paraId="316EF2F2" w14:textId="77777777" w:rsidR="00585FA9" w:rsidRDefault="00585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5D74"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E2F832E" wp14:editId="6FC836AD">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DFC2"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4a66ac [3204]" stroked="f" strokeweight="1pt">
              <v:fill color2="#374c80 [2404]" rotate="t" angle="270" colors="0 #4a66ac;62259f #374d81"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B6A" w14:textId="192E9B7C"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858BBA1" wp14:editId="32E40B04">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808385" y="142875"/>
                          <a:ext cx="1776079" cy="1984375"/>
                          <a:chOff x="251765" y="0"/>
                          <a:chExt cx="1776260"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69334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25176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858BBA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242852 [3215]" stroked="f" strokeweight=".235mm">
                <v:textbo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v:textbox>
              </v:rect>
              <v:group id="Group 15" o:spid="_x0000_s1028" style="position:absolute;left:58083;top:1428;width:17761;height:19844" coordorigin="2517" coordsize="17762,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6934;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4a66ac [3204]" stroked="f" strokeweight="1pt">
                  <v:fill color2="#121328 [1615]" rotate="t" angle="120" colors="0 #4a66ac;17039f #4a66ac" focus="100%" type="gradient">
                    <o:fill v:ext="view" type="gradientUnscaled"/>
                  </v:fill>
                  <v:stroke joinstyle="miter"/>
                  <v:path arrowok="t" o:connecttype="custom" o:connectlocs="0,873867;539500,0;1095043,271158;180892,1574311;0,873867" o:connectangles="0,0,0,0,0"/>
                </v:shape>
                <v:shape id="Parallelogram 10" o:spid="_x0000_s1030" style="position:absolute;left:2517;width:12580;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90a1cf [1940]" stroked="f" strokeweight="1pt">
                  <v:fill color2="#374c80 [2404]" rotate="t" angle="270" colors="0 #90a2cf;62259f #374d81"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4a66ac [3204]" stroked="f" strokeweight="1pt">
                  <v:fill color2="#121328 [1615]" rotate="t" angle="120" colors="0 #4a66ac;17039f #4a66ac"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4a66ac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4a66ac [3204]" stroked="f" strokeweight="1pt">
                <v:fill color2="#374c80 [2404]" rotate="t" colors="0 #4a66ac;62259f #374d81"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4a66ac [3204]" stroked="f" strokeweight="1pt">
                <v:fill color2="#374c80 [2404]" rotate="t" angle="270" colors="0 #4a66ac;62259f #374d81" focus="100%" type="gradient"/>
              </v:rec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4a66ac [3204]" stroked="f" strokeweight="1pt">
                <v:fill color2="#374c80 [2404]" rotate="t" angle="270" colors="0 #4a66ac;62259f #374d8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0C6B75"/>
    <w:multiLevelType w:val="hybridMultilevel"/>
    <w:tmpl w:val="DA26A4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06C"/>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BD2B7D"/>
    <w:multiLevelType w:val="multilevel"/>
    <w:tmpl w:val="2B4C84D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2AF74E8"/>
    <w:multiLevelType w:val="hybridMultilevel"/>
    <w:tmpl w:val="69C40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2E8B"/>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30022F"/>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A3931E9"/>
    <w:multiLevelType w:val="hybridMultilevel"/>
    <w:tmpl w:val="8C541012"/>
    <w:lvl w:ilvl="0" w:tplc="21DC5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746C"/>
    <w:multiLevelType w:val="hybridMultilevel"/>
    <w:tmpl w:val="62CECE1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1027F"/>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AC739A"/>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8F156CD"/>
    <w:multiLevelType w:val="multilevel"/>
    <w:tmpl w:val="FF1A2126"/>
    <w:lvl w:ilvl="0">
      <w:start w:val="1"/>
      <w:numFmt w:val="lowerLetter"/>
      <w:lvlText w:val="%1."/>
      <w:lvlJc w:val="left"/>
      <w:pPr>
        <w:ind w:left="360" w:hanging="360"/>
      </w:pPr>
      <w:rPr>
        <w:rFonts w:asciiTheme="minorHAnsi" w:eastAsiaTheme="minorEastAsia" w:hAnsiTheme="minorHAnsi" w:cstheme="minorBidi"/>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060019"/>
    <w:multiLevelType w:val="hybridMultilevel"/>
    <w:tmpl w:val="4100F7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A6E6CAC"/>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523336"/>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06AAB"/>
    <w:multiLevelType w:val="hybridMultilevel"/>
    <w:tmpl w:val="7FB23212"/>
    <w:lvl w:ilvl="0" w:tplc="557E2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56C9D"/>
    <w:multiLevelType w:val="hybridMultilevel"/>
    <w:tmpl w:val="23CE1E8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1D617C4"/>
    <w:multiLevelType w:val="hybridMultilevel"/>
    <w:tmpl w:val="C8980EBA"/>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5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B3534"/>
    <w:multiLevelType w:val="hybridMultilevel"/>
    <w:tmpl w:val="DD9C487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B7F86"/>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ED95C79"/>
    <w:multiLevelType w:val="hybridMultilevel"/>
    <w:tmpl w:val="0E2E72CC"/>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A7CF6"/>
    <w:multiLevelType w:val="hybridMultilevel"/>
    <w:tmpl w:val="7750A6E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D733C"/>
    <w:multiLevelType w:val="hybridMultilevel"/>
    <w:tmpl w:val="220A4592"/>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66051"/>
    <w:multiLevelType w:val="hybridMultilevel"/>
    <w:tmpl w:val="93DE456E"/>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63FB7"/>
    <w:multiLevelType w:val="hybridMultilevel"/>
    <w:tmpl w:val="41E6729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A2441"/>
    <w:multiLevelType w:val="hybridMultilevel"/>
    <w:tmpl w:val="89E215E8"/>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97944"/>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074CBC"/>
    <w:multiLevelType w:val="hybridMultilevel"/>
    <w:tmpl w:val="0DC489B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2BC43CE"/>
    <w:multiLevelType w:val="hybridMultilevel"/>
    <w:tmpl w:val="05E20624"/>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1817"/>
    <w:multiLevelType w:val="multilevel"/>
    <w:tmpl w:val="F2507D52"/>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3312B3"/>
    <w:multiLevelType w:val="hybridMultilevel"/>
    <w:tmpl w:val="54C46AC6"/>
    <w:lvl w:ilvl="0" w:tplc="F7947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24D59"/>
    <w:multiLevelType w:val="hybridMultilevel"/>
    <w:tmpl w:val="F0F0CC52"/>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70C71"/>
    <w:multiLevelType w:val="hybridMultilevel"/>
    <w:tmpl w:val="2616642C"/>
    <w:lvl w:ilvl="0" w:tplc="DAB4A738">
      <w:start w:val="2"/>
      <w:numFmt w:val="lowerLetter"/>
      <w:lvlText w:val="%1."/>
      <w:lvlJc w:val="left"/>
      <w:pPr>
        <w:ind w:left="1080" w:hanging="360"/>
      </w:pPr>
      <w:rPr>
        <w:rFonts w:hint="default"/>
      </w:rPr>
    </w:lvl>
    <w:lvl w:ilvl="1" w:tplc="7B700BBE">
      <w:start w:val="1"/>
      <w:numFmt w:val="lowerRoman"/>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A84ECB"/>
    <w:multiLevelType w:val="hybridMultilevel"/>
    <w:tmpl w:val="163ECD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855960"/>
    <w:multiLevelType w:val="hybridMultilevel"/>
    <w:tmpl w:val="1CCE66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77EBC"/>
    <w:multiLevelType w:val="hybridMultilevel"/>
    <w:tmpl w:val="73505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253981"/>
    <w:multiLevelType w:val="hybridMultilevel"/>
    <w:tmpl w:val="77E89B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63633A"/>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A076E1D"/>
    <w:multiLevelType w:val="hybridMultilevel"/>
    <w:tmpl w:val="3724F0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672E6"/>
    <w:multiLevelType w:val="multilevel"/>
    <w:tmpl w:val="12BAA5A6"/>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167E1D"/>
    <w:multiLevelType w:val="hybridMultilevel"/>
    <w:tmpl w:val="EB14FE5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106CB"/>
    <w:multiLevelType w:val="hybridMultilevel"/>
    <w:tmpl w:val="0010CF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51EA073A">
      <w:numFmt w:val="bullet"/>
      <w:lvlText w:val="-"/>
      <w:lvlJc w:val="left"/>
      <w:pPr>
        <w:ind w:left="2880" w:hanging="360"/>
      </w:pPr>
      <w:rPr>
        <w:rFonts w:ascii="Franklin Gothic Book" w:eastAsiaTheme="minorEastAsia" w:hAnsi="Franklin Gothic Book"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868DB"/>
    <w:multiLevelType w:val="hybridMultilevel"/>
    <w:tmpl w:val="93DE456E"/>
    <w:lvl w:ilvl="0" w:tplc="FFFFFFFF">
      <w:start w:val="1"/>
      <w:numFmt w:val="lowerLetter"/>
      <w:lvlText w:val="%1."/>
      <w:lvlJc w:val="left"/>
      <w:pPr>
        <w:ind w:left="72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7C2B57"/>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64F172C"/>
    <w:multiLevelType w:val="hybridMultilevel"/>
    <w:tmpl w:val="3A3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20771"/>
    <w:multiLevelType w:val="multilevel"/>
    <w:tmpl w:val="E030382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9BE50BE"/>
    <w:multiLevelType w:val="hybridMultilevel"/>
    <w:tmpl w:val="825A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41784"/>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83371519">
    <w:abstractNumId w:val="0"/>
  </w:num>
  <w:num w:numId="2" w16cid:durableId="1837526179">
    <w:abstractNumId w:val="19"/>
  </w:num>
  <w:num w:numId="3" w16cid:durableId="1307660515">
    <w:abstractNumId w:val="41"/>
  </w:num>
  <w:num w:numId="4" w16cid:durableId="1739401779">
    <w:abstractNumId w:val="18"/>
  </w:num>
  <w:num w:numId="5" w16cid:durableId="904417158">
    <w:abstractNumId w:val="4"/>
  </w:num>
  <w:num w:numId="6" w16cid:durableId="1856382735">
    <w:abstractNumId w:val="5"/>
  </w:num>
  <w:num w:numId="7" w16cid:durableId="2061053661">
    <w:abstractNumId w:val="1"/>
  </w:num>
  <w:num w:numId="8" w16cid:durableId="1891649129">
    <w:abstractNumId w:val="44"/>
  </w:num>
  <w:num w:numId="9" w16cid:durableId="1011176026">
    <w:abstractNumId w:val="2"/>
  </w:num>
  <w:num w:numId="10" w16cid:durableId="1490054290">
    <w:abstractNumId w:val="33"/>
  </w:num>
  <w:num w:numId="11" w16cid:durableId="165750407">
    <w:abstractNumId w:val="24"/>
  </w:num>
  <w:num w:numId="12" w16cid:durableId="1079255469">
    <w:abstractNumId w:val="8"/>
  </w:num>
  <w:num w:numId="13" w16cid:durableId="656300657">
    <w:abstractNumId w:val="50"/>
  </w:num>
  <w:num w:numId="14" w16cid:durableId="1565217245">
    <w:abstractNumId w:val="30"/>
  </w:num>
  <w:num w:numId="15" w16cid:durableId="1922906647">
    <w:abstractNumId w:val="25"/>
  </w:num>
  <w:num w:numId="16" w16cid:durableId="695618167">
    <w:abstractNumId w:val="49"/>
  </w:num>
  <w:num w:numId="17" w16cid:durableId="1227716780">
    <w:abstractNumId w:val="20"/>
  </w:num>
  <w:num w:numId="18" w16cid:durableId="1554730220">
    <w:abstractNumId w:val="27"/>
  </w:num>
  <w:num w:numId="19" w16cid:durableId="1497845023">
    <w:abstractNumId w:val="39"/>
  </w:num>
  <w:num w:numId="20" w16cid:durableId="1410426821">
    <w:abstractNumId w:val="14"/>
  </w:num>
  <w:num w:numId="21" w16cid:durableId="2105414386">
    <w:abstractNumId w:val="9"/>
  </w:num>
  <w:num w:numId="22" w16cid:durableId="642779203">
    <w:abstractNumId w:val="10"/>
  </w:num>
  <w:num w:numId="23" w16cid:durableId="628897884">
    <w:abstractNumId w:val="31"/>
  </w:num>
  <w:num w:numId="24" w16cid:durableId="705103474">
    <w:abstractNumId w:val="42"/>
  </w:num>
  <w:num w:numId="25" w16cid:durableId="1865751333">
    <w:abstractNumId w:val="6"/>
  </w:num>
  <w:num w:numId="26" w16cid:durableId="1858498865">
    <w:abstractNumId w:val="21"/>
  </w:num>
  <w:num w:numId="27" w16cid:durableId="1370492597">
    <w:abstractNumId w:val="46"/>
  </w:num>
  <w:num w:numId="28" w16cid:durableId="111677326">
    <w:abstractNumId w:val="48"/>
  </w:num>
  <w:num w:numId="29" w16cid:durableId="845634299">
    <w:abstractNumId w:val="11"/>
  </w:num>
  <w:num w:numId="30" w16cid:durableId="430711690">
    <w:abstractNumId w:val="3"/>
  </w:num>
  <w:num w:numId="31" w16cid:durableId="613437413">
    <w:abstractNumId w:val="28"/>
  </w:num>
  <w:num w:numId="32" w16cid:durableId="2114012795">
    <w:abstractNumId w:val="13"/>
  </w:num>
  <w:num w:numId="33" w16cid:durableId="158692143">
    <w:abstractNumId w:val="15"/>
  </w:num>
  <w:num w:numId="34" w16cid:durableId="258026498">
    <w:abstractNumId w:val="7"/>
  </w:num>
  <w:num w:numId="35" w16cid:durableId="1483503610">
    <w:abstractNumId w:val="32"/>
  </w:num>
  <w:num w:numId="36" w16cid:durableId="631204656">
    <w:abstractNumId w:val="37"/>
  </w:num>
  <w:num w:numId="37" w16cid:durableId="104273693">
    <w:abstractNumId w:val="35"/>
  </w:num>
  <w:num w:numId="38" w16cid:durableId="1181965199">
    <w:abstractNumId w:val="22"/>
  </w:num>
  <w:num w:numId="39" w16cid:durableId="1180655997">
    <w:abstractNumId w:val="23"/>
  </w:num>
  <w:num w:numId="40" w16cid:durableId="1060859383">
    <w:abstractNumId w:val="47"/>
  </w:num>
  <w:num w:numId="41" w16cid:durableId="1301882751">
    <w:abstractNumId w:val="43"/>
  </w:num>
  <w:num w:numId="42" w16cid:durableId="327102732">
    <w:abstractNumId w:val="26"/>
  </w:num>
  <w:num w:numId="43" w16cid:durableId="816411650">
    <w:abstractNumId w:val="17"/>
  </w:num>
  <w:num w:numId="44" w16cid:durableId="1443577222">
    <w:abstractNumId w:val="45"/>
  </w:num>
  <w:num w:numId="45" w16cid:durableId="1230383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836261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494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55209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95463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00445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172997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572275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08170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3006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8077539">
    <w:abstractNumId w:val="34"/>
  </w:num>
  <w:num w:numId="56" w16cid:durableId="111680208">
    <w:abstractNumId w:val="36"/>
  </w:num>
  <w:num w:numId="57" w16cid:durableId="952635164">
    <w:abstractNumId w:val="40"/>
  </w:num>
  <w:num w:numId="58" w16cid:durableId="197415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7"/>
    <w:rsid w:val="0000029A"/>
    <w:rsid w:val="00002A23"/>
    <w:rsid w:val="000045CD"/>
    <w:rsid w:val="000066FB"/>
    <w:rsid w:val="000102B6"/>
    <w:rsid w:val="000103E9"/>
    <w:rsid w:val="0001202A"/>
    <w:rsid w:val="0001495E"/>
    <w:rsid w:val="0001626D"/>
    <w:rsid w:val="00020201"/>
    <w:rsid w:val="000211E4"/>
    <w:rsid w:val="00024DBB"/>
    <w:rsid w:val="00027329"/>
    <w:rsid w:val="0003136F"/>
    <w:rsid w:val="00034FAA"/>
    <w:rsid w:val="000366FD"/>
    <w:rsid w:val="0003676D"/>
    <w:rsid w:val="00037CA2"/>
    <w:rsid w:val="00040852"/>
    <w:rsid w:val="00041C3D"/>
    <w:rsid w:val="00044E5B"/>
    <w:rsid w:val="00047862"/>
    <w:rsid w:val="000513AE"/>
    <w:rsid w:val="000518C4"/>
    <w:rsid w:val="0005329B"/>
    <w:rsid w:val="00053F84"/>
    <w:rsid w:val="00055E87"/>
    <w:rsid w:val="00060790"/>
    <w:rsid w:val="0006106C"/>
    <w:rsid w:val="000642B8"/>
    <w:rsid w:val="00066145"/>
    <w:rsid w:val="00067EDC"/>
    <w:rsid w:val="0007782A"/>
    <w:rsid w:val="000802CE"/>
    <w:rsid w:val="0008039A"/>
    <w:rsid w:val="000803E4"/>
    <w:rsid w:val="00080AF3"/>
    <w:rsid w:val="000812B3"/>
    <w:rsid w:val="0008362B"/>
    <w:rsid w:val="000862C4"/>
    <w:rsid w:val="00096EA6"/>
    <w:rsid w:val="000A056E"/>
    <w:rsid w:val="000A138A"/>
    <w:rsid w:val="000A194E"/>
    <w:rsid w:val="000A2059"/>
    <w:rsid w:val="000A70DE"/>
    <w:rsid w:val="000B2D57"/>
    <w:rsid w:val="000B41B9"/>
    <w:rsid w:val="000B5C1D"/>
    <w:rsid w:val="000B5FF4"/>
    <w:rsid w:val="000B78B8"/>
    <w:rsid w:val="000C1608"/>
    <w:rsid w:val="000C1B67"/>
    <w:rsid w:val="000C27F6"/>
    <w:rsid w:val="000C455A"/>
    <w:rsid w:val="000C4868"/>
    <w:rsid w:val="000C4FD0"/>
    <w:rsid w:val="000C7F09"/>
    <w:rsid w:val="000D52D4"/>
    <w:rsid w:val="000D7A46"/>
    <w:rsid w:val="000E5111"/>
    <w:rsid w:val="000E5859"/>
    <w:rsid w:val="000E7226"/>
    <w:rsid w:val="000F0A2D"/>
    <w:rsid w:val="000F0AA0"/>
    <w:rsid w:val="000F0E92"/>
    <w:rsid w:val="000F361F"/>
    <w:rsid w:val="0010304E"/>
    <w:rsid w:val="0010367C"/>
    <w:rsid w:val="00105207"/>
    <w:rsid w:val="001074BF"/>
    <w:rsid w:val="00107D99"/>
    <w:rsid w:val="001127D2"/>
    <w:rsid w:val="00113055"/>
    <w:rsid w:val="00115FAC"/>
    <w:rsid w:val="00120854"/>
    <w:rsid w:val="00121DB2"/>
    <w:rsid w:val="00122BFC"/>
    <w:rsid w:val="0012548D"/>
    <w:rsid w:val="00126CEC"/>
    <w:rsid w:val="00131F8E"/>
    <w:rsid w:val="00132AE8"/>
    <w:rsid w:val="00132C21"/>
    <w:rsid w:val="00134439"/>
    <w:rsid w:val="00134F9C"/>
    <w:rsid w:val="001439A3"/>
    <w:rsid w:val="00144732"/>
    <w:rsid w:val="00145C08"/>
    <w:rsid w:val="001474EC"/>
    <w:rsid w:val="00147E39"/>
    <w:rsid w:val="0015056C"/>
    <w:rsid w:val="001577F5"/>
    <w:rsid w:val="00161299"/>
    <w:rsid w:val="00163C0A"/>
    <w:rsid w:val="00163D87"/>
    <w:rsid w:val="001663C0"/>
    <w:rsid w:val="00166B7E"/>
    <w:rsid w:val="001715AC"/>
    <w:rsid w:val="001740EE"/>
    <w:rsid w:val="00174FED"/>
    <w:rsid w:val="00176D28"/>
    <w:rsid w:val="0017750F"/>
    <w:rsid w:val="00184178"/>
    <w:rsid w:val="00187090"/>
    <w:rsid w:val="001904D2"/>
    <w:rsid w:val="00192A40"/>
    <w:rsid w:val="001946B9"/>
    <w:rsid w:val="00196018"/>
    <w:rsid w:val="00197273"/>
    <w:rsid w:val="001B1B4A"/>
    <w:rsid w:val="001B1DC7"/>
    <w:rsid w:val="001B4042"/>
    <w:rsid w:val="001B4513"/>
    <w:rsid w:val="001B4EC9"/>
    <w:rsid w:val="001B524F"/>
    <w:rsid w:val="001B655A"/>
    <w:rsid w:val="001C2E5E"/>
    <w:rsid w:val="001C30E6"/>
    <w:rsid w:val="001C402B"/>
    <w:rsid w:val="001C6A7F"/>
    <w:rsid w:val="001D4F71"/>
    <w:rsid w:val="001D65DA"/>
    <w:rsid w:val="001E32CF"/>
    <w:rsid w:val="001E3EFF"/>
    <w:rsid w:val="001E4513"/>
    <w:rsid w:val="001F0262"/>
    <w:rsid w:val="001F35F8"/>
    <w:rsid w:val="001F368A"/>
    <w:rsid w:val="001F5EB7"/>
    <w:rsid w:val="001F6EDA"/>
    <w:rsid w:val="0020470D"/>
    <w:rsid w:val="002074EA"/>
    <w:rsid w:val="002110AE"/>
    <w:rsid w:val="002147F7"/>
    <w:rsid w:val="00215E2F"/>
    <w:rsid w:val="002179D6"/>
    <w:rsid w:val="002211DA"/>
    <w:rsid w:val="00222193"/>
    <w:rsid w:val="00223491"/>
    <w:rsid w:val="00224742"/>
    <w:rsid w:val="00226F23"/>
    <w:rsid w:val="00230A19"/>
    <w:rsid w:val="00232848"/>
    <w:rsid w:val="002333DD"/>
    <w:rsid w:val="00234AAF"/>
    <w:rsid w:val="00235322"/>
    <w:rsid w:val="00242487"/>
    <w:rsid w:val="00245EC0"/>
    <w:rsid w:val="00245FE8"/>
    <w:rsid w:val="00247EF0"/>
    <w:rsid w:val="0026215C"/>
    <w:rsid w:val="0026315F"/>
    <w:rsid w:val="00263C2F"/>
    <w:rsid w:val="002652CB"/>
    <w:rsid w:val="0026576D"/>
    <w:rsid w:val="00265840"/>
    <w:rsid w:val="002703C2"/>
    <w:rsid w:val="00271FFE"/>
    <w:rsid w:val="00272E85"/>
    <w:rsid w:val="00274301"/>
    <w:rsid w:val="00280750"/>
    <w:rsid w:val="002900F6"/>
    <w:rsid w:val="002930F4"/>
    <w:rsid w:val="002944EB"/>
    <w:rsid w:val="002A2B1A"/>
    <w:rsid w:val="002A44FF"/>
    <w:rsid w:val="002A4CAD"/>
    <w:rsid w:val="002B398E"/>
    <w:rsid w:val="002C0715"/>
    <w:rsid w:val="002C3101"/>
    <w:rsid w:val="002C4C39"/>
    <w:rsid w:val="002C7A00"/>
    <w:rsid w:val="002D2211"/>
    <w:rsid w:val="002D2563"/>
    <w:rsid w:val="002D2656"/>
    <w:rsid w:val="002D2E4E"/>
    <w:rsid w:val="002D3B42"/>
    <w:rsid w:val="002D51A5"/>
    <w:rsid w:val="002D6329"/>
    <w:rsid w:val="002D68F1"/>
    <w:rsid w:val="002D6991"/>
    <w:rsid w:val="002E3932"/>
    <w:rsid w:val="002E6287"/>
    <w:rsid w:val="002F03C3"/>
    <w:rsid w:val="002F2623"/>
    <w:rsid w:val="002F280B"/>
    <w:rsid w:val="002F29E6"/>
    <w:rsid w:val="002F43A8"/>
    <w:rsid w:val="002F6FC3"/>
    <w:rsid w:val="0030043F"/>
    <w:rsid w:val="0030233A"/>
    <w:rsid w:val="00303137"/>
    <w:rsid w:val="003049A6"/>
    <w:rsid w:val="0030599B"/>
    <w:rsid w:val="00306340"/>
    <w:rsid w:val="00306AE6"/>
    <w:rsid w:val="00307EB9"/>
    <w:rsid w:val="00310114"/>
    <w:rsid w:val="003132F7"/>
    <w:rsid w:val="00317906"/>
    <w:rsid w:val="00320B59"/>
    <w:rsid w:val="0032255D"/>
    <w:rsid w:val="00323592"/>
    <w:rsid w:val="00323915"/>
    <w:rsid w:val="003276F8"/>
    <w:rsid w:val="00327C21"/>
    <w:rsid w:val="003327E2"/>
    <w:rsid w:val="003329B7"/>
    <w:rsid w:val="00341D2F"/>
    <w:rsid w:val="00343A01"/>
    <w:rsid w:val="00350490"/>
    <w:rsid w:val="003523B5"/>
    <w:rsid w:val="003525EE"/>
    <w:rsid w:val="0035306D"/>
    <w:rsid w:val="003649B9"/>
    <w:rsid w:val="00370224"/>
    <w:rsid w:val="0037067F"/>
    <w:rsid w:val="00370E49"/>
    <w:rsid w:val="00371F98"/>
    <w:rsid w:val="003737C6"/>
    <w:rsid w:val="00375240"/>
    <w:rsid w:val="00375F98"/>
    <w:rsid w:val="00376A9E"/>
    <w:rsid w:val="00381E4A"/>
    <w:rsid w:val="003824F0"/>
    <w:rsid w:val="003827DF"/>
    <w:rsid w:val="0038533C"/>
    <w:rsid w:val="0038560C"/>
    <w:rsid w:val="00386279"/>
    <w:rsid w:val="00390AC0"/>
    <w:rsid w:val="00391C37"/>
    <w:rsid w:val="00394144"/>
    <w:rsid w:val="00394D6E"/>
    <w:rsid w:val="003979DA"/>
    <w:rsid w:val="003A0A18"/>
    <w:rsid w:val="003A2D8E"/>
    <w:rsid w:val="003A499D"/>
    <w:rsid w:val="003A624D"/>
    <w:rsid w:val="003A6E3F"/>
    <w:rsid w:val="003A7D84"/>
    <w:rsid w:val="003B1BA0"/>
    <w:rsid w:val="003B1C20"/>
    <w:rsid w:val="003B3ADE"/>
    <w:rsid w:val="003B4C83"/>
    <w:rsid w:val="003B6C00"/>
    <w:rsid w:val="003B7ACF"/>
    <w:rsid w:val="003C1B84"/>
    <w:rsid w:val="003C2F06"/>
    <w:rsid w:val="003C520B"/>
    <w:rsid w:val="003D1E40"/>
    <w:rsid w:val="003D475B"/>
    <w:rsid w:val="003D7B60"/>
    <w:rsid w:val="003E00EF"/>
    <w:rsid w:val="003E0AF9"/>
    <w:rsid w:val="003E3958"/>
    <w:rsid w:val="003E60E2"/>
    <w:rsid w:val="003F1D3A"/>
    <w:rsid w:val="003F3128"/>
    <w:rsid w:val="00402034"/>
    <w:rsid w:val="00404016"/>
    <w:rsid w:val="0040493B"/>
    <w:rsid w:val="00410481"/>
    <w:rsid w:val="00414585"/>
    <w:rsid w:val="00415A5A"/>
    <w:rsid w:val="0041733A"/>
    <w:rsid w:val="00420133"/>
    <w:rsid w:val="00421195"/>
    <w:rsid w:val="00421883"/>
    <w:rsid w:val="00424E4C"/>
    <w:rsid w:val="00425150"/>
    <w:rsid w:val="0043245E"/>
    <w:rsid w:val="004325F8"/>
    <w:rsid w:val="00436237"/>
    <w:rsid w:val="00441191"/>
    <w:rsid w:val="00441EEF"/>
    <w:rsid w:val="0044256E"/>
    <w:rsid w:val="004468CF"/>
    <w:rsid w:val="0044707B"/>
    <w:rsid w:val="00456F65"/>
    <w:rsid w:val="00463205"/>
    <w:rsid w:val="00463C91"/>
    <w:rsid w:val="00463E62"/>
    <w:rsid w:val="00466506"/>
    <w:rsid w:val="0048066F"/>
    <w:rsid w:val="0048219B"/>
    <w:rsid w:val="00482760"/>
    <w:rsid w:val="00484923"/>
    <w:rsid w:val="00485030"/>
    <w:rsid w:val="00487FA5"/>
    <w:rsid w:val="00492AC4"/>
    <w:rsid w:val="004939BE"/>
    <w:rsid w:val="00495CF6"/>
    <w:rsid w:val="00497332"/>
    <w:rsid w:val="004A211B"/>
    <w:rsid w:val="004A55D3"/>
    <w:rsid w:val="004A70BC"/>
    <w:rsid w:val="004B0AFD"/>
    <w:rsid w:val="004B13B1"/>
    <w:rsid w:val="004C11C7"/>
    <w:rsid w:val="004C2FA4"/>
    <w:rsid w:val="004C5515"/>
    <w:rsid w:val="004C5C00"/>
    <w:rsid w:val="004C6052"/>
    <w:rsid w:val="004D21E9"/>
    <w:rsid w:val="004D4114"/>
    <w:rsid w:val="004D4512"/>
    <w:rsid w:val="004D4AE3"/>
    <w:rsid w:val="004D5868"/>
    <w:rsid w:val="004D715E"/>
    <w:rsid w:val="004D7DF8"/>
    <w:rsid w:val="004E0FF7"/>
    <w:rsid w:val="004E6EBF"/>
    <w:rsid w:val="004F0977"/>
    <w:rsid w:val="004F349E"/>
    <w:rsid w:val="004F63F1"/>
    <w:rsid w:val="004F7E03"/>
    <w:rsid w:val="004F7F7B"/>
    <w:rsid w:val="005004B4"/>
    <w:rsid w:val="00506276"/>
    <w:rsid w:val="00507F01"/>
    <w:rsid w:val="0052104A"/>
    <w:rsid w:val="00522E27"/>
    <w:rsid w:val="00522E41"/>
    <w:rsid w:val="00524B92"/>
    <w:rsid w:val="005268AB"/>
    <w:rsid w:val="00530162"/>
    <w:rsid w:val="005317CE"/>
    <w:rsid w:val="00531CA8"/>
    <w:rsid w:val="005327A7"/>
    <w:rsid w:val="0053331F"/>
    <w:rsid w:val="00533C4E"/>
    <w:rsid w:val="00534370"/>
    <w:rsid w:val="005347EC"/>
    <w:rsid w:val="00535149"/>
    <w:rsid w:val="00535B77"/>
    <w:rsid w:val="00540EBE"/>
    <w:rsid w:val="00541877"/>
    <w:rsid w:val="00543183"/>
    <w:rsid w:val="00543669"/>
    <w:rsid w:val="00544235"/>
    <w:rsid w:val="0054429B"/>
    <w:rsid w:val="00545342"/>
    <w:rsid w:val="00545F11"/>
    <w:rsid w:val="0054785A"/>
    <w:rsid w:val="00547926"/>
    <w:rsid w:val="00547A21"/>
    <w:rsid w:val="00547ED7"/>
    <w:rsid w:val="00550168"/>
    <w:rsid w:val="005526C8"/>
    <w:rsid w:val="005526D3"/>
    <w:rsid w:val="005534FC"/>
    <w:rsid w:val="005543D7"/>
    <w:rsid w:val="0056079D"/>
    <w:rsid w:val="00560F76"/>
    <w:rsid w:val="005639B5"/>
    <w:rsid w:val="005660F0"/>
    <w:rsid w:val="0056686F"/>
    <w:rsid w:val="005744EA"/>
    <w:rsid w:val="005749C3"/>
    <w:rsid w:val="005766E3"/>
    <w:rsid w:val="00577BEB"/>
    <w:rsid w:val="00580153"/>
    <w:rsid w:val="005817A3"/>
    <w:rsid w:val="0058317D"/>
    <w:rsid w:val="005835BF"/>
    <w:rsid w:val="00583E85"/>
    <w:rsid w:val="0058481D"/>
    <w:rsid w:val="00585FA9"/>
    <w:rsid w:val="00587439"/>
    <w:rsid w:val="00591581"/>
    <w:rsid w:val="00591DD4"/>
    <w:rsid w:val="00596BF6"/>
    <w:rsid w:val="00597618"/>
    <w:rsid w:val="005A0A2A"/>
    <w:rsid w:val="005A5930"/>
    <w:rsid w:val="005A70B6"/>
    <w:rsid w:val="005A713F"/>
    <w:rsid w:val="005B0E8B"/>
    <w:rsid w:val="005B6EC9"/>
    <w:rsid w:val="005C224B"/>
    <w:rsid w:val="005C2336"/>
    <w:rsid w:val="005C6160"/>
    <w:rsid w:val="005D0514"/>
    <w:rsid w:val="005D08F0"/>
    <w:rsid w:val="005D37D6"/>
    <w:rsid w:val="005D50A8"/>
    <w:rsid w:val="005E6A99"/>
    <w:rsid w:val="005E7218"/>
    <w:rsid w:val="005F0462"/>
    <w:rsid w:val="005F12B6"/>
    <w:rsid w:val="005F38F4"/>
    <w:rsid w:val="005F49AC"/>
    <w:rsid w:val="00601CA2"/>
    <w:rsid w:val="00604005"/>
    <w:rsid w:val="00604BE6"/>
    <w:rsid w:val="00605BD9"/>
    <w:rsid w:val="006069A2"/>
    <w:rsid w:val="006116CF"/>
    <w:rsid w:val="00616D92"/>
    <w:rsid w:val="00616FBC"/>
    <w:rsid w:val="006217A6"/>
    <w:rsid w:val="0062349A"/>
    <w:rsid w:val="006251AE"/>
    <w:rsid w:val="0063308F"/>
    <w:rsid w:val="0063317D"/>
    <w:rsid w:val="006332AB"/>
    <w:rsid w:val="00635742"/>
    <w:rsid w:val="00635AD9"/>
    <w:rsid w:val="006365E2"/>
    <w:rsid w:val="00643642"/>
    <w:rsid w:val="0064781A"/>
    <w:rsid w:val="00650423"/>
    <w:rsid w:val="006535CA"/>
    <w:rsid w:val="00655EC7"/>
    <w:rsid w:val="006617E1"/>
    <w:rsid w:val="0066247B"/>
    <w:rsid w:val="00662D1F"/>
    <w:rsid w:val="0066637F"/>
    <w:rsid w:val="0066641D"/>
    <w:rsid w:val="00666C53"/>
    <w:rsid w:val="006675E8"/>
    <w:rsid w:val="00667F6C"/>
    <w:rsid w:val="00670B0E"/>
    <w:rsid w:val="0067109C"/>
    <w:rsid w:val="006722FB"/>
    <w:rsid w:val="006778C2"/>
    <w:rsid w:val="006779C3"/>
    <w:rsid w:val="00682F65"/>
    <w:rsid w:val="006849EF"/>
    <w:rsid w:val="00687C2D"/>
    <w:rsid w:val="00693AAD"/>
    <w:rsid w:val="00694221"/>
    <w:rsid w:val="006A1645"/>
    <w:rsid w:val="006A2680"/>
    <w:rsid w:val="006A2F80"/>
    <w:rsid w:val="006A35D5"/>
    <w:rsid w:val="006A64DF"/>
    <w:rsid w:val="006B2FD7"/>
    <w:rsid w:val="006B40F8"/>
    <w:rsid w:val="006B433B"/>
    <w:rsid w:val="006C153A"/>
    <w:rsid w:val="006C1741"/>
    <w:rsid w:val="006C4F5A"/>
    <w:rsid w:val="006C6F2F"/>
    <w:rsid w:val="006D177F"/>
    <w:rsid w:val="006D28F6"/>
    <w:rsid w:val="006D6857"/>
    <w:rsid w:val="006E02B4"/>
    <w:rsid w:val="006E137F"/>
    <w:rsid w:val="006E14B6"/>
    <w:rsid w:val="006E21B0"/>
    <w:rsid w:val="006E33A0"/>
    <w:rsid w:val="006E43F5"/>
    <w:rsid w:val="006E7C9D"/>
    <w:rsid w:val="006F26B4"/>
    <w:rsid w:val="006F40A0"/>
    <w:rsid w:val="007038AD"/>
    <w:rsid w:val="0070439A"/>
    <w:rsid w:val="00705AA1"/>
    <w:rsid w:val="00705EE0"/>
    <w:rsid w:val="00706C52"/>
    <w:rsid w:val="00712B14"/>
    <w:rsid w:val="00716FBD"/>
    <w:rsid w:val="00721E2B"/>
    <w:rsid w:val="00723085"/>
    <w:rsid w:val="00723BAF"/>
    <w:rsid w:val="00724442"/>
    <w:rsid w:val="00726090"/>
    <w:rsid w:val="0073006C"/>
    <w:rsid w:val="00731D15"/>
    <w:rsid w:val="0073663F"/>
    <w:rsid w:val="00736B5F"/>
    <w:rsid w:val="00736BDC"/>
    <w:rsid w:val="00740546"/>
    <w:rsid w:val="00741DD0"/>
    <w:rsid w:val="0074282C"/>
    <w:rsid w:val="00745F3C"/>
    <w:rsid w:val="007520BE"/>
    <w:rsid w:val="007521F0"/>
    <w:rsid w:val="00757538"/>
    <w:rsid w:val="00757CF6"/>
    <w:rsid w:val="0076227A"/>
    <w:rsid w:val="00762320"/>
    <w:rsid w:val="00764311"/>
    <w:rsid w:val="0076459F"/>
    <w:rsid w:val="00764A99"/>
    <w:rsid w:val="0076572A"/>
    <w:rsid w:val="0076639F"/>
    <w:rsid w:val="0076695C"/>
    <w:rsid w:val="00770CCE"/>
    <w:rsid w:val="00774619"/>
    <w:rsid w:val="00780A0F"/>
    <w:rsid w:val="00780AF8"/>
    <w:rsid w:val="00784686"/>
    <w:rsid w:val="00791418"/>
    <w:rsid w:val="007925C6"/>
    <w:rsid w:val="007A07D8"/>
    <w:rsid w:val="007A5ED0"/>
    <w:rsid w:val="007A739A"/>
    <w:rsid w:val="007A744A"/>
    <w:rsid w:val="007A7C2E"/>
    <w:rsid w:val="007B1ABE"/>
    <w:rsid w:val="007B3B5D"/>
    <w:rsid w:val="007B3DFD"/>
    <w:rsid w:val="007B5843"/>
    <w:rsid w:val="007B78F7"/>
    <w:rsid w:val="007C0A7C"/>
    <w:rsid w:val="007C15C4"/>
    <w:rsid w:val="007C3564"/>
    <w:rsid w:val="007C3E54"/>
    <w:rsid w:val="007C484B"/>
    <w:rsid w:val="007C7782"/>
    <w:rsid w:val="007C7F94"/>
    <w:rsid w:val="007D13F1"/>
    <w:rsid w:val="007D32C1"/>
    <w:rsid w:val="007D6B0D"/>
    <w:rsid w:val="007E4290"/>
    <w:rsid w:val="007E58A6"/>
    <w:rsid w:val="007E65AC"/>
    <w:rsid w:val="007F033F"/>
    <w:rsid w:val="007F04F4"/>
    <w:rsid w:val="007F3536"/>
    <w:rsid w:val="007F5951"/>
    <w:rsid w:val="007F765F"/>
    <w:rsid w:val="00800631"/>
    <w:rsid w:val="008024FE"/>
    <w:rsid w:val="00802CFC"/>
    <w:rsid w:val="008130C7"/>
    <w:rsid w:val="0081513F"/>
    <w:rsid w:val="008154C5"/>
    <w:rsid w:val="00815876"/>
    <w:rsid w:val="00815AFA"/>
    <w:rsid w:val="008166E9"/>
    <w:rsid w:val="0081740D"/>
    <w:rsid w:val="00824BD4"/>
    <w:rsid w:val="00825512"/>
    <w:rsid w:val="00834604"/>
    <w:rsid w:val="00834613"/>
    <w:rsid w:val="0083536F"/>
    <w:rsid w:val="00836756"/>
    <w:rsid w:val="00837DB4"/>
    <w:rsid w:val="00840C37"/>
    <w:rsid w:val="00841820"/>
    <w:rsid w:val="00842B6D"/>
    <w:rsid w:val="00843CCC"/>
    <w:rsid w:val="00844354"/>
    <w:rsid w:val="00844FB3"/>
    <w:rsid w:val="008559F5"/>
    <w:rsid w:val="008639BE"/>
    <w:rsid w:val="00863F32"/>
    <w:rsid w:val="008653EE"/>
    <w:rsid w:val="00866365"/>
    <w:rsid w:val="008669B0"/>
    <w:rsid w:val="00866B8D"/>
    <w:rsid w:val="0087509C"/>
    <w:rsid w:val="008830FE"/>
    <w:rsid w:val="00886E62"/>
    <w:rsid w:val="00892BA2"/>
    <w:rsid w:val="008944B4"/>
    <w:rsid w:val="008946A1"/>
    <w:rsid w:val="008962D9"/>
    <w:rsid w:val="008A0AE0"/>
    <w:rsid w:val="008A0B83"/>
    <w:rsid w:val="008A1D77"/>
    <w:rsid w:val="008A79AF"/>
    <w:rsid w:val="008B1A9D"/>
    <w:rsid w:val="008B61F9"/>
    <w:rsid w:val="008B63ED"/>
    <w:rsid w:val="008B6BB5"/>
    <w:rsid w:val="008B7084"/>
    <w:rsid w:val="008C21A1"/>
    <w:rsid w:val="008C3A71"/>
    <w:rsid w:val="008C5CDB"/>
    <w:rsid w:val="008D69C0"/>
    <w:rsid w:val="008D782B"/>
    <w:rsid w:val="008E21EC"/>
    <w:rsid w:val="008E7A87"/>
    <w:rsid w:val="008F2B73"/>
    <w:rsid w:val="008F43A6"/>
    <w:rsid w:val="008F44B5"/>
    <w:rsid w:val="008F4A7D"/>
    <w:rsid w:val="00901133"/>
    <w:rsid w:val="00904EEC"/>
    <w:rsid w:val="00905804"/>
    <w:rsid w:val="00911CBE"/>
    <w:rsid w:val="00911F45"/>
    <w:rsid w:val="009127FF"/>
    <w:rsid w:val="00912885"/>
    <w:rsid w:val="00920C08"/>
    <w:rsid w:val="00920C2A"/>
    <w:rsid w:val="00921938"/>
    <w:rsid w:val="00921958"/>
    <w:rsid w:val="00922E42"/>
    <w:rsid w:val="00924512"/>
    <w:rsid w:val="00924E92"/>
    <w:rsid w:val="0093023F"/>
    <w:rsid w:val="00931C8E"/>
    <w:rsid w:val="009326F7"/>
    <w:rsid w:val="0093475C"/>
    <w:rsid w:val="009351DB"/>
    <w:rsid w:val="00935B18"/>
    <w:rsid w:val="00935F28"/>
    <w:rsid w:val="00936903"/>
    <w:rsid w:val="00944AE0"/>
    <w:rsid w:val="009526AC"/>
    <w:rsid w:val="009618E8"/>
    <w:rsid w:val="0096688E"/>
    <w:rsid w:val="00967469"/>
    <w:rsid w:val="0097044A"/>
    <w:rsid w:val="00972965"/>
    <w:rsid w:val="009733D7"/>
    <w:rsid w:val="009753E7"/>
    <w:rsid w:val="009754ED"/>
    <w:rsid w:val="00977D5B"/>
    <w:rsid w:val="00977E7A"/>
    <w:rsid w:val="00991D36"/>
    <w:rsid w:val="00997256"/>
    <w:rsid w:val="009977BF"/>
    <w:rsid w:val="009A21FF"/>
    <w:rsid w:val="009A3326"/>
    <w:rsid w:val="009A4E9F"/>
    <w:rsid w:val="009A5D63"/>
    <w:rsid w:val="009A77DD"/>
    <w:rsid w:val="009B0B1E"/>
    <w:rsid w:val="009B10FB"/>
    <w:rsid w:val="009B124F"/>
    <w:rsid w:val="009B2269"/>
    <w:rsid w:val="009B2AB3"/>
    <w:rsid w:val="009B65AE"/>
    <w:rsid w:val="009B75A6"/>
    <w:rsid w:val="009C0A7A"/>
    <w:rsid w:val="009C265D"/>
    <w:rsid w:val="009C67F0"/>
    <w:rsid w:val="009C6FE1"/>
    <w:rsid w:val="009D2963"/>
    <w:rsid w:val="009D5697"/>
    <w:rsid w:val="009D56A7"/>
    <w:rsid w:val="009D5AF2"/>
    <w:rsid w:val="009D72E5"/>
    <w:rsid w:val="009D78B9"/>
    <w:rsid w:val="009E1500"/>
    <w:rsid w:val="009E427B"/>
    <w:rsid w:val="009E429A"/>
    <w:rsid w:val="009E7FC9"/>
    <w:rsid w:val="009F0225"/>
    <w:rsid w:val="009F1A6C"/>
    <w:rsid w:val="009F5CBC"/>
    <w:rsid w:val="009F6D7D"/>
    <w:rsid w:val="009F6D9F"/>
    <w:rsid w:val="00A009D1"/>
    <w:rsid w:val="00A01075"/>
    <w:rsid w:val="00A01277"/>
    <w:rsid w:val="00A01820"/>
    <w:rsid w:val="00A02FEC"/>
    <w:rsid w:val="00A0481A"/>
    <w:rsid w:val="00A04E16"/>
    <w:rsid w:val="00A05900"/>
    <w:rsid w:val="00A12FD2"/>
    <w:rsid w:val="00A1554A"/>
    <w:rsid w:val="00A16677"/>
    <w:rsid w:val="00A16703"/>
    <w:rsid w:val="00A20284"/>
    <w:rsid w:val="00A24476"/>
    <w:rsid w:val="00A258AB"/>
    <w:rsid w:val="00A264A5"/>
    <w:rsid w:val="00A26E9A"/>
    <w:rsid w:val="00A3159E"/>
    <w:rsid w:val="00A33AFD"/>
    <w:rsid w:val="00A33B54"/>
    <w:rsid w:val="00A34C96"/>
    <w:rsid w:val="00A37170"/>
    <w:rsid w:val="00A3760F"/>
    <w:rsid w:val="00A376AB"/>
    <w:rsid w:val="00A400FD"/>
    <w:rsid w:val="00A405B7"/>
    <w:rsid w:val="00A416BC"/>
    <w:rsid w:val="00A4210C"/>
    <w:rsid w:val="00A42973"/>
    <w:rsid w:val="00A42B0C"/>
    <w:rsid w:val="00A448C1"/>
    <w:rsid w:val="00A45E45"/>
    <w:rsid w:val="00A462B7"/>
    <w:rsid w:val="00A46E6C"/>
    <w:rsid w:val="00A47C42"/>
    <w:rsid w:val="00A47EF7"/>
    <w:rsid w:val="00A52A00"/>
    <w:rsid w:val="00A5392B"/>
    <w:rsid w:val="00A53C86"/>
    <w:rsid w:val="00A559AE"/>
    <w:rsid w:val="00A561BD"/>
    <w:rsid w:val="00A57FF4"/>
    <w:rsid w:val="00A61DBF"/>
    <w:rsid w:val="00A62D48"/>
    <w:rsid w:val="00A645E4"/>
    <w:rsid w:val="00A64F27"/>
    <w:rsid w:val="00A66D94"/>
    <w:rsid w:val="00A704BB"/>
    <w:rsid w:val="00A712EC"/>
    <w:rsid w:val="00A71575"/>
    <w:rsid w:val="00A72BC9"/>
    <w:rsid w:val="00A757FD"/>
    <w:rsid w:val="00A75852"/>
    <w:rsid w:val="00A7586F"/>
    <w:rsid w:val="00A77582"/>
    <w:rsid w:val="00A8050A"/>
    <w:rsid w:val="00A80EFB"/>
    <w:rsid w:val="00A85ECA"/>
    <w:rsid w:val="00A863CC"/>
    <w:rsid w:val="00A87D9C"/>
    <w:rsid w:val="00A90B89"/>
    <w:rsid w:val="00A923A5"/>
    <w:rsid w:val="00A92EBE"/>
    <w:rsid w:val="00A93DD6"/>
    <w:rsid w:val="00AA1DB6"/>
    <w:rsid w:val="00AA5A8C"/>
    <w:rsid w:val="00AA62AE"/>
    <w:rsid w:val="00AA774D"/>
    <w:rsid w:val="00AA7AA0"/>
    <w:rsid w:val="00AB0811"/>
    <w:rsid w:val="00AB12D3"/>
    <w:rsid w:val="00AB3356"/>
    <w:rsid w:val="00AB3690"/>
    <w:rsid w:val="00AB4A74"/>
    <w:rsid w:val="00AB5D20"/>
    <w:rsid w:val="00AC44B1"/>
    <w:rsid w:val="00AC769A"/>
    <w:rsid w:val="00AC7B30"/>
    <w:rsid w:val="00AD056A"/>
    <w:rsid w:val="00AD0BBF"/>
    <w:rsid w:val="00AD13F3"/>
    <w:rsid w:val="00AD1A8D"/>
    <w:rsid w:val="00AE41A8"/>
    <w:rsid w:val="00AE6EE1"/>
    <w:rsid w:val="00AE735A"/>
    <w:rsid w:val="00AF1CB9"/>
    <w:rsid w:val="00AF41E3"/>
    <w:rsid w:val="00AF5361"/>
    <w:rsid w:val="00AF60A8"/>
    <w:rsid w:val="00AF61D9"/>
    <w:rsid w:val="00AF7420"/>
    <w:rsid w:val="00AF7B16"/>
    <w:rsid w:val="00AF7DC2"/>
    <w:rsid w:val="00B02A68"/>
    <w:rsid w:val="00B02E77"/>
    <w:rsid w:val="00B03CB1"/>
    <w:rsid w:val="00B066C5"/>
    <w:rsid w:val="00B06A2D"/>
    <w:rsid w:val="00B10D5D"/>
    <w:rsid w:val="00B11FB3"/>
    <w:rsid w:val="00B143B2"/>
    <w:rsid w:val="00B15805"/>
    <w:rsid w:val="00B17083"/>
    <w:rsid w:val="00B17FE4"/>
    <w:rsid w:val="00B20F43"/>
    <w:rsid w:val="00B210B7"/>
    <w:rsid w:val="00B33D9C"/>
    <w:rsid w:val="00B353D9"/>
    <w:rsid w:val="00B37085"/>
    <w:rsid w:val="00B374C9"/>
    <w:rsid w:val="00B50CAA"/>
    <w:rsid w:val="00B5421B"/>
    <w:rsid w:val="00B54948"/>
    <w:rsid w:val="00B62FBA"/>
    <w:rsid w:val="00B64027"/>
    <w:rsid w:val="00B646D4"/>
    <w:rsid w:val="00B65461"/>
    <w:rsid w:val="00B742D8"/>
    <w:rsid w:val="00B748C2"/>
    <w:rsid w:val="00B83BD9"/>
    <w:rsid w:val="00B8568A"/>
    <w:rsid w:val="00B860D4"/>
    <w:rsid w:val="00B87295"/>
    <w:rsid w:val="00B91DA0"/>
    <w:rsid w:val="00B936FA"/>
    <w:rsid w:val="00B939C6"/>
    <w:rsid w:val="00B9447E"/>
    <w:rsid w:val="00B94BC6"/>
    <w:rsid w:val="00B94E06"/>
    <w:rsid w:val="00B957FA"/>
    <w:rsid w:val="00B95829"/>
    <w:rsid w:val="00B96E2A"/>
    <w:rsid w:val="00BA1260"/>
    <w:rsid w:val="00BA1730"/>
    <w:rsid w:val="00BA4BA1"/>
    <w:rsid w:val="00BA66BB"/>
    <w:rsid w:val="00BB27C3"/>
    <w:rsid w:val="00BB2D1F"/>
    <w:rsid w:val="00BB3CD7"/>
    <w:rsid w:val="00BB489C"/>
    <w:rsid w:val="00BB67E1"/>
    <w:rsid w:val="00BC16AD"/>
    <w:rsid w:val="00BC29E9"/>
    <w:rsid w:val="00BD09A6"/>
    <w:rsid w:val="00BD21CE"/>
    <w:rsid w:val="00BD2ADE"/>
    <w:rsid w:val="00BD5777"/>
    <w:rsid w:val="00BE0633"/>
    <w:rsid w:val="00BE2899"/>
    <w:rsid w:val="00BE4EFC"/>
    <w:rsid w:val="00BF3965"/>
    <w:rsid w:val="00BF4D91"/>
    <w:rsid w:val="00BF766D"/>
    <w:rsid w:val="00C0221E"/>
    <w:rsid w:val="00C03C9D"/>
    <w:rsid w:val="00C03DD6"/>
    <w:rsid w:val="00C05869"/>
    <w:rsid w:val="00C06C17"/>
    <w:rsid w:val="00C06C95"/>
    <w:rsid w:val="00C077FA"/>
    <w:rsid w:val="00C10E24"/>
    <w:rsid w:val="00C11561"/>
    <w:rsid w:val="00C16135"/>
    <w:rsid w:val="00C16C8A"/>
    <w:rsid w:val="00C23F6B"/>
    <w:rsid w:val="00C2569F"/>
    <w:rsid w:val="00C25A58"/>
    <w:rsid w:val="00C27FB1"/>
    <w:rsid w:val="00C31DE4"/>
    <w:rsid w:val="00C34F93"/>
    <w:rsid w:val="00C36567"/>
    <w:rsid w:val="00C36A09"/>
    <w:rsid w:val="00C36DF7"/>
    <w:rsid w:val="00C3761A"/>
    <w:rsid w:val="00C40592"/>
    <w:rsid w:val="00C408D9"/>
    <w:rsid w:val="00C41343"/>
    <w:rsid w:val="00C41565"/>
    <w:rsid w:val="00C430E9"/>
    <w:rsid w:val="00C4368D"/>
    <w:rsid w:val="00C436C5"/>
    <w:rsid w:val="00C43908"/>
    <w:rsid w:val="00C455D8"/>
    <w:rsid w:val="00C46018"/>
    <w:rsid w:val="00C50754"/>
    <w:rsid w:val="00C5107B"/>
    <w:rsid w:val="00C520EC"/>
    <w:rsid w:val="00C5399C"/>
    <w:rsid w:val="00C60884"/>
    <w:rsid w:val="00C62CE7"/>
    <w:rsid w:val="00C65027"/>
    <w:rsid w:val="00C71658"/>
    <w:rsid w:val="00C716EC"/>
    <w:rsid w:val="00C74271"/>
    <w:rsid w:val="00C75FE4"/>
    <w:rsid w:val="00C7791F"/>
    <w:rsid w:val="00C80C33"/>
    <w:rsid w:val="00C820B4"/>
    <w:rsid w:val="00C83D14"/>
    <w:rsid w:val="00C914F2"/>
    <w:rsid w:val="00C92049"/>
    <w:rsid w:val="00C9374E"/>
    <w:rsid w:val="00C93B51"/>
    <w:rsid w:val="00C97ACF"/>
    <w:rsid w:val="00CA1442"/>
    <w:rsid w:val="00CA361F"/>
    <w:rsid w:val="00CA5F21"/>
    <w:rsid w:val="00CA6A91"/>
    <w:rsid w:val="00CA6B4F"/>
    <w:rsid w:val="00CA6EDD"/>
    <w:rsid w:val="00CB7331"/>
    <w:rsid w:val="00CC225B"/>
    <w:rsid w:val="00CC5B3E"/>
    <w:rsid w:val="00CD4A32"/>
    <w:rsid w:val="00CD50C9"/>
    <w:rsid w:val="00CD57B4"/>
    <w:rsid w:val="00CD60C0"/>
    <w:rsid w:val="00CD6BC2"/>
    <w:rsid w:val="00CE1B37"/>
    <w:rsid w:val="00CE2754"/>
    <w:rsid w:val="00CE2CD5"/>
    <w:rsid w:val="00CE30EC"/>
    <w:rsid w:val="00CE7BDC"/>
    <w:rsid w:val="00CF3252"/>
    <w:rsid w:val="00CF4DF6"/>
    <w:rsid w:val="00D02CCD"/>
    <w:rsid w:val="00D05A6F"/>
    <w:rsid w:val="00D06A94"/>
    <w:rsid w:val="00D07432"/>
    <w:rsid w:val="00D13F1D"/>
    <w:rsid w:val="00D16B5C"/>
    <w:rsid w:val="00D172EB"/>
    <w:rsid w:val="00D2089B"/>
    <w:rsid w:val="00D215B3"/>
    <w:rsid w:val="00D248C0"/>
    <w:rsid w:val="00D25AB9"/>
    <w:rsid w:val="00D268DC"/>
    <w:rsid w:val="00D3326B"/>
    <w:rsid w:val="00D34CFB"/>
    <w:rsid w:val="00D41664"/>
    <w:rsid w:val="00D42573"/>
    <w:rsid w:val="00D45257"/>
    <w:rsid w:val="00D45644"/>
    <w:rsid w:val="00D4603C"/>
    <w:rsid w:val="00D46612"/>
    <w:rsid w:val="00D46A85"/>
    <w:rsid w:val="00D50E40"/>
    <w:rsid w:val="00D51B2C"/>
    <w:rsid w:val="00D51D30"/>
    <w:rsid w:val="00D530CC"/>
    <w:rsid w:val="00D5427A"/>
    <w:rsid w:val="00D5610E"/>
    <w:rsid w:val="00D61D34"/>
    <w:rsid w:val="00D626FD"/>
    <w:rsid w:val="00D6323B"/>
    <w:rsid w:val="00D742E6"/>
    <w:rsid w:val="00D750A3"/>
    <w:rsid w:val="00D7698B"/>
    <w:rsid w:val="00D77D9A"/>
    <w:rsid w:val="00D80176"/>
    <w:rsid w:val="00D8223F"/>
    <w:rsid w:val="00D83F93"/>
    <w:rsid w:val="00D922F6"/>
    <w:rsid w:val="00D9397B"/>
    <w:rsid w:val="00D9471C"/>
    <w:rsid w:val="00D97E11"/>
    <w:rsid w:val="00DA13AE"/>
    <w:rsid w:val="00DA4A43"/>
    <w:rsid w:val="00DA77A7"/>
    <w:rsid w:val="00DA7AA5"/>
    <w:rsid w:val="00DB1919"/>
    <w:rsid w:val="00DC0BD0"/>
    <w:rsid w:val="00DC4022"/>
    <w:rsid w:val="00DC48F3"/>
    <w:rsid w:val="00DC5883"/>
    <w:rsid w:val="00DC5CA9"/>
    <w:rsid w:val="00DD1EE2"/>
    <w:rsid w:val="00DE2FEE"/>
    <w:rsid w:val="00DE30C5"/>
    <w:rsid w:val="00DE6E93"/>
    <w:rsid w:val="00DF0A89"/>
    <w:rsid w:val="00DF3520"/>
    <w:rsid w:val="00DF3F53"/>
    <w:rsid w:val="00DF61DB"/>
    <w:rsid w:val="00DF6A00"/>
    <w:rsid w:val="00E00C1C"/>
    <w:rsid w:val="00E00DA2"/>
    <w:rsid w:val="00E0194F"/>
    <w:rsid w:val="00E019D2"/>
    <w:rsid w:val="00E03694"/>
    <w:rsid w:val="00E03CB7"/>
    <w:rsid w:val="00E05C69"/>
    <w:rsid w:val="00E10192"/>
    <w:rsid w:val="00E157E7"/>
    <w:rsid w:val="00E15E8B"/>
    <w:rsid w:val="00E21F74"/>
    <w:rsid w:val="00E23327"/>
    <w:rsid w:val="00E25B7F"/>
    <w:rsid w:val="00E26408"/>
    <w:rsid w:val="00E3383D"/>
    <w:rsid w:val="00E33906"/>
    <w:rsid w:val="00E34054"/>
    <w:rsid w:val="00E34ADA"/>
    <w:rsid w:val="00E370A2"/>
    <w:rsid w:val="00E37225"/>
    <w:rsid w:val="00E3774A"/>
    <w:rsid w:val="00E406F0"/>
    <w:rsid w:val="00E41C8A"/>
    <w:rsid w:val="00E42CB5"/>
    <w:rsid w:val="00E446AD"/>
    <w:rsid w:val="00E517E7"/>
    <w:rsid w:val="00E56789"/>
    <w:rsid w:val="00E5728F"/>
    <w:rsid w:val="00E62779"/>
    <w:rsid w:val="00E632FA"/>
    <w:rsid w:val="00E64D24"/>
    <w:rsid w:val="00E65435"/>
    <w:rsid w:val="00E65B71"/>
    <w:rsid w:val="00E73DB6"/>
    <w:rsid w:val="00E7542F"/>
    <w:rsid w:val="00E81C32"/>
    <w:rsid w:val="00E8378D"/>
    <w:rsid w:val="00E84440"/>
    <w:rsid w:val="00E8444F"/>
    <w:rsid w:val="00E84D05"/>
    <w:rsid w:val="00E851EE"/>
    <w:rsid w:val="00E920A6"/>
    <w:rsid w:val="00E92E24"/>
    <w:rsid w:val="00EA12C9"/>
    <w:rsid w:val="00EA417A"/>
    <w:rsid w:val="00EA56D6"/>
    <w:rsid w:val="00EA6353"/>
    <w:rsid w:val="00EA6692"/>
    <w:rsid w:val="00EB5324"/>
    <w:rsid w:val="00EB579D"/>
    <w:rsid w:val="00EC00A5"/>
    <w:rsid w:val="00EC05C7"/>
    <w:rsid w:val="00EC1F0C"/>
    <w:rsid w:val="00EC50F3"/>
    <w:rsid w:val="00EC6128"/>
    <w:rsid w:val="00ED0B2F"/>
    <w:rsid w:val="00EE4253"/>
    <w:rsid w:val="00EF05D3"/>
    <w:rsid w:val="00EF2861"/>
    <w:rsid w:val="00EF2FAE"/>
    <w:rsid w:val="00EF473F"/>
    <w:rsid w:val="00EF5FC7"/>
    <w:rsid w:val="00EF6969"/>
    <w:rsid w:val="00F01738"/>
    <w:rsid w:val="00F048AE"/>
    <w:rsid w:val="00F051F5"/>
    <w:rsid w:val="00F05536"/>
    <w:rsid w:val="00F0597E"/>
    <w:rsid w:val="00F107FF"/>
    <w:rsid w:val="00F10E40"/>
    <w:rsid w:val="00F11BF9"/>
    <w:rsid w:val="00F12276"/>
    <w:rsid w:val="00F137CD"/>
    <w:rsid w:val="00F1396C"/>
    <w:rsid w:val="00F143D4"/>
    <w:rsid w:val="00F16BE6"/>
    <w:rsid w:val="00F17D9F"/>
    <w:rsid w:val="00F21702"/>
    <w:rsid w:val="00F255EC"/>
    <w:rsid w:val="00F30397"/>
    <w:rsid w:val="00F3250D"/>
    <w:rsid w:val="00F3377F"/>
    <w:rsid w:val="00F33FCD"/>
    <w:rsid w:val="00F358A7"/>
    <w:rsid w:val="00F36104"/>
    <w:rsid w:val="00F36AC5"/>
    <w:rsid w:val="00F37D85"/>
    <w:rsid w:val="00F41CA8"/>
    <w:rsid w:val="00F437C0"/>
    <w:rsid w:val="00F441FA"/>
    <w:rsid w:val="00F45382"/>
    <w:rsid w:val="00F4610E"/>
    <w:rsid w:val="00F46D0B"/>
    <w:rsid w:val="00F476E3"/>
    <w:rsid w:val="00F51E7F"/>
    <w:rsid w:val="00F5783B"/>
    <w:rsid w:val="00F6245E"/>
    <w:rsid w:val="00F67DD6"/>
    <w:rsid w:val="00F701D4"/>
    <w:rsid w:val="00F716AC"/>
    <w:rsid w:val="00F7225E"/>
    <w:rsid w:val="00F7325B"/>
    <w:rsid w:val="00F73AE0"/>
    <w:rsid w:val="00F7797C"/>
    <w:rsid w:val="00F825BB"/>
    <w:rsid w:val="00F861A1"/>
    <w:rsid w:val="00F87CD7"/>
    <w:rsid w:val="00F87D19"/>
    <w:rsid w:val="00F91A69"/>
    <w:rsid w:val="00F939FE"/>
    <w:rsid w:val="00F968D4"/>
    <w:rsid w:val="00FA0CBB"/>
    <w:rsid w:val="00FA15E2"/>
    <w:rsid w:val="00FA2D8B"/>
    <w:rsid w:val="00FA5B7D"/>
    <w:rsid w:val="00FA7704"/>
    <w:rsid w:val="00FB0FA5"/>
    <w:rsid w:val="00FB12D4"/>
    <w:rsid w:val="00FB5FCA"/>
    <w:rsid w:val="00FC115C"/>
    <w:rsid w:val="00FC4652"/>
    <w:rsid w:val="00FC5316"/>
    <w:rsid w:val="00FC7F0B"/>
    <w:rsid w:val="00FD1900"/>
    <w:rsid w:val="00FE207E"/>
    <w:rsid w:val="00FE457D"/>
    <w:rsid w:val="00FE6E34"/>
    <w:rsid w:val="00FF4A18"/>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D8CE"/>
  <w15:chartTrackingRefBased/>
  <w15:docId w15:val="{22C15D40-1E6E-40E1-856B-1F336B4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D5427A"/>
    <w:pPr>
      <w:keepNext/>
      <w:keepLines/>
      <w:spacing w:before="480"/>
      <w:outlineLvl w:val="0"/>
    </w:pPr>
    <w:rPr>
      <w:rFonts w:asciiTheme="majorHAnsi" w:eastAsiaTheme="majorEastAsia" w:hAnsiTheme="majorHAnsi" w:cstheme="majorBidi"/>
      <w:color w:val="629DD1" w:themeColor="accent2"/>
      <w:sz w:val="32"/>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D5427A"/>
    <w:rPr>
      <w:rFonts w:asciiTheme="majorHAnsi" w:eastAsiaTheme="majorEastAsia" w:hAnsiTheme="majorHAnsi" w:cstheme="majorBidi"/>
      <w:color w:val="629DD1" w:themeColor="accent2"/>
      <w:sz w:val="32"/>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4A66AC" w:themeColor="accent1"/>
      <w:sz w:val="24"/>
      <w:szCs w:val="20"/>
    </w:rPr>
  </w:style>
  <w:style w:type="paragraph" w:styleId="Footer">
    <w:name w:val="footer"/>
    <w:basedOn w:val="Normal"/>
    <w:link w:val="FooterChar"/>
    <w:uiPriority w:val="99"/>
    <w:unhideWhenUsed/>
    <w:qFormat/>
    <w:pPr>
      <w:spacing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C50754"/>
    <w:pPr>
      <w:ind w:left="720"/>
      <w:contextualSpacing/>
    </w:pPr>
  </w:style>
  <w:style w:type="paragraph" w:customStyle="1" w:styleId="Subheading">
    <w:name w:val="Sub heading"/>
    <w:basedOn w:val="Normal"/>
    <w:link w:val="SubheadingChar"/>
    <w:qFormat/>
    <w:rsid w:val="00A376AB"/>
    <w:rPr>
      <w:rFonts w:ascii="Franklin Gothic Medium Cond" w:hAnsi="Franklin Gothic Medium Cond"/>
      <w:color w:val="242852" w:themeColor="text2"/>
      <w:sz w:val="28"/>
      <w:szCs w:val="28"/>
    </w:rPr>
  </w:style>
  <w:style w:type="character" w:customStyle="1" w:styleId="SubheadingChar">
    <w:name w:val="Sub heading Char"/>
    <w:basedOn w:val="DefaultParagraphFont"/>
    <w:link w:val="Subheading"/>
    <w:rsid w:val="00A376AB"/>
    <w:rPr>
      <w:rFonts w:ascii="Franklin Gothic Medium Cond" w:hAnsi="Franklin Gothic Medium Cond"/>
      <w:color w:val="242852" w:themeColor="text2"/>
      <w:sz w:val="28"/>
      <w:szCs w:val="28"/>
    </w:rPr>
  </w:style>
  <w:style w:type="character" w:styleId="Hyperlink">
    <w:name w:val="Hyperlink"/>
    <w:basedOn w:val="DefaultParagraphFont"/>
    <w:uiPriority w:val="99"/>
    <w:unhideWhenUsed/>
    <w:rsid w:val="007D6B0D"/>
    <w:rPr>
      <w:color w:val="9454C3" w:themeColor="hyperlink"/>
      <w:u w:val="single"/>
    </w:rPr>
  </w:style>
  <w:style w:type="character" w:styleId="UnresolvedMention">
    <w:name w:val="Unresolved Mention"/>
    <w:basedOn w:val="DefaultParagraphFont"/>
    <w:uiPriority w:val="99"/>
    <w:semiHidden/>
    <w:unhideWhenUsed/>
    <w:rsid w:val="007D6B0D"/>
    <w:rPr>
      <w:color w:val="605E5C"/>
      <w:shd w:val="clear" w:color="auto" w:fill="E1DFDD"/>
    </w:rPr>
  </w:style>
  <w:style w:type="character" w:customStyle="1" w:styleId="il">
    <w:name w:val="il"/>
    <w:basedOn w:val="DefaultParagraphFont"/>
    <w:rsid w:val="002D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759">
      <w:bodyDiv w:val="1"/>
      <w:marLeft w:val="0"/>
      <w:marRight w:val="0"/>
      <w:marTop w:val="0"/>
      <w:marBottom w:val="0"/>
      <w:divBdr>
        <w:top w:val="none" w:sz="0" w:space="0" w:color="auto"/>
        <w:left w:val="none" w:sz="0" w:space="0" w:color="auto"/>
        <w:bottom w:val="none" w:sz="0" w:space="0" w:color="auto"/>
        <w:right w:val="none" w:sz="0" w:space="0" w:color="auto"/>
      </w:divBdr>
      <w:divsChild>
        <w:div w:id="1934707299">
          <w:marLeft w:val="0"/>
          <w:marRight w:val="0"/>
          <w:marTop w:val="0"/>
          <w:marBottom w:val="0"/>
          <w:divBdr>
            <w:top w:val="none" w:sz="0" w:space="0" w:color="auto"/>
            <w:left w:val="none" w:sz="0" w:space="0" w:color="auto"/>
            <w:bottom w:val="none" w:sz="0" w:space="0" w:color="auto"/>
            <w:right w:val="none" w:sz="0" w:space="0" w:color="auto"/>
          </w:divBdr>
        </w:div>
        <w:div w:id="1170409578">
          <w:marLeft w:val="0"/>
          <w:marRight w:val="0"/>
          <w:marTop w:val="0"/>
          <w:marBottom w:val="0"/>
          <w:divBdr>
            <w:top w:val="none" w:sz="0" w:space="0" w:color="auto"/>
            <w:left w:val="none" w:sz="0" w:space="0" w:color="auto"/>
            <w:bottom w:val="none" w:sz="0" w:space="0" w:color="auto"/>
            <w:right w:val="none" w:sz="0" w:space="0" w:color="auto"/>
          </w:divBdr>
        </w:div>
        <w:div w:id="1585913038">
          <w:marLeft w:val="0"/>
          <w:marRight w:val="0"/>
          <w:marTop w:val="0"/>
          <w:marBottom w:val="0"/>
          <w:divBdr>
            <w:top w:val="none" w:sz="0" w:space="0" w:color="auto"/>
            <w:left w:val="none" w:sz="0" w:space="0" w:color="auto"/>
            <w:bottom w:val="none" w:sz="0" w:space="0" w:color="auto"/>
            <w:right w:val="none" w:sz="0" w:space="0" w:color="auto"/>
          </w:divBdr>
        </w:div>
        <w:div w:id="753205920">
          <w:marLeft w:val="0"/>
          <w:marRight w:val="0"/>
          <w:marTop w:val="0"/>
          <w:marBottom w:val="0"/>
          <w:divBdr>
            <w:top w:val="none" w:sz="0" w:space="0" w:color="auto"/>
            <w:left w:val="none" w:sz="0" w:space="0" w:color="auto"/>
            <w:bottom w:val="none" w:sz="0" w:space="0" w:color="auto"/>
            <w:right w:val="none" w:sz="0" w:space="0" w:color="auto"/>
          </w:divBdr>
        </w:div>
      </w:divsChild>
    </w:div>
    <w:div w:id="264922752">
      <w:bodyDiv w:val="1"/>
      <w:marLeft w:val="0"/>
      <w:marRight w:val="0"/>
      <w:marTop w:val="0"/>
      <w:marBottom w:val="0"/>
      <w:divBdr>
        <w:top w:val="none" w:sz="0" w:space="0" w:color="auto"/>
        <w:left w:val="none" w:sz="0" w:space="0" w:color="auto"/>
        <w:bottom w:val="none" w:sz="0" w:space="0" w:color="auto"/>
        <w:right w:val="none" w:sz="0" w:space="0" w:color="auto"/>
      </w:divBdr>
    </w:div>
    <w:div w:id="415054377">
      <w:bodyDiv w:val="1"/>
      <w:marLeft w:val="0"/>
      <w:marRight w:val="0"/>
      <w:marTop w:val="0"/>
      <w:marBottom w:val="0"/>
      <w:divBdr>
        <w:top w:val="none" w:sz="0" w:space="0" w:color="auto"/>
        <w:left w:val="none" w:sz="0" w:space="0" w:color="auto"/>
        <w:bottom w:val="none" w:sz="0" w:space="0" w:color="auto"/>
        <w:right w:val="none" w:sz="0" w:space="0" w:color="auto"/>
      </w:divBdr>
      <w:divsChild>
        <w:div w:id="238440139">
          <w:marLeft w:val="0"/>
          <w:marRight w:val="0"/>
          <w:marTop w:val="0"/>
          <w:marBottom w:val="0"/>
          <w:divBdr>
            <w:top w:val="none" w:sz="0" w:space="0" w:color="auto"/>
            <w:left w:val="none" w:sz="0" w:space="0" w:color="auto"/>
            <w:bottom w:val="none" w:sz="0" w:space="0" w:color="auto"/>
            <w:right w:val="none" w:sz="0" w:space="0" w:color="auto"/>
          </w:divBdr>
        </w:div>
        <w:div w:id="1826240546">
          <w:marLeft w:val="0"/>
          <w:marRight w:val="0"/>
          <w:marTop w:val="0"/>
          <w:marBottom w:val="0"/>
          <w:divBdr>
            <w:top w:val="none" w:sz="0" w:space="0" w:color="auto"/>
            <w:left w:val="none" w:sz="0" w:space="0" w:color="auto"/>
            <w:bottom w:val="none" w:sz="0" w:space="0" w:color="auto"/>
            <w:right w:val="none" w:sz="0" w:space="0" w:color="auto"/>
          </w:divBdr>
        </w:div>
      </w:divsChild>
    </w:div>
    <w:div w:id="502355088">
      <w:bodyDiv w:val="1"/>
      <w:marLeft w:val="0"/>
      <w:marRight w:val="0"/>
      <w:marTop w:val="0"/>
      <w:marBottom w:val="0"/>
      <w:divBdr>
        <w:top w:val="none" w:sz="0" w:space="0" w:color="auto"/>
        <w:left w:val="none" w:sz="0" w:space="0" w:color="auto"/>
        <w:bottom w:val="none" w:sz="0" w:space="0" w:color="auto"/>
        <w:right w:val="none" w:sz="0" w:space="0" w:color="auto"/>
      </w:divBdr>
    </w:div>
    <w:div w:id="578946583">
      <w:bodyDiv w:val="1"/>
      <w:marLeft w:val="0"/>
      <w:marRight w:val="0"/>
      <w:marTop w:val="0"/>
      <w:marBottom w:val="0"/>
      <w:divBdr>
        <w:top w:val="none" w:sz="0" w:space="0" w:color="auto"/>
        <w:left w:val="none" w:sz="0" w:space="0" w:color="auto"/>
        <w:bottom w:val="none" w:sz="0" w:space="0" w:color="auto"/>
        <w:right w:val="none" w:sz="0" w:space="0" w:color="auto"/>
      </w:divBdr>
    </w:div>
    <w:div w:id="590162785">
      <w:bodyDiv w:val="1"/>
      <w:marLeft w:val="0"/>
      <w:marRight w:val="0"/>
      <w:marTop w:val="0"/>
      <w:marBottom w:val="0"/>
      <w:divBdr>
        <w:top w:val="none" w:sz="0" w:space="0" w:color="auto"/>
        <w:left w:val="none" w:sz="0" w:space="0" w:color="auto"/>
        <w:bottom w:val="none" w:sz="0" w:space="0" w:color="auto"/>
        <w:right w:val="none" w:sz="0" w:space="0" w:color="auto"/>
      </w:divBdr>
      <w:divsChild>
        <w:div w:id="1326586855">
          <w:marLeft w:val="0"/>
          <w:marRight w:val="0"/>
          <w:marTop w:val="0"/>
          <w:marBottom w:val="0"/>
          <w:divBdr>
            <w:top w:val="none" w:sz="0" w:space="0" w:color="auto"/>
            <w:left w:val="none" w:sz="0" w:space="0" w:color="auto"/>
            <w:bottom w:val="none" w:sz="0" w:space="0" w:color="auto"/>
            <w:right w:val="none" w:sz="0" w:space="0" w:color="auto"/>
          </w:divBdr>
        </w:div>
        <w:div w:id="121970204">
          <w:marLeft w:val="0"/>
          <w:marRight w:val="0"/>
          <w:marTop w:val="0"/>
          <w:marBottom w:val="0"/>
          <w:divBdr>
            <w:top w:val="none" w:sz="0" w:space="0" w:color="auto"/>
            <w:left w:val="none" w:sz="0" w:space="0" w:color="auto"/>
            <w:bottom w:val="none" w:sz="0" w:space="0" w:color="auto"/>
            <w:right w:val="none" w:sz="0" w:space="0" w:color="auto"/>
          </w:divBdr>
        </w:div>
      </w:divsChild>
    </w:div>
    <w:div w:id="652299633">
      <w:bodyDiv w:val="1"/>
      <w:marLeft w:val="0"/>
      <w:marRight w:val="0"/>
      <w:marTop w:val="0"/>
      <w:marBottom w:val="0"/>
      <w:divBdr>
        <w:top w:val="none" w:sz="0" w:space="0" w:color="auto"/>
        <w:left w:val="none" w:sz="0" w:space="0" w:color="auto"/>
        <w:bottom w:val="none" w:sz="0" w:space="0" w:color="auto"/>
        <w:right w:val="none" w:sz="0" w:space="0" w:color="auto"/>
      </w:divBdr>
    </w:div>
    <w:div w:id="1614090243">
      <w:bodyDiv w:val="1"/>
      <w:marLeft w:val="0"/>
      <w:marRight w:val="0"/>
      <w:marTop w:val="0"/>
      <w:marBottom w:val="0"/>
      <w:divBdr>
        <w:top w:val="none" w:sz="0" w:space="0" w:color="auto"/>
        <w:left w:val="none" w:sz="0" w:space="0" w:color="auto"/>
        <w:bottom w:val="none" w:sz="0" w:space="0" w:color="auto"/>
        <w:right w:val="none" w:sz="0" w:space="0" w:color="auto"/>
      </w:divBdr>
    </w:div>
    <w:div w:id="1662543465">
      <w:bodyDiv w:val="1"/>
      <w:marLeft w:val="0"/>
      <w:marRight w:val="0"/>
      <w:marTop w:val="0"/>
      <w:marBottom w:val="0"/>
      <w:divBdr>
        <w:top w:val="none" w:sz="0" w:space="0" w:color="auto"/>
        <w:left w:val="none" w:sz="0" w:space="0" w:color="auto"/>
        <w:bottom w:val="none" w:sz="0" w:space="0" w:color="auto"/>
        <w:right w:val="none" w:sz="0" w:space="0" w:color="auto"/>
      </w:divBdr>
    </w:div>
    <w:div w:id="2081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olvinyearbook22@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10.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80833CB224C78BB4163CC1CECA2D7"/>
        <w:category>
          <w:name w:val="General"/>
          <w:gallery w:val="placeholder"/>
        </w:category>
        <w:types>
          <w:type w:val="bbPlcHdr"/>
        </w:types>
        <w:behaviors>
          <w:behavior w:val="content"/>
        </w:behaviors>
        <w:guid w:val="{59A526D6-F6B8-4D1A-ADD0-FED3987E1109}"/>
      </w:docPartPr>
      <w:docPartBody>
        <w:p w:rsidR="006D3868" w:rsidRDefault="009F280C">
          <w:pPr>
            <w:pStyle w:val="16780833CB224C78BB4163CC1CECA2D7"/>
          </w:pPr>
          <w:r w:rsidRPr="000102B6">
            <w:t>In Attendance</w:t>
          </w:r>
        </w:p>
      </w:docPartBody>
    </w:docPart>
    <w:docPart>
      <w:docPartPr>
        <w:name w:val="77A0DB15C6DC465499399EBA80B3BA6B"/>
        <w:category>
          <w:name w:val="General"/>
          <w:gallery w:val="placeholder"/>
        </w:category>
        <w:types>
          <w:type w:val="bbPlcHdr"/>
        </w:types>
        <w:behaviors>
          <w:behavior w:val="content"/>
        </w:behaviors>
        <w:guid w:val="{DEEB0C85-79CF-4FCE-A5EB-8B41B3C0B8ED}"/>
      </w:docPartPr>
      <w:docPartBody>
        <w:p w:rsidR="004943C3" w:rsidRDefault="006D3868" w:rsidP="006D3868">
          <w:pPr>
            <w:pStyle w:val="77A0DB15C6DC465499399EBA80B3BA6B"/>
          </w:pPr>
          <w:r w:rsidRPr="00CA6B4F">
            <w:t>Principal’s Report</w:t>
          </w:r>
        </w:p>
      </w:docPartBody>
    </w:docPart>
    <w:docPart>
      <w:docPartPr>
        <w:name w:val="9BAFB34DD90E4969A36283F16F2CDD4E"/>
        <w:category>
          <w:name w:val="General"/>
          <w:gallery w:val="placeholder"/>
        </w:category>
        <w:types>
          <w:type w:val="bbPlcHdr"/>
        </w:types>
        <w:behaviors>
          <w:behavior w:val="content"/>
        </w:behaviors>
        <w:guid w:val="{6DEB30BD-158A-4056-A019-003EB300ABCB}"/>
      </w:docPartPr>
      <w:docPartBody>
        <w:p w:rsidR="00257255" w:rsidRDefault="00FB5A42" w:rsidP="00FB5A42">
          <w:pPr>
            <w:pStyle w:val="9BAFB34DD90E4969A36283F16F2CDD4E"/>
          </w:pPr>
          <w:r w:rsidRPr="00CA6B4F">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81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C"/>
    <w:rsid w:val="001F2890"/>
    <w:rsid w:val="001F39DF"/>
    <w:rsid w:val="00257255"/>
    <w:rsid w:val="002C35BE"/>
    <w:rsid w:val="002D5235"/>
    <w:rsid w:val="003A3632"/>
    <w:rsid w:val="003C6BAE"/>
    <w:rsid w:val="004343A0"/>
    <w:rsid w:val="004943C3"/>
    <w:rsid w:val="00573CF9"/>
    <w:rsid w:val="006D3868"/>
    <w:rsid w:val="00793DEF"/>
    <w:rsid w:val="007A65A7"/>
    <w:rsid w:val="008F585D"/>
    <w:rsid w:val="009F280C"/>
    <w:rsid w:val="00C703DB"/>
    <w:rsid w:val="00D038E6"/>
    <w:rsid w:val="00D401ED"/>
    <w:rsid w:val="00EB1FB1"/>
    <w:rsid w:val="00FB5A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780833CB224C78BB4163CC1CECA2D7">
    <w:name w:val="16780833CB224C78BB4163CC1CECA2D7"/>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FB5A42"/>
    <w:pPr>
      <w:numPr>
        <w:numId w:val="1"/>
      </w:numPr>
      <w:spacing w:before="100" w:after="100" w:line="240" w:lineRule="auto"/>
      <w:contextualSpacing/>
    </w:pPr>
    <w:rPr>
      <w:color w:val="404040" w:themeColor="text1" w:themeTint="BF"/>
      <w:sz w:val="24"/>
      <w:szCs w:val="21"/>
      <w:lang w:eastAsia="ja-JP"/>
    </w:rPr>
  </w:style>
  <w:style w:type="paragraph" w:customStyle="1" w:styleId="77A0DB15C6DC465499399EBA80B3BA6B">
    <w:name w:val="77A0DB15C6DC465499399EBA80B3BA6B"/>
    <w:rsid w:val="006D3868"/>
  </w:style>
  <w:style w:type="paragraph" w:customStyle="1" w:styleId="9BAFB34DD90E4969A36283F16F2CDD4E">
    <w:name w:val="9BAFB34DD90E4969A36283F16F2CDD4E"/>
    <w:rsid w:val="00F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6652C-718E-450F-8285-2D4046867A91}">
  <ds:schemaRefs>
    <ds:schemaRef ds:uri="http://schemas.openxmlformats.org/officeDocument/2006/bibliography"/>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7</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McCrindle</dc:creator>
  <cp:keywords/>
  <dc:description/>
  <cp:lastModifiedBy>Lindsay Phillips</cp:lastModifiedBy>
  <cp:revision>2</cp:revision>
  <dcterms:created xsi:type="dcterms:W3CDTF">2024-01-08T19:14:00Z</dcterms:created>
  <dcterms:modified xsi:type="dcterms:W3CDTF">2024-01-08T19:14:00Z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