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CE39" w14:textId="3BE15E0A" w:rsidR="00560F76" w:rsidRPr="000102B6" w:rsidRDefault="004F0977" w:rsidP="00463E62">
      <w:pPr>
        <w:pStyle w:val="Title"/>
        <w:tabs>
          <w:tab w:val="left" w:pos="8538"/>
        </w:tabs>
      </w:pPr>
      <w:r>
        <w:t>Dolvin pta</w:t>
      </w:r>
      <w:r w:rsidR="009733D7">
        <w:br/>
      </w:r>
      <w:r>
        <w:t>board meetin</w:t>
      </w:r>
      <w:r w:rsidR="00B91DA0">
        <w:t>g</w:t>
      </w:r>
      <w:r>
        <w:t xml:space="preserve"> </w:t>
      </w:r>
      <w:r w:rsidR="00466506">
        <w:t>AGENDA</w:t>
      </w:r>
    </w:p>
    <w:p w14:paraId="0D0D2CB0" w14:textId="5058C66B" w:rsidR="00DC5CA9" w:rsidRPr="00317906" w:rsidRDefault="008962D9" w:rsidP="000102B6">
      <w:pPr>
        <w:pStyle w:val="Details"/>
        <w:spacing w:before="0"/>
      </w:pPr>
      <w:r w:rsidRPr="00317906">
        <w:rPr>
          <w:b/>
        </w:rPr>
        <w:t>Date</w:t>
      </w:r>
      <w:r w:rsidRPr="00317906">
        <w:t>:</w:t>
      </w:r>
      <w:r w:rsidR="00DC5CA9" w:rsidRPr="00317906">
        <w:t xml:space="preserve"> </w:t>
      </w:r>
      <w:r w:rsidR="00247F94">
        <w:t xml:space="preserve">February </w:t>
      </w:r>
      <w:r w:rsidR="00E13859">
        <w:t>7</w:t>
      </w:r>
      <w:r w:rsidR="00174E50">
        <w:t>, 202</w:t>
      </w:r>
      <w:r w:rsidR="00E13859">
        <w:t>4</w:t>
      </w:r>
    </w:p>
    <w:p w14:paraId="64143B4A" w14:textId="49EE4641" w:rsidR="008669B0" w:rsidRPr="001074BF" w:rsidRDefault="008962D9" w:rsidP="00317906">
      <w:pPr>
        <w:pStyle w:val="Details"/>
      </w:pPr>
      <w:r w:rsidRPr="00317906">
        <w:rPr>
          <w:b/>
        </w:rPr>
        <w:t>Time</w:t>
      </w:r>
      <w:r w:rsidRPr="00317906">
        <w:t>:</w:t>
      </w:r>
      <w:r w:rsidR="00DC5CA9" w:rsidRPr="00317906">
        <w:t xml:space="preserve"> </w:t>
      </w:r>
      <w:r w:rsidR="00463205">
        <w:t>9:</w:t>
      </w:r>
      <w:r w:rsidR="00343A91">
        <w:t>41</w:t>
      </w:r>
      <w:r w:rsidR="004C6D28">
        <w:t>am</w:t>
      </w:r>
    </w:p>
    <w:p w14:paraId="13025B07" w14:textId="61110198" w:rsidR="00DC5CA9" w:rsidRPr="00317906" w:rsidRDefault="008962D9" w:rsidP="00317906">
      <w:pPr>
        <w:pStyle w:val="Details"/>
      </w:pPr>
      <w:r w:rsidRPr="00317906">
        <w:rPr>
          <w:b/>
        </w:rPr>
        <w:t>Facilitator</w:t>
      </w:r>
      <w:r w:rsidRPr="00317906">
        <w:t>:</w:t>
      </w:r>
      <w:r w:rsidR="00E13859">
        <w:t xml:space="preserve"> Lindsay Phillips</w:t>
      </w:r>
    </w:p>
    <w:p w14:paraId="5C6ACAD2" w14:textId="77777777" w:rsidR="00CA6B4F" w:rsidRPr="000102B6" w:rsidRDefault="00000000" w:rsidP="000102B6">
      <w:pPr>
        <w:pStyle w:val="Heading1"/>
      </w:pPr>
      <w:sdt>
        <w:sdtPr>
          <w:alias w:val="In attendance:"/>
          <w:tag w:val="In attendance:"/>
          <w:id w:val="-34966697"/>
          <w:placeholder>
            <w:docPart w:val="16780833CB224C78BB4163CC1CECA2D7"/>
          </w:placeholder>
          <w:temporary/>
          <w:showingPlcHdr/>
          <w15:appearance w15:val="hidden"/>
        </w:sdtPr>
        <w:sdtContent>
          <w:r w:rsidR="00CA6B4F" w:rsidRPr="000102B6">
            <w:t>In Attendance</w:t>
          </w:r>
        </w:sdtContent>
      </w:sdt>
    </w:p>
    <w:p w14:paraId="645537E7" w14:textId="7B8340C1" w:rsidR="00E05BBF" w:rsidRDefault="004F0977" w:rsidP="00E05BBF">
      <w:r>
        <w:t>Board members:</w:t>
      </w:r>
      <w:r w:rsidR="00456FF0">
        <w:t xml:space="preserve"> </w:t>
      </w:r>
    </w:p>
    <w:p w14:paraId="6F4638ED" w14:textId="05131106" w:rsidR="00E05BBF" w:rsidRDefault="00E05BBF" w:rsidP="00E05BBF">
      <w:r>
        <w:t>In person: Lindsay Phillips, Jessica Breithaupt, Elena Chung, Nancy Nunnelley, Samantha Ross, Sandra Guggenheim, Jenifer Reese, Sharada Chandran, Chelsea Tullio</w:t>
      </w:r>
    </w:p>
    <w:p w14:paraId="7402BD0D" w14:textId="0DF85888" w:rsidR="00E05BBF" w:rsidRDefault="00E05BBF" w:rsidP="00E05BBF">
      <w:r>
        <w:t xml:space="preserve">Via Teams: </w:t>
      </w:r>
    </w:p>
    <w:p w14:paraId="281B9DBA" w14:textId="35ECBD35" w:rsidR="00E05BBF" w:rsidRDefault="00E05BBF" w:rsidP="00E05BBF">
      <w:r>
        <w:t>Staff members: In person: Karen Cooke, Jennifer Shaffer</w:t>
      </w:r>
      <w:r w:rsidR="00456FF0">
        <w:t xml:space="preserve">, Martha Holiday, </w:t>
      </w:r>
    </w:p>
    <w:p w14:paraId="155B9875" w14:textId="0CD47671" w:rsidR="00E05BBF" w:rsidRPr="00CA6B4F" w:rsidRDefault="00E05BBF" w:rsidP="00E05BBF">
      <w:r>
        <w:t xml:space="preserve">Apologies: </w:t>
      </w:r>
    </w:p>
    <w:p w14:paraId="1C5B2E3D" w14:textId="3FE0E89F" w:rsidR="00F1396C" w:rsidRPr="00CA6B4F" w:rsidRDefault="00F1396C" w:rsidP="004E0FF7"/>
    <w:p w14:paraId="2EDB9EED" w14:textId="5453DA3B" w:rsidR="00CA6B4F" w:rsidRPr="00CA6B4F" w:rsidRDefault="00000000" w:rsidP="008B61F9">
      <w:pPr>
        <w:pStyle w:val="Heading1"/>
        <w:numPr>
          <w:ilvl w:val="0"/>
          <w:numId w:val="33"/>
        </w:numPr>
        <w:ind w:left="540" w:hanging="540"/>
      </w:pPr>
      <w:sdt>
        <w:sdtPr>
          <w:alias w:val="Approval of minutes:"/>
          <w:tag w:val="Approval of minutes:"/>
          <w:id w:val="96078072"/>
          <w:placeholder>
            <w:docPart w:val="13F26626BA254F3582DC86217D2FA3A4"/>
          </w:placeholder>
          <w:temporary/>
          <w:showingPlcHdr/>
          <w15:appearance w15:val="hidden"/>
        </w:sdtPr>
        <w:sdtContent>
          <w:r w:rsidR="00CA6B4F" w:rsidRPr="00CA6B4F">
            <w:t>Approval of Minutes</w:t>
          </w:r>
        </w:sdtContent>
      </w:sdt>
    </w:p>
    <w:p w14:paraId="5FFAE827" w14:textId="722CC215" w:rsidR="009F1A6C" w:rsidRPr="008639BE" w:rsidRDefault="00247F94" w:rsidP="00047862">
      <w:r>
        <w:t xml:space="preserve">January meeting minutes </w:t>
      </w:r>
      <w:r w:rsidR="00D46A99">
        <w:t xml:space="preserve">motioned to be approved by and seconded </w:t>
      </w:r>
      <w:proofErr w:type="gramStart"/>
      <w:r w:rsidR="00D46A99">
        <w:t>by</w:t>
      </w:r>
      <w:r w:rsidR="00E05BBF">
        <w:t xml:space="preserve"> </w:t>
      </w:r>
      <w:r w:rsidR="00D46A99">
        <w:t>.</w:t>
      </w:r>
      <w:proofErr w:type="gramEnd"/>
      <w:r w:rsidR="00456FF0">
        <w:t xml:space="preserve"> </w:t>
      </w:r>
      <w:proofErr w:type="gramStart"/>
      <w:r w:rsidR="00456FF0">
        <w:t>Elena ,</w:t>
      </w:r>
      <w:proofErr w:type="gramEnd"/>
      <w:r w:rsidR="00456FF0">
        <w:t xml:space="preserve"> Jessica second </w:t>
      </w:r>
    </w:p>
    <w:p w14:paraId="7CED13EB" w14:textId="631E4796" w:rsidR="007C15C4" w:rsidRDefault="00000000" w:rsidP="008B61F9">
      <w:pPr>
        <w:pStyle w:val="Heading1"/>
        <w:numPr>
          <w:ilvl w:val="0"/>
          <w:numId w:val="33"/>
        </w:numPr>
        <w:ind w:left="540" w:hanging="540"/>
      </w:pPr>
      <w:sdt>
        <w:sdtPr>
          <w:alias w:val="Principal’s report:"/>
          <w:tag w:val="Principal’s report:"/>
          <w:id w:val="-525021033"/>
          <w:placeholder>
            <w:docPart w:val="77A0DB15C6DC465499399EBA80B3BA6B"/>
          </w:placeholder>
          <w:temporary/>
          <w:showingPlcHdr/>
          <w15:appearance w15:val="hidden"/>
        </w:sdtPr>
        <w:sdtContent>
          <w:r w:rsidR="007C15C4" w:rsidRPr="00CA6B4F">
            <w:t>Principal’s Report</w:t>
          </w:r>
        </w:sdtContent>
      </w:sdt>
      <w:r w:rsidR="007C15C4">
        <w:t xml:space="preserve"> </w:t>
      </w:r>
      <w:r w:rsidR="001700CB">
        <w:t>(Karen Cooke</w:t>
      </w:r>
      <w:r w:rsidR="007C15C4">
        <w:t>)</w:t>
      </w:r>
    </w:p>
    <w:p w14:paraId="797A3C53" w14:textId="4F32D61B" w:rsidR="00F3783E" w:rsidRDefault="00F3783E" w:rsidP="00E0470C">
      <w:pPr>
        <w:pStyle w:val="ListParagraph"/>
        <w:numPr>
          <w:ilvl w:val="0"/>
          <w:numId w:val="34"/>
        </w:numPr>
        <w:ind w:left="900"/>
      </w:pPr>
      <w:r>
        <w:t>Status of school supply lists</w:t>
      </w:r>
      <w:r w:rsidR="00456FF0">
        <w:t xml:space="preserve">- need to have in by end of February </w:t>
      </w:r>
    </w:p>
    <w:p w14:paraId="33ACBFF2" w14:textId="00A1C6A8" w:rsidR="00E05BBF" w:rsidRDefault="00E05BBF" w:rsidP="00E05BBF">
      <w:pPr>
        <w:pStyle w:val="ListParagraph"/>
        <w:numPr>
          <w:ilvl w:val="0"/>
          <w:numId w:val="34"/>
        </w:numPr>
        <w:ind w:left="900"/>
      </w:pPr>
      <w:r>
        <w:t>Update on pre-K lottery</w:t>
      </w:r>
      <w:r w:rsidR="00456FF0">
        <w:t>- general in march 25</w:t>
      </w:r>
      <w:r w:rsidR="00456FF0" w:rsidRPr="00456FF0">
        <w:rPr>
          <w:vertAlign w:val="superscript"/>
        </w:rPr>
        <w:t>th</w:t>
      </w:r>
      <w:r w:rsidR="00456FF0">
        <w:t xml:space="preserve"> 9am will be drawn. Lisa will be drawing, 2</w:t>
      </w:r>
      <w:r w:rsidR="006B2806">
        <w:t xml:space="preserve">0 </w:t>
      </w:r>
      <w:r w:rsidR="00456FF0">
        <w:t>kids in the class</w:t>
      </w:r>
      <w:r w:rsidR="006B2806">
        <w:t>, it was reduced this yea</w:t>
      </w:r>
      <w:r w:rsidR="00343A91">
        <w:t>r she will</w:t>
      </w:r>
      <w:r w:rsidR="006B2806">
        <w:t xml:space="preserve"> </w:t>
      </w:r>
      <w:r w:rsidR="00456FF0">
        <w:t xml:space="preserve">Follow up on how families are notified. </w:t>
      </w:r>
    </w:p>
    <w:p w14:paraId="31CD8142" w14:textId="60EA9E25" w:rsidR="00C430E9" w:rsidRDefault="000B78B8" w:rsidP="008B61F9">
      <w:pPr>
        <w:pStyle w:val="Heading1"/>
        <w:numPr>
          <w:ilvl w:val="0"/>
          <w:numId w:val="33"/>
        </w:numPr>
        <w:ind w:left="540" w:hanging="540"/>
      </w:pPr>
      <w:r>
        <w:t>Treasurer’s Report (</w:t>
      </w:r>
      <w:r w:rsidR="00456FF0">
        <w:t>Samantha Ross</w:t>
      </w:r>
      <w:r>
        <w:t>)</w:t>
      </w:r>
    </w:p>
    <w:p w14:paraId="540D1E53" w14:textId="463905AC" w:rsidR="007C0A7C" w:rsidRPr="00D4603C" w:rsidRDefault="00C430E9" w:rsidP="00DE30C5">
      <w:pPr>
        <w:pStyle w:val="ListParagraph"/>
        <w:numPr>
          <w:ilvl w:val="0"/>
          <w:numId w:val="28"/>
        </w:numPr>
      </w:pPr>
      <w:r>
        <w:t>Budget update</w:t>
      </w:r>
      <w:r w:rsidR="00C16135">
        <w:br/>
      </w:r>
      <w:r w:rsidR="00D4603C" w:rsidRPr="00D4603C">
        <w:t xml:space="preserve">Balances as </w:t>
      </w:r>
      <w:r w:rsidR="00F3783E">
        <w:t>of</w:t>
      </w:r>
      <w:r w:rsidR="00D4603C" w:rsidRPr="00D4603C">
        <w:t xml:space="preserve"> </w:t>
      </w:r>
      <w:r w:rsidR="00F3783E">
        <w:t>2/</w:t>
      </w:r>
      <w:r w:rsidR="00E05BBF">
        <w:t>7</w:t>
      </w:r>
      <w:r w:rsidR="00D4603C" w:rsidRPr="00D4603C">
        <w:t>/202</w:t>
      </w:r>
      <w:r w:rsidR="00E05BBF">
        <w:t>4</w:t>
      </w:r>
      <w:r w:rsidR="00905804">
        <w:br/>
      </w:r>
    </w:p>
    <w:bookmarkStart w:id="0" w:name="_MON_1725446265"/>
    <w:bookmarkEnd w:id="0"/>
    <w:p w14:paraId="0F2A497A" w14:textId="7B95FD41" w:rsidR="00FA2D8B" w:rsidRPr="00FA2D8B" w:rsidRDefault="00F52AEF" w:rsidP="008F44B5">
      <w:pPr>
        <w:pStyle w:val="ListParagraph"/>
        <w:ind w:left="1440"/>
      </w:pPr>
      <w:r w:rsidRPr="00FA2D8B">
        <w:object w:dxaOrig="3557" w:dyaOrig="651" w14:anchorId="06BD3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1.5pt" o:ole="">
            <v:imagedata r:id="rId11" o:title=""/>
          </v:shape>
          <o:OLEObject Type="Embed" ProgID="Excel.Sheet.12" ShapeID="_x0000_i1025" DrawAspect="Content" ObjectID="_1772279747" r:id="rId12"/>
        </w:object>
      </w:r>
      <w:r w:rsidR="00F91A69">
        <w:br/>
      </w:r>
    </w:p>
    <w:p w14:paraId="76C7B8FB" w14:textId="5D190591" w:rsidR="004E1E0D" w:rsidRDefault="00285AB0" w:rsidP="00F3783E">
      <w:pPr>
        <w:pStyle w:val="ListParagraph"/>
        <w:numPr>
          <w:ilvl w:val="0"/>
          <w:numId w:val="28"/>
        </w:numPr>
        <w:rPr>
          <w:color w:val="000000" w:themeColor="text1"/>
        </w:rPr>
      </w:pPr>
      <w:r>
        <w:rPr>
          <w:color w:val="000000" w:themeColor="text1"/>
        </w:rPr>
        <w:lastRenderedPageBreak/>
        <w:t xml:space="preserve">We discussed changing banks to get more money back on savings. Lindsay suggested moving to Ameris, where we will get 4.5%. Everyone on the board agreed to moving our checking and savings to Ameris. </w:t>
      </w:r>
    </w:p>
    <w:p w14:paraId="237CB0A6" w14:textId="4B031F9E" w:rsidR="00A104D6" w:rsidRPr="00F3783E" w:rsidRDefault="002577B2" w:rsidP="00F3783E">
      <w:pPr>
        <w:pStyle w:val="ListParagraph"/>
        <w:numPr>
          <w:ilvl w:val="0"/>
          <w:numId w:val="28"/>
        </w:numPr>
        <w:rPr>
          <w:color w:val="000000" w:themeColor="text1"/>
        </w:rPr>
      </w:pPr>
      <w:r>
        <w:rPr>
          <w:color w:val="000000" w:themeColor="text1"/>
        </w:rPr>
        <w:t>Update on tax return</w:t>
      </w:r>
      <w:r w:rsidR="008E6891">
        <w:rPr>
          <w:color w:val="000000" w:themeColor="text1"/>
        </w:rPr>
        <w:t xml:space="preserve"> fix it and make it right, resubmit 2017-2023 and the new year will be correct.  Will be wrapped and finished by march. </w:t>
      </w:r>
    </w:p>
    <w:p w14:paraId="3B465131" w14:textId="17FDFAB9" w:rsidR="00327C21" w:rsidRDefault="00327C21" w:rsidP="008B61F9">
      <w:pPr>
        <w:pStyle w:val="Heading1"/>
        <w:numPr>
          <w:ilvl w:val="0"/>
          <w:numId w:val="33"/>
        </w:numPr>
        <w:ind w:left="540" w:hanging="630"/>
      </w:pPr>
      <w:r>
        <w:t>Parliamentarian (</w:t>
      </w:r>
      <w:r w:rsidR="002577B2">
        <w:t>Elena Chung</w:t>
      </w:r>
      <w:r>
        <w:t>)</w:t>
      </w:r>
      <w:r w:rsidR="00CF3252">
        <w:t xml:space="preserve"> </w:t>
      </w:r>
    </w:p>
    <w:p w14:paraId="6F3C5ABA" w14:textId="3B8304E7" w:rsidR="00F3783E" w:rsidRDefault="002F2179" w:rsidP="002577B2">
      <w:pPr>
        <w:pStyle w:val="ListParagraph"/>
        <w:numPr>
          <w:ilvl w:val="0"/>
          <w:numId w:val="46"/>
        </w:numPr>
      </w:pPr>
      <w:r>
        <w:t>Membership</w:t>
      </w:r>
      <w:r w:rsidR="00A41766">
        <w:t xml:space="preserve"> Sales</w:t>
      </w:r>
      <w:r w:rsidR="008E6891">
        <w:t xml:space="preserve"> </w:t>
      </w:r>
    </w:p>
    <w:p w14:paraId="4A1BEC29" w14:textId="583C3EE6" w:rsidR="00BF43CC" w:rsidRDefault="00BF43CC" w:rsidP="00BF43CC">
      <w:pPr>
        <w:pStyle w:val="ListParagraph"/>
        <w:numPr>
          <w:ilvl w:val="0"/>
          <w:numId w:val="46"/>
        </w:numPr>
      </w:pPr>
      <w:r>
        <w:t>Business partners</w:t>
      </w:r>
      <w:r w:rsidR="008E6891">
        <w:t xml:space="preserve"> maybe adding a few </w:t>
      </w:r>
    </w:p>
    <w:p w14:paraId="2C3FC24E" w14:textId="5B434E1B" w:rsidR="00BF43CC" w:rsidRDefault="00BF43CC" w:rsidP="00BF43CC">
      <w:pPr>
        <w:pStyle w:val="ListParagraph"/>
        <w:numPr>
          <w:ilvl w:val="0"/>
          <w:numId w:val="46"/>
        </w:numPr>
      </w:pPr>
      <w:r>
        <w:t>Sprit Nights</w:t>
      </w:r>
      <w:r w:rsidR="008E6891">
        <w:t>- add crave spirit night: 2/27 from 4-8pm</w:t>
      </w:r>
    </w:p>
    <w:p w14:paraId="250DE2E9" w14:textId="0DCCDE93" w:rsidR="00BF43CC" w:rsidRDefault="00BF43CC" w:rsidP="00BF43CC">
      <w:pPr>
        <w:pStyle w:val="ListParagraph"/>
        <w:numPr>
          <w:ilvl w:val="1"/>
          <w:numId w:val="46"/>
        </w:numPr>
      </w:pPr>
      <w:r>
        <w:t>Marlow’s and Craft Burger updates:</w:t>
      </w:r>
      <w:r w:rsidR="008E6891">
        <w:t xml:space="preserve"> following up to get a check. </w:t>
      </w:r>
    </w:p>
    <w:p w14:paraId="20C6BD71" w14:textId="446B07FD" w:rsidR="00BF43CC" w:rsidRDefault="00BF43CC" w:rsidP="00BF43CC">
      <w:pPr>
        <w:pStyle w:val="ListParagraph"/>
        <w:ind w:left="1080"/>
      </w:pPr>
      <w:r>
        <w:t>Remaining Marlow’s dates are 3/7, 4/11, and 5/2</w:t>
      </w:r>
    </w:p>
    <w:p w14:paraId="035E65C1" w14:textId="71236471" w:rsidR="00BF43CC" w:rsidRDefault="00BF43CC" w:rsidP="00BF43CC">
      <w:pPr>
        <w:pStyle w:val="ListParagraph"/>
        <w:ind w:left="1080"/>
      </w:pPr>
      <w:r>
        <w:t>Remaining Craft Burger dates are 3/13, 4/11, and 5/8</w:t>
      </w:r>
    </w:p>
    <w:p w14:paraId="57725E73" w14:textId="77777777" w:rsidR="00BF43CC" w:rsidRDefault="00BF43CC" w:rsidP="00BF43CC">
      <w:pPr>
        <w:pStyle w:val="ListParagraph"/>
        <w:ind w:left="1080"/>
      </w:pPr>
      <w:r>
        <w:t>Andy’s is 4/10</w:t>
      </w:r>
    </w:p>
    <w:p w14:paraId="14B6F684" w14:textId="244A030D" w:rsidR="00BF43CC" w:rsidRPr="00F3783E" w:rsidRDefault="00BF43CC" w:rsidP="00BF43CC">
      <w:pPr>
        <w:pStyle w:val="ListParagraph"/>
        <w:ind w:left="1080"/>
      </w:pPr>
      <w:r>
        <w:t>Communication has been sent out about Spirit Nights, but need to send reminders a</w:t>
      </w:r>
      <w:r w:rsidR="003A7B97">
        <w:t>t least a few days</w:t>
      </w:r>
      <w:r>
        <w:t xml:space="preserve"> before each event</w:t>
      </w:r>
      <w:r w:rsidR="003A7B97">
        <w:t>.</w:t>
      </w:r>
      <w:r w:rsidR="00E01357">
        <w:t xml:space="preserve"> Combine event and spirit nights together </w:t>
      </w:r>
    </w:p>
    <w:p w14:paraId="502D183C" w14:textId="1EA5E99C" w:rsidR="001426D5" w:rsidRDefault="0054120A" w:rsidP="001426D5">
      <w:pPr>
        <w:pStyle w:val="ListParagraph"/>
        <w:numPr>
          <w:ilvl w:val="0"/>
          <w:numId w:val="46"/>
        </w:numPr>
        <w:jc w:val="both"/>
      </w:pPr>
      <w:r>
        <w:t xml:space="preserve">Supply Kits – need the supply list </w:t>
      </w:r>
      <w:r w:rsidR="007A6545">
        <w:t xml:space="preserve">for each grade </w:t>
      </w:r>
      <w:r>
        <w:t>by the end of February.</w:t>
      </w:r>
      <w:r w:rsidR="007A6545">
        <w:t xml:space="preserve">  Hope to start sales in April/May 202</w:t>
      </w:r>
      <w:r w:rsidR="002577B2">
        <w:t>4</w:t>
      </w:r>
      <w:r w:rsidR="00213142">
        <w:t>.</w:t>
      </w:r>
    </w:p>
    <w:p w14:paraId="3E3A14CD" w14:textId="2439E0B3" w:rsidR="00B143B2" w:rsidRDefault="00000000" w:rsidP="00AF5361">
      <w:pPr>
        <w:pStyle w:val="Heading1"/>
        <w:numPr>
          <w:ilvl w:val="0"/>
          <w:numId w:val="33"/>
        </w:numPr>
        <w:ind w:left="540" w:hanging="540"/>
      </w:pPr>
      <w:sdt>
        <w:sdtPr>
          <w:alias w:val="Committee Reports:"/>
          <w:tag w:val="Committee Reports:"/>
          <w:id w:val="-1292353747"/>
          <w:placeholder>
            <w:docPart w:val="9BAFB34DD90E4969A36283F16F2CDD4E"/>
          </w:placeholder>
          <w:temporary/>
          <w:showingPlcHdr/>
          <w15:appearance w15:val="hidden"/>
        </w:sdtPr>
        <w:sdtContent>
          <w:r w:rsidR="00E851EE" w:rsidRPr="00D5427A">
            <w:t>Committee Reports</w:t>
          </w:r>
        </w:sdtContent>
      </w:sdt>
    </w:p>
    <w:p w14:paraId="62036CD0" w14:textId="0E177076" w:rsidR="002577B2" w:rsidRDefault="002577B2" w:rsidP="002577B2">
      <w:pPr>
        <w:pStyle w:val="Subheading"/>
      </w:pPr>
      <w:r>
        <w:t>Special Events (Elena Chung)</w:t>
      </w:r>
      <w:r w:rsidR="00E01357">
        <w:t xml:space="preserve">- </w:t>
      </w:r>
    </w:p>
    <w:p w14:paraId="66A3E1AE" w14:textId="50DFF074" w:rsidR="00E01357" w:rsidRDefault="00E01357" w:rsidP="002577B2">
      <w:pPr>
        <w:pStyle w:val="Subheading"/>
      </w:pPr>
      <w:r>
        <w:t xml:space="preserve">Holiday shop, look into, run for two weeks.  Jessica </w:t>
      </w:r>
      <w:proofErr w:type="gramStart"/>
      <w:r>
        <w:t>follow</w:t>
      </w:r>
      <w:proofErr w:type="gramEnd"/>
      <w:r>
        <w:t xml:space="preserve"> up on this, Karen will get dates and calendar. </w:t>
      </w:r>
    </w:p>
    <w:p w14:paraId="15D0353A" w14:textId="1DDE50DB" w:rsidR="002577B2" w:rsidRDefault="002577B2" w:rsidP="002577B2">
      <w:pPr>
        <w:pStyle w:val="ListParagraph"/>
        <w:numPr>
          <w:ilvl w:val="0"/>
          <w:numId w:val="10"/>
        </w:numPr>
      </w:pPr>
      <w:r>
        <w:t>Spirit Day (first Friday of every month)</w:t>
      </w:r>
    </w:p>
    <w:p w14:paraId="10DEE0A0" w14:textId="75B855CD" w:rsidR="00283225" w:rsidRDefault="002577B2" w:rsidP="002D6627">
      <w:pPr>
        <w:pStyle w:val="ListParagraph"/>
        <w:numPr>
          <w:ilvl w:val="0"/>
          <w:numId w:val="10"/>
        </w:numPr>
      </w:pPr>
      <w:r>
        <w:t>Math Night update</w:t>
      </w:r>
      <w:r w:rsidR="00E01357">
        <w:t xml:space="preserve">-next year, do silent auction with math night.  Possibly a paid event to make a profit and ask Mathnasium to cover some cost for the facility fee.  Popcorn machine, chips, drinks, snacks.  </w:t>
      </w:r>
    </w:p>
    <w:p w14:paraId="190F93C6" w14:textId="6F3B8463" w:rsidR="002577B2" w:rsidRDefault="002577B2" w:rsidP="002577B2">
      <w:pPr>
        <w:pStyle w:val="ListParagraph"/>
        <w:numPr>
          <w:ilvl w:val="0"/>
          <w:numId w:val="10"/>
        </w:numPr>
      </w:pPr>
      <w:r>
        <w:t xml:space="preserve">Spring Family Fun Night (SFFN) (4/19/2024)  </w:t>
      </w:r>
    </w:p>
    <w:p w14:paraId="05A4CDF7" w14:textId="4038E86B" w:rsidR="002577B2" w:rsidRDefault="002577B2" w:rsidP="002577B2">
      <w:pPr>
        <w:pStyle w:val="ListParagraph"/>
        <w:numPr>
          <w:ilvl w:val="1"/>
          <w:numId w:val="10"/>
        </w:numPr>
      </w:pPr>
      <w:r>
        <w:t>Vendor update</w:t>
      </w:r>
      <w:r w:rsidR="00E01357">
        <w:t xml:space="preserve">, looking for new vendor, to get better quote. </w:t>
      </w:r>
    </w:p>
    <w:p w14:paraId="518C07CC" w14:textId="23D9A303" w:rsidR="002577B2" w:rsidRDefault="002577B2" w:rsidP="002577B2">
      <w:pPr>
        <w:pStyle w:val="ListParagraph"/>
        <w:numPr>
          <w:ilvl w:val="1"/>
          <w:numId w:val="10"/>
        </w:numPr>
      </w:pPr>
      <w:r>
        <w:t>Food update</w:t>
      </w:r>
      <w:r w:rsidR="006373BA">
        <w:t>-</w:t>
      </w:r>
      <w:proofErr w:type="spellStart"/>
      <w:r w:rsidR="006373BA">
        <w:t>jessica</w:t>
      </w:r>
      <w:proofErr w:type="spellEnd"/>
      <w:r w:rsidR="006373BA">
        <w:t xml:space="preserve"> is helping with food.  All pro dads to help with the cooking.  Making hamburgers </w:t>
      </w:r>
      <w:proofErr w:type="gramStart"/>
      <w:r w:rsidR="006373BA">
        <w:t>And</w:t>
      </w:r>
      <w:proofErr w:type="gramEnd"/>
      <w:r w:rsidR="006373BA">
        <w:t xml:space="preserve"> hotdogs. Fixed meal-hotdog snacks, drink combo meal. Preorder only for food, so we would know how many etc.  </w:t>
      </w:r>
    </w:p>
    <w:p w14:paraId="17717C04" w14:textId="04E182B1" w:rsidR="009852FF" w:rsidRDefault="00A2738F" w:rsidP="009852FF">
      <w:pPr>
        <w:pStyle w:val="ListParagraph"/>
        <w:numPr>
          <w:ilvl w:val="1"/>
          <w:numId w:val="56"/>
        </w:numPr>
      </w:pPr>
      <w:r>
        <w:t>Game update</w:t>
      </w:r>
      <w:r w:rsidR="009852FF">
        <w:t>: Lindsay and Elena to take stock of games and see what needs to be replaced and what can be repaired-do this after meeting</w:t>
      </w:r>
      <w:r w:rsidR="002D6627">
        <w:t>. All Pro Dads will help to repair what can be salvaged.</w:t>
      </w:r>
    </w:p>
    <w:p w14:paraId="0F627E05" w14:textId="43CB8219" w:rsidR="002577B2" w:rsidRDefault="002577B2" w:rsidP="002577B2">
      <w:pPr>
        <w:pStyle w:val="ListParagraph"/>
        <w:numPr>
          <w:ilvl w:val="1"/>
          <w:numId w:val="10"/>
        </w:numPr>
      </w:pPr>
      <w:r>
        <w:t xml:space="preserve">Facility rental request update </w:t>
      </w:r>
      <w:r w:rsidR="006373BA">
        <w:t xml:space="preserve">submitted this week </w:t>
      </w:r>
    </w:p>
    <w:p w14:paraId="5089310D" w14:textId="145A022D" w:rsidR="002577B2" w:rsidRDefault="002577B2" w:rsidP="002577B2">
      <w:pPr>
        <w:pStyle w:val="ListParagraph"/>
        <w:numPr>
          <w:ilvl w:val="1"/>
          <w:numId w:val="10"/>
        </w:numPr>
      </w:pPr>
      <w:r>
        <w:t>Update on prizes</w:t>
      </w:r>
      <w:r w:rsidR="006373BA">
        <w:t xml:space="preserve">- we have some, be on the </w:t>
      </w:r>
      <w:proofErr w:type="spellStart"/>
      <w:r w:rsidR="006373BA">
        <w:t>look out</w:t>
      </w:r>
      <w:proofErr w:type="spellEnd"/>
      <w:r w:rsidR="006373BA">
        <w:t xml:space="preserve"> for clearance items.  Old prizes will be given to Jennifer Shaffer for prize cart. </w:t>
      </w:r>
    </w:p>
    <w:p w14:paraId="3A2B9225" w14:textId="08726981" w:rsidR="002577B2" w:rsidRDefault="002577B2" w:rsidP="002577B2">
      <w:pPr>
        <w:pStyle w:val="ListParagraph"/>
        <w:numPr>
          <w:ilvl w:val="1"/>
          <w:numId w:val="10"/>
        </w:numPr>
      </w:pPr>
      <w:r>
        <w:t>Committees update</w:t>
      </w:r>
    </w:p>
    <w:p w14:paraId="1D719298" w14:textId="77777777" w:rsidR="002577B2" w:rsidRDefault="002577B2" w:rsidP="002577B2">
      <w:pPr>
        <w:pStyle w:val="ListParagraph"/>
        <w:numPr>
          <w:ilvl w:val="2"/>
          <w:numId w:val="10"/>
        </w:numPr>
      </w:pPr>
      <w:r>
        <w:t>Committee chair positions update</w:t>
      </w:r>
    </w:p>
    <w:p w14:paraId="6FA47BC2" w14:textId="2588044C" w:rsidR="002577B2" w:rsidRDefault="002577B2" w:rsidP="002577B2">
      <w:pPr>
        <w:pStyle w:val="ListParagraph"/>
        <w:numPr>
          <w:ilvl w:val="2"/>
          <w:numId w:val="10"/>
        </w:numPr>
      </w:pPr>
      <w:r>
        <w:t>Which committees still need help?</w:t>
      </w:r>
    </w:p>
    <w:p w14:paraId="142CB757" w14:textId="2A8D45FB" w:rsidR="002577B2" w:rsidRDefault="002577B2" w:rsidP="002577B2">
      <w:pPr>
        <w:pStyle w:val="ListParagraph"/>
        <w:numPr>
          <w:ilvl w:val="2"/>
          <w:numId w:val="10"/>
        </w:numPr>
      </w:pPr>
      <w:r>
        <w:t>Karen to recruit teacher assistance?</w:t>
      </w:r>
    </w:p>
    <w:p w14:paraId="128253CF" w14:textId="50F48F35" w:rsidR="002577B2" w:rsidRDefault="002577B2" w:rsidP="002577B2">
      <w:pPr>
        <w:pStyle w:val="ListParagraph"/>
        <w:numPr>
          <w:ilvl w:val="2"/>
          <w:numId w:val="10"/>
        </w:numPr>
      </w:pPr>
      <w:r>
        <w:lastRenderedPageBreak/>
        <w:t>Recruit dad volunteers through All Pro Dad?</w:t>
      </w:r>
      <w:r w:rsidR="00505A6C">
        <w:t xml:space="preserve"> Grilling </w:t>
      </w:r>
    </w:p>
    <w:p w14:paraId="2CD5DF74" w14:textId="15DEB840" w:rsidR="002577B2" w:rsidRDefault="002577B2" w:rsidP="002577B2">
      <w:pPr>
        <w:pStyle w:val="ListParagraph"/>
        <w:numPr>
          <w:ilvl w:val="1"/>
          <w:numId w:val="10"/>
        </w:numPr>
      </w:pPr>
      <w:r>
        <w:t>Basket Raffle – email to be sent to Randi to notify the room parents to start co-ordination and preparation of the class raffles.  Chelsea to assist with the basket raffle again this year</w:t>
      </w:r>
      <w:r w:rsidR="009852FF">
        <w:t>?</w:t>
      </w:r>
      <w:r>
        <w:t xml:space="preserve"> Volunteers will be needed for the week prior to SFFN, when the baskets are showcased, to assist children who want to purchase raffle tickets.</w:t>
      </w:r>
    </w:p>
    <w:p w14:paraId="793AEFFC" w14:textId="7B842768" w:rsidR="003A7B97" w:rsidRDefault="002577B2" w:rsidP="002D6627">
      <w:pPr>
        <w:pStyle w:val="ListParagraph"/>
        <w:numPr>
          <w:ilvl w:val="0"/>
          <w:numId w:val="10"/>
        </w:numPr>
      </w:pPr>
      <w:r>
        <w:t>Silent auction</w:t>
      </w:r>
    </w:p>
    <w:p w14:paraId="68732235" w14:textId="1BE2A958" w:rsidR="003A7B97" w:rsidRDefault="003A7B97" w:rsidP="002577B2">
      <w:pPr>
        <w:pStyle w:val="ListParagraph"/>
        <w:numPr>
          <w:ilvl w:val="2"/>
          <w:numId w:val="10"/>
        </w:numPr>
      </w:pPr>
      <w:r>
        <w:t>Needs to be rescheduled. When would be a good time?</w:t>
      </w:r>
      <w:r w:rsidR="002D6627">
        <w:t xml:space="preserve"> Same as SFFN like in past?</w:t>
      </w:r>
    </w:p>
    <w:p w14:paraId="6823A708" w14:textId="7D289CD3" w:rsidR="002577B2" w:rsidRDefault="003A7B97" w:rsidP="002577B2">
      <w:pPr>
        <w:pStyle w:val="ListParagraph"/>
        <w:numPr>
          <w:ilvl w:val="2"/>
          <w:numId w:val="10"/>
        </w:numPr>
      </w:pPr>
      <w:r>
        <w:t xml:space="preserve"> We need c</w:t>
      </w:r>
      <w:r w:rsidR="002577B2">
        <w:t>ommunication to be sent out to all families requesting silent auction items for donation or a contact person/company who may be interested in donating items for auction</w:t>
      </w:r>
      <w:r>
        <w:t>.</w:t>
      </w:r>
      <w:r w:rsidR="00505A6C">
        <w:t xml:space="preserve"> Ask the places your kids go to give donations</w:t>
      </w:r>
      <w:r w:rsidR="003249B5">
        <w:t xml:space="preserve">-Lindsay also has a dojo contact to follow up with. </w:t>
      </w:r>
    </w:p>
    <w:p w14:paraId="382BFFD4" w14:textId="014D3320" w:rsidR="002577B2" w:rsidRDefault="002577B2" w:rsidP="003A7B97">
      <w:pPr>
        <w:pStyle w:val="ListParagraph"/>
        <w:numPr>
          <w:ilvl w:val="2"/>
          <w:numId w:val="10"/>
        </w:numPr>
      </w:pPr>
      <w:r>
        <w:t>Elena to organize all current business partners and in-kind donations given for silent auction</w:t>
      </w:r>
      <w:r w:rsidR="003A7B97">
        <w:t>.</w:t>
      </w:r>
    </w:p>
    <w:p w14:paraId="1815AF3D" w14:textId="3926E704" w:rsidR="00F825BB" w:rsidRPr="00A376AB" w:rsidRDefault="00E851EE" w:rsidP="00A376AB">
      <w:pPr>
        <w:pStyle w:val="Subheading"/>
      </w:pPr>
      <w:r w:rsidRPr="00A376AB">
        <w:t>Academic Enrichment (</w:t>
      </w:r>
      <w:r w:rsidR="00662ED0">
        <w:t>July Klein</w:t>
      </w:r>
      <w:r w:rsidRPr="00A376AB">
        <w:t>)</w:t>
      </w:r>
    </w:p>
    <w:p w14:paraId="3C8A5217" w14:textId="7742358E" w:rsidR="00C27FB1" w:rsidRPr="00D9397B" w:rsidRDefault="00C27FB1" w:rsidP="00C27FB1">
      <w:pPr>
        <w:pStyle w:val="ListParagraph"/>
        <w:numPr>
          <w:ilvl w:val="0"/>
          <w:numId w:val="7"/>
        </w:numPr>
        <w:rPr>
          <w:color w:val="auto"/>
        </w:rPr>
      </w:pPr>
      <w:r w:rsidRPr="00D9397B">
        <w:rPr>
          <w:color w:val="auto"/>
        </w:rPr>
        <w:t xml:space="preserve">Lunch Bunch </w:t>
      </w:r>
      <w:r w:rsidR="00DC4022" w:rsidRPr="00D9397B">
        <w:rPr>
          <w:color w:val="auto"/>
        </w:rPr>
        <w:t>(</w:t>
      </w:r>
      <w:r w:rsidRPr="00D9397B">
        <w:rPr>
          <w:color w:val="auto"/>
        </w:rPr>
        <w:t>3</w:t>
      </w:r>
      <w:r w:rsidRPr="00D9397B">
        <w:rPr>
          <w:color w:val="auto"/>
          <w:vertAlign w:val="superscript"/>
        </w:rPr>
        <w:t>rd</w:t>
      </w:r>
      <w:r w:rsidRPr="00D9397B">
        <w:rPr>
          <w:color w:val="auto"/>
        </w:rPr>
        <w:t>, 4</w:t>
      </w:r>
      <w:r w:rsidRPr="00D9397B">
        <w:rPr>
          <w:color w:val="auto"/>
          <w:vertAlign w:val="superscript"/>
        </w:rPr>
        <w:t>th</w:t>
      </w:r>
      <w:r w:rsidRPr="00D9397B">
        <w:rPr>
          <w:color w:val="auto"/>
        </w:rPr>
        <w:t>, and 5</w:t>
      </w:r>
      <w:r w:rsidRPr="00D9397B">
        <w:rPr>
          <w:color w:val="auto"/>
          <w:vertAlign w:val="superscript"/>
        </w:rPr>
        <w:t>th</w:t>
      </w:r>
      <w:r w:rsidRPr="00D9397B">
        <w:rPr>
          <w:color w:val="auto"/>
        </w:rPr>
        <w:t xml:space="preserve"> grades</w:t>
      </w:r>
      <w:r w:rsidR="00DC4022" w:rsidRPr="00D9397B">
        <w:rPr>
          <w:color w:val="auto"/>
        </w:rPr>
        <w:t>)</w:t>
      </w:r>
    </w:p>
    <w:p w14:paraId="346F614A" w14:textId="38EB33AF" w:rsidR="00425150" w:rsidRPr="000843DD" w:rsidRDefault="000843DD" w:rsidP="00C3761A">
      <w:pPr>
        <w:pStyle w:val="ListParagraph"/>
        <w:numPr>
          <w:ilvl w:val="1"/>
          <w:numId w:val="7"/>
        </w:numPr>
      </w:pPr>
      <w:r>
        <w:rPr>
          <w:color w:val="auto"/>
        </w:rPr>
        <w:t>Second meetings were held successfully. Third set of books have been assigned and the next meetings are March 26</w:t>
      </w:r>
      <w:r w:rsidRPr="000843DD">
        <w:rPr>
          <w:color w:val="auto"/>
          <w:vertAlign w:val="superscript"/>
        </w:rPr>
        <w:t>th</w:t>
      </w:r>
      <w:r>
        <w:rPr>
          <w:color w:val="auto"/>
        </w:rPr>
        <w:t>-28</w:t>
      </w:r>
      <w:r w:rsidRPr="000843DD">
        <w:rPr>
          <w:color w:val="auto"/>
          <w:vertAlign w:val="superscript"/>
        </w:rPr>
        <w:t>th</w:t>
      </w:r>
      <w:r>
        <w:rPr>
          <w:color w:val="auto"/>
        </w:rPr>
        <w:t xml:space="preserve">. </w:t>
      </w:r>
    </w:p>
    <w:p w14:paraId="28613B73" w14:textId="5452A22E" w:rsidR="000843DD" w:rsidRDefault="000843DD" w:rsidP="00C3761A">
      <w:pPr>
        <w:pStyle w:val="ListParagraph"/>
        <w:numPr>
          <w:ilvl w:val="1"/>
          <w:numId w:val="7"/>
        </w:numPr>
      </w:pPr>
      <w:r>
        <w:rPr>
          <w:color w:val="auto"/>
        </w:rPr>
        <w:t>Do we want to do one lunch bunch meeting this year for 2</w:t>
      </w:r>
      <w:r w:rsidRPr="000843DD">
        <w:rPr>
          <w:color w:val="auto"/>
          <w:vertAlign w:val="superscript"/>
        </w:rPr>
        <w:t>nd</w:t>
      </w:r>
      <w:r>
        <w:rPr>
          <w:color w:val="auto"/>
        </w:rPr>
        <w:t xml:space="preserve"> grade?</w:t>
      </w:r>
      <w:r w:rsidR="002D6627">
        <w:rPr>
          <w:color w:val="auto"/>
        </w:rPr>
        <w:t xml:space="preserve"> Get started with it now and have a lunch bunch meeting in April?</w:t>
      </w:r>
      <w:r w:rsidR="004A62E9">
        <w:rPr>
          <w:color w:val="auto"/>
        </w:rPr>
        <w:t xml:space="preserve"> Approved book-Judy Moody was in a Mood</w:t>
      </w:r>
      <w:r w:rsidR="00906812">
        <w:rPr>
          <w:color w:val="auto"/>
        </w:rPr>
        <w:t xml:space="preserve"> (Tasks-reach out to 2</w:t>
      </w:r>
      <w:r w:rsidR="00906812" w:rsidRPr="00906812">
        <w:rPr>
          <w:color w:val="auto"/>
          <w:vertAlign w:val="superscript"/>
        </w:rPr>
        <w:t>nd</w:t>
      </w:r>
      <w:r w:rsidR="00906812">
        <w:rPr>
          <w:color w:val="auto"/>
        </w:rPr>
        <w:t xml:space="preserve"> grade level chair to find out what day would work, send out a </w:t>
      </w:r>
      <w:proofErr w:type="gramStart"/>
      <w:r w:rsidR="00906812">
        <w:rPr>
          <w:color w:val="auto"/>
        </w:rPr>
        <w:t>sign up</w:t>
      </w:r>
      <w:proofErr w:type="gramEnd"/>
      <w:r w:rsidR="00906812">
        <w:rPr>
          <w:color w:val="auto"/>
        </w:rPr>
        <w:t xml:space="preserve"> genius to second grade parents to sign their students up, send out a sign up for volunteers for the meeting, find a second grade lunch bunch chair, and issue books to students that are signed up.)</w:t>
      </w:r>
      <w:r w:rsidR="005D199A">
        <w:rPr>
          <w:color w:val="auto"/>
        </w:rPr>
        <w:t xml:space="preserve"> One book for all of them, one meeting. Lindsay is working on this.  Need to take stock of how many books we have and see how many students per class we can have.  </w:t>
      </w:r>
    </w:p>
    <w:p w14:paraId="30C849B3" w14:textId="77777777" w:rsidR="00C27FB1" w:rsidRDefault="00C27FB1" w:rsidP="00C27FB1">
      <w:pPr>
        <w:pStyle w:val="ListParagraph"/>
        <w:numPr>
          <w:ilvl w:val="0"/>
          <w:numId w:val="7"/>
        </w:numPr>
      </w:pPr>
      <w:proofErr w:type="spellStart"/>
      <w:r>
        <w:t>Rockin</w:t>
      </w:r>
      <w:proofErr w:type="spellEnd"/>
      <w:r>
        <w:t>’ Reader</w:t>
      </w:r>
    </w:p>
    <w:p w14:paraId="69C67491" w14:textId="1EFAC241" w:rsidR="002D2211" w:rsidRDefault="00F3783E" w:rsidP="0074282C">
      <w:pPr>
        <w:pStyle w:val="ListParagraph"/>
        <w:numPr>
          <w:ilvl w:val="1"/>
          <w:numId w:val="7"/>
        </w:numPr>
      </w:pPr>
      <w:r>
        <w:t>Underway</w:t>
      </w:r>
      <w:r w:rsidR="00EA233B">
        <w:t xml:space="preserve">, </w:t>
      </w:r>
      <w:r w:rsidR="00662ED0">
        <w:t>all volunteer slots are full</w:t>
      </w:r>
      <w:r w:rsidR="00EA233B">
        <w:t>.</w:t>
      </w:r>
    </w:p>
    <w:p w14:paraId="479F1A5C" w14:textId="74D02F1E" w:rsidR="00BB532D" w:rsidRDefault="00C27FB1" w:rsidP="00BB532D">
      <w:pPr>
        <w:pStyle w:val="ListParagraph"/>
        <w:numPr>
          <w:ilvl w:val="0"/>
          <w:numId w:val="7"/>
        </w:numPr>
      </w:pPr>
      <w:r>
        <w:t xml:space="preserve">Reflections </w:t>
      </w:r>
      <w:r w:rsidR="00D04945">
        <w:t>updates</w:t>
      </w:r>
    </w:p>
    <w:p w14:paraId="3A34D998" w14:textId="30B0E43A" w:rsidR="00E851EE" w:rsidRDefault="00E851EE" w:rsidP="00A376AB">
      <w:pPr>
        <w:pStyle w:val="Subheading"/>
      </w:pPr>
      <w:r w:rsidRPr="00A376AB">
        <w:t>Communications</w:t>
      </w:r>
      <w:r>
        <w:t xml:space="preserve"> (</w:t>
      </w:r>
      <w:r w:rsidR="00662ED0">
        <w:t>Sandra Guggenheim</w:t>
      </w:r>
      <w:r>
        <w:t>)</w:t>
      </w:r>
    </w:p>
    <w:p w14:paraId="12E230D1" w14:textId="77777777" w:rsidR="000F6DFD" w:rsidRDefault="000F6DFD" w:rsidP="000F6DFD">
      <w:pPr>
        <w:pStyle w:val="ListParagraph"/>
        <w:numPr>
          <w:ilvl w:val="0"/>
          <w:numId w:val="58"/>
        </w:numPr>
      </w:pPr>
      <w:r>
        <w:t>PTA Newsletter</w:t>
      </w:r>
    </w:p>
    <w:p w14:paraId="0A776CB7" w14:textId="3CB3B639" w:rsidR="000F6DFD" w:rsidRDefault="000F6DFD" w:rsidP="000F6DFD">
      <w:pPr>
        <w:pStyle w:val="ListParagraph"/>
        <w:numPr>
          <w:ilvl w:val="1"/>
          <w:numId w:val="58"/>
        </w:numPr>
      </w:pPr>
      <w:r>
        <w:t>Needs to go out timely at the beginning of every month. February newsletter needs to go out.</w:t>
      </w:r>
      <w:r w:rsidR="00491A72">
        <w:t xml:space="preserve"> Will be sent today 2/7</w:t>
      </w:r>
    </w:p>
    <w:p w14:paraId="623DCA6D" w14:textId="3E321A0D" w:rsidR="000F6DFD" w:rsidRDefault="000F6DFD" w:rsidP="000F6DFD">
      <w:pPr>
        <w:pStyle w:val="ListParagraph"/>
        <w:numPr>
          <w:ilvl w:val="1"/>
          <w:numId w:val="58"/>
        </w:numPr>
      </w:pPr>
      <w:r>
        <w:t xml:space="preserve">Content for this month: Math night update, yearbook, school store </w:t>
      </w:r>
      <w:proofErr w:type="gramStart"/>
      <w:r>
        <w:t>sign</w:t>
      </w:r>
      <w:proofErr w:type="gramEnd"/>
      <w:r>
        <w:t xml:space="preserve"> up, all pro dad meeting, kids care meeting (update from last meeting, when the next will take place, and new meeting dates due to the change to Tuesdays), SAW</w:t>
      </w:r>
      <w:r w:rsidR="008B7026">
        <w:t xml:space="preserve">, lunch bunch </w:t>
      </w:r>
    </w:p>
    <w:p w14:paraId="778BA716" w14:textId="77777777" w:rsidR="000F6DFD" w:rsidRDefault="000F6DFD" w:rsidP="000F6DFD">
      <w:pPr>
        <w:pStyle w:val="ListParagraph"/>
        <w:numPr>
          <w:ilvl w:val="0"/>
          <w:numId w:val="58"/>
        </w:numPr>
      </w:pPr>
      <w:r>
        <w:t>Room Parents</w:t>
      </w:r>
    </w:p>
    <w:p w14:paraId="0BB3DC00" w14:textId="3A16E2D2" w:rsidR="000F6DFD" w:rsidRDefault="000F6DFD" w:rsidP="000F6DFD">
      <w:pPr>
        <w:pStyle w:val="ListParagraph"/>
        <w:numPr>
          <w:ilvl w:val="1"/>
          <w:numId w:val="58"/>
        </w:numPr>
      </w:pPr>
      <w:r>
        <w:t>Nancy will communicate SAW signups to Randi so she can have room parents communicate it to classroom parents.</w:t>
      </w:r>
    </w:p>
    <w:p w14:paraId="439601FC" w14:textId="77777777" w:rsidR="000F6DFD" w:rsidRDefault="000F6DFD" w:rsidP="000F6DFD">
      <w:pPr>
        <w:pStyle w:val="ListParagraph"/>
        <w:numPr>
          <w:ilvl w:val="0"/>
          <w:numId w:val="58"/>
        </w:numPr>
      </w:pPr>
      <w:r>
        <w:t>Social media (Facebook and twitter)</w:t>
      </w:r>
    </w:p>
    <w:p w14:paraId="6CD6F849" w14:textId="77777777" w:rsidR="000F6DFD" w:rsidRDefault="000F6DFD" w:rsidP="000F6DFD">
      <w:pPr>
        <w:pStyle w:val="ListParagraph"/>
        <w:numPr>
          <w:ilvl w:val="1"/>
          <w:numId w:val="58"/>
        </w:numPr>
      </w:pPr>
      <w:r>
        <w:t>Need posts to go out regularly.</w:t>
      </w:r>
    </w:p>
    <w:p w14:paraId="0DFFFD43" w14:textId="77777777" w:rsidR="000F6DFD" w:rsidRDefault="000F6DFD" w:rsidP="000F6DFD">
      <w:pPr>
        <w:pStyle w:val="ListParagraph"/>
        <w:numPr>
          <w:ilvl w:val="1"/>
          <w:numId w:val="58"/>
        </w:numPr>
      </w:pPr>
      <w:r>
        <w:t xml:space="preserve">Please send any information that needs to be posted to Sandra.  Send a blurb to go along with any pictures. </w:t>
      </w:r>
    </w:p>
    <w:p w14:paraId="30A3A6D1" w14:textId="77777777" w:rsidR="000F6DFD" w:rsidRDefault="000F6DFD" w:rsidP="000F6DFD">
      <w:pPr>
        <w:pStyle w:val="ListParagraph"/>
        <w:numPr>
          <w:ilvl w:val="1"/>
          <w:numId w:val="58"/>
        </w:numPr>
      </w:pPr>
      <w:r>
        <w:lastRenderedPageBreak/>
        <w:t>All events need to be posted and shared in a timely manner to reach the maximum number of viewers.  After each event an update should be posted, with pictures if possible.</w:t>
      </w:r>
    </w:p>
    <w:p w14:paraId="29952926" w14:textId="52A27EBD" w:rsidR="000F6DFD" w:rsidRDefault="000F6DFD" w:rsidP="000F6DFD">
      <w:pPr>
        <w:pStyle w:val="ListParagraph"/>
        <w:numPr>
          <w:ilvl w:val="1"/>
          <w:numId w:val="58"/>
        </w:numPr>
      </w:pPr>
      <w:r>
        <w:t xml:space="preserve">Content for this month: Math night update, yearbook, school store </w:t>
      </w:r>
      <w:proofErr w:type="gramStart"/>
      <w:r>
        <w:t>sign</w:t>
      </w:r>
      <w:proofErr w:type="gramEnd"/>
      <w:r>
        <w:t xml:space="preserve"> up, all pro dad meeting, kids care meeting (update from last meeting, when the next will take place, and new meeting dates due to the change to Tuesdays), SAW</w:t>
      </w:r>
      <w:r w:rsidR="008B7026">
        <w:t>, lunch bunch</w:t>
      </w:r>
    </w:p>
    <w:p w14:paraId="6DF5C5AE" w14:textId="5033DFAF" w:rsidR="000F6DFD" w:rsidRDefault="000F6DFD" w:rsidP="000F6DFD">
      <w:pPr>
        <w:pStyle w:val="ListParagraph"/>
        <w:numPr>
          <w:ilvl w:val="0"/>
          <w:numId w:val="58"/>
        </w:numPr>
      </w:pPr>
      <w:r>
        <w:t>Website</w:t>
      </w:r>
    </w:p>
    <w:p w14:paraId="08AD9655" w14:textId="77777777" w:rsidR="000F6DFD" w:rsidRDefault="000F6DFD" w:rsidP="000F6DFD">
      <w:pPr>
        <w:pStyle w:val="ListParagraph"/>
        <w:numPr>
          <w:ilvl w:val="1"/>
          <w:numId w:val="58"/>
        </w:numPr>
      </w:pPr>
      <w:r>
        <w:t>Monthly PTA approved minutes to be posted.</w:t>
      </w:r>
    </w:p>
    <w:p w14:paraId="066CE092" w14:textId="3F0A7597" w:rsidR="000F6DFD" w:rsidRDefault="000F6DFD" w:rsidP="000F6DFD">
      <w:pPr>
        <w:pStyle w:val="ListParagraph"/>
        <w:numPr>
          <w:ilvl w:val="0"/>
          <w:numId w:val="58"/>
        </w:numPr>
      </w:pPr>
      <w:r>
        <w:t xml:space="preserve">Emails through membership </w:t>
      </w:r>
      <w:r w:rsidR="008B7026">
        <w:t xml:space="preserve">toolkit </w:t>
      </w:r>
      <w:r>
        <w:t xml:space="preserve">and a request to be sent via blackboard </w:t>
      </w:r>
    </w:p>
    <w:p w14:paraId="279DC571" w14:textId="18E022EC" w:rsidR="000F6DFD" w:rsidRDefault="000F6DFD" w:rsidP="000F6DFD">
      <w:pPr>
        <w:pStyle w:val="ListParagraph"/>
        <w:numPr>
          <w:ilvl w:val="1"/>
          <w:numId w:val="58"/>
        </w:numPr>
      </w:pPr>
      <w:r>
        <w:t xml:space="preserve">All events need to be emailed and shared in a timely manner to reach the maximum number of viewers.  </w:t>
      </w:r>
    </w:p>
    <w:p w14:paraId="6AAC5611" w14:textId="77777777" w:rsidR="000F6DFD" w:rsidRDefault="000F6DFD" w:rsidP="000F6DFD">
      <w:pPr>
        <w:pStyle w:val="ListParagraph"/>
        <w:numPr>
          <w:ilvl w:val="0"/>
          <w:numId w:val="58"/>
        </w:numPr>
      </w:pPr>
      <w:r>
        <w:t>General Communication</w:t>
      </w:r>
    </w:p>
    <w:p w14:paraId="706EB818" w14:textId="77777777" w:rsidR="000F6DFD" w:rsidRDefault="000F6DFD" w:rsidP="000F6DFD">
      <w:pPr>
        <w:pStyle w:val="ListParagraph"/>
        <w:numPr>
          <w:ilvl w:val="1"/>
          <w:numId w:val="58"/>
        </w:numPr>
      </w:pPr>
      <w:r>
        <w:t xml:space="preserve">Include in all communications a request for families and teachers to send pictures they have captured to </w:t>
      </w:r>
      <w:hyperlink r:id="rId13" w:history="1">
        <w:r>
          <w:rPr>
            <w:rStyle w:val="Hyperlink"/>
          </w:rPr>
          <w:t>dolvinyearbook22@gmail.com</w:t>
        </w:r>
      </w:hyperlink>
      <w:r>
        <w:rPr>
          <w:rStyle w:val="Hyperlink"/>
        </w:rPr>
        <w:t>.</w:t>
      </w:r>
    </w:p>
    <w:p w14:paraId="62995C77" w14:textId="5F99F7B4" w:rsidR="000F6DFD" w:rsidRDefault="000F6DFD" w:rsidP="000F6DFD">
      <w:pPr>
        <w:pStyle w:val="ListParagraph"/>
        <w:numPr>
          <w:ilvl w:val="1"/>
          <w:numId w:val="58"/>
        </w:numPr>
      </w:pPr>
      <w:r>
        <w:t>If content is in the form of a flyer with a QR code, it should either include the link as well or instructions on how to use the QR code to access the link.</w:t>
      </w:r>
    </w:p>
    <w:p w14:paraId="22B870C0" w14:textId="77777777" w:rsidR="00E10192" w:rsidRDefault="00E10192" w:rsidP="00FF6936"/>
    <w:p w14:paraId="413C4AFA" w14:textId="0D7ECF17" w:rsidR="00E851EE" w:rsidRDefault="00E851EE" w:rsidP="00F825BB">
      <w:pPr>
        <w:pStyle w:val="Subheading"/>
      </w:pPr>
      <w:r>
        <w:t>Health and Community (Sharada Chandran)</w:t>
      </w:r>
    </w:p>
    <w:p w14:paraId="3DFCA757" w14:textId="7424C5F0" w:rsidR="00E33906" w:rsidRDefault="00A02FEC" w:rsidP="00261942">
      <w:pPr>
        <w:pStyle w:val="ListParagraph"/>
        <w:numPr>
          <w:ilvl w:val="0"/>
          <w:numId w:val="9"/>
        </w:numPr>
        <w:ind w:left="720"/>
      </w:pPr>
      <w:r>
        <w:t>Children’s Garden/Landscaping</w:t>
      </w:r>
      <w:r w:rsidR="00261942">
        <w:t xml:space="preserve"> </w:t>
      </w:r>
    </w:p>
    <w:p w14:paraId="06998E9C" w14:textId="6159BE69" w:rsidR="00CD4A32" w:rsidRDefault="00A02FEC" w:rsidP="006434E3">
      <w:pPr>
        <w:pStyle w:val="ListParagraph"/>
        <w:numPr>
          <w:ilvl w:val="0"/>
          <w:numId w:val="9"/>
        </w:numPr>
        <w:ind w:left="720"/>
      </w:pPr>
      <w:r>
        <w:t>Outdoor classroom</w:t>
      </w:r>
    </w:p>
    <w:p w14:paraId="27D2B93E" w14:textId="38373742" w:rsidR="00B835B1" w:rsidRDefault="00E10192" w:rsidP="00B835B1">
      <w:pPr>
        <w:pStyle w:val="ListParagraph"/>
        <w:numPr>
          <w:ilvl w:val="0"/>
          <w:numId w:val="9"/>
        </w:numPr>
        <w:ind w:left="720"/>
      </w:pPr>
      <w:r>
        <w:t>Kids Care</w:t>
      </w:r>
      <w:r w:rsidR="00CA3FCF">
        <w:t xml:space="preserve"> </w:t>
      </w:r>
      <w:r w:rsidR="00D528A4">
        <w:t>–</w:t>
      </w:r>
    </w:p>
    <w:p w14:paraId="18DC7E17" w14:textId="4721B10C" w:rsidR="00B835B1" w:rsidRDefault="00B835B1" w:rsidP="00B835B1">
      <w:pPr>
        <w:pStyle w:val="ListParagraph"/>
        <w:numPr>
          <w:ilvl w:val="1"/>
          <w:numId w:val="9"/>
        </w:numPr>
      </w:pPr>
      <w:r>
        <w:t>At the last meeting, the kids wrapped the presents for windows of wishes. Having them count off to group them worked much better and using nametags for roll calling next time will be faster/more efficient.</w:t>
      </w:r>
    </w:p>
    <w:p w14:paraId="5E05530C" w14:textId="77777777" w:rsidR="00B835B1" w:rsidRDefault="00B835B1" w:rsidP="00B835B1">
      <w:pPr>
        <w:pStyle w:val="ListParagraph"/>
        <w:numPr>
          <w:ilvl w:val="1"/>
          <w:numId w:val="9"/>
        </w:numPr>
      </w:pPr>
      <w:r>
        <w:t>February 7</w:t>
      </w:r>
      <w:r w:rsidRPr="00B835B1">
        <w:rPr>
          <w:vertAlign w:val="superscript"/>
        </w:rPr>
        <w:t>th</w:t>
      </w:r>
      <w:r>
        <w:t xml:space="preserve"> - Children will make Valentine’s for residents at the Mansions.</w:t>
      </w:r>
    </w:p>
    <w:p w14:paraId="7627556E" w14:textId="4D6BBEA3" w:rsidR="00B835B1" w:rsidRDefault="00B835B1" w:rsidP="00B835B1">
      <w:pPr>
        <w:pStyle w:val="ListParagraph"/>
        <w:numPr>
          <w:ilvl w:val="1"/>
          <w:numId w:val="9"/>
        </w:numPr>
      </w:pPr>
      <w:r>
        <w:t>March, April, and May meetings have been moved to Tuesdays. Wednesdays were getting too much overlap with leadership team, tech team, and now girls on the run. We were originally switching to Thursdays, but 4</w:t>
      </w:r>
      <w:r w:rsidRPr="00662ED0">
        <w:rPr>
          <w:vertAlign w:val="superscript"/>
        </w:rPr>
        <w:t>th</w:t>
      </w:r>
      <w:r>
        <w:t xml:space="preserve"> and 5</w:t>
      </w:r>
      <w:r w:rsidRPr="00662ED0">
        <w:rPr>
          <w:vertAlign w:val="superscript"/>
        </w:rPr>
        <w:t>th</w:t>
      </w:r>
      <w:r>
        <w:t xml:space="preserve"> grade chorus practice is now on those days. If the schedule for the other clubs stays the same for next year, we will move to Tuesdays for every meeting next year. </w:t>
      </w:r>
    </w:p>
    <w:p w14:paraId="5DDDF858" w14:textId="67E9B98E" w:rsidR="00B835B1" w:rsidRDefault="00B835B1" w:rsidP="00B835B1">
      <w:pPr>
        <w:pStyle w:val="ListParagraph"/>
        <w:numPr>
          <w:ilvl w:val="1"/>
          <w:numId w:val="9"/>
        </w:numPr>
      </w:pPr>
      <w:r>
        <w:t>Ideas for crowd control: Be very well prepared for the meeting, start right on time, and plan lots of extra activities to keep them busy if they finish early. Remind the kids that they will be asked to not come back and that we will call their parents to pick them up early if they are disruptive. Play calming music in the background.</w:t>
      </w:r>
    </w:p>
    <w:p w14:paraId="0A1A785D" w14:textId="4C95FEAF" w:rsidR="00E10192" w:rsidRDefault="00E10192" w:rsidP="00B835B1">
      <w:pPr>
        <w:pStyle w:val="ListParagraph"/>
        <w:numPr>
          <w:ilvl w:val="0"/>
          <w:numId w:val="9"/>
        </w:numPr>
        <w:ind w:left="720"/>
      </w:pPr>
      <w:r>
        <w:t>Field Day</w:t>
      </w:r>
      <w:r w:rsidR="00757CF6">
        <w:t xml:space="preserve"> </w:t>
      </w:r>
      <w:r w:rsidR="00C36A09">
        <w:t>(</w:t>
      </w:r>
      <w:r w:rsidR="00F3377F">
        <w:t>5/1</w:t>
      </w:r>
      <w:r w:rsidR="00B835B1">
        <w:t>4</w:t>
      </w:r>
      <w:r w:rsidR="00F3377F">
        <w:t>/202</w:t>
      </w:r>
      <w:r w:rsidR="00B835B1">
        <w:t>4</w:t>
      </w:r>
      <w:r w:rsidR="00C36A09">
        <w:t>)</w:t>
      </w:r>
    </w:p>
    <w:p w14:paraId="07103CE7" w14:textId="31D2C5B8" w:rsidR="00CE30EC" w:rsidRDefault="00E10192" w:rsidP="00CE30EC">
      <w:pPr>
        <w:pStyle w:val="ListParagraph"/>
        <w:numPr>
          <w:ilvl w:val="0"/>
          <w:numId w:val="9"/>
        </w:numPr>
        <w:ind w:left="720"/>
      </w:pPr>
      <w:r>
        <w:t>Recycling</w:t>
      </w:r>
      <w:r w:rsidR="00E920A6">
        <w:t xml:space="preserve"> </w:t>
      </w:r>
    </w:p>
    <w:p w14:paraId="6D7ADE6C" w14:textId="77777777" w:rsidR="00E10192" w:rsidRDefault="00E10192" w:rsidP="00E10192">
      <w:pPr>
        <w:pStyle w:val="ListParagraph"/>
      </w:pPr>
    </w:p>
    <w:p w14:paraId="399B4C3E" w14:textId="0E401420" w:rsidR="003827DF" w:rsidRDefault="00E851EE" w:rsidP="003827DF">
      <w:pPr>
        <w:pStyle w:val="Subheading"/>
      </w:pPr>
      <w:r>
        <w:t xml:space="preserve">Program Funding </w:t>
      </w:r>
      <w:r w:rsidR="006675E8">
        <w:t>(</w:t>
      </w:r>
      <w:r>
        <w:t>Jenifer Reese)</w:t>
      </w:r>
    </w:p>
    <w:p w14:paraId="4BDA4DFB" w14:textId="2DAD139C" w:rsidR="00D30E13" w:rsidRPr="005100A5" w:rsidRDefault="00D30E13" w:rsidP="00D8589B">
      <w:pPr>
        <w:pStyle w:val="Subheading"/>
        <w:numPr>
          <w:ilvl w:val="1"/>
          <w:numId w:val="48"/>
        </w:numPr>
        <w:rPr>
          <w:rFonts w:asciiTheme="minorHAnsi" w:hAnsiTheme="minorHAnsi" w:cs="Arial"/>
          <w:sz w:val="24"/>
          <w:szCs w:val="24"/>
        </w:rPr>
      </w:pPr>
      <w:r w:rsidRPr="005100A5">
        <w:rPr>
          <w:rFonts w:asciiTheme="minorHAnsi" w:hAnsiTheme="minorHAnsi" w:cs="Arial"/>
          <w:sz w:val="24"/>
          <w:szCs w:val="24"/>
        </w:rPr>
        <w:t>Spirit Wear</w:t>
      </w:r>
    </w:p>
    <w:p w14:paraId="10EE63BD" w14:textId="77777777" w:rsidR="00D30E13" w:rsidRPr="005100A5" w:rsidRDefault="00D30E13" w:rsidP="00D30E13">
      <w:pPr>
        <w:pStyle w:val="Subheading"/>
        <w:numPr>
          <w:ilvl w:val="0"/>
          <w:numId w:val="48"/>
        </w:numPr>
        <w:rPr>
          <w:rFonts w:asciiTheme="minorHAnsi" w:hAnsiTheme="minorHAnsi" w:cs="Arial"/>
          <w:sz w:val="24"/>
          <w:szCs w:val="24"/>
        </w:rPr>
      </w:pPr>
      <w:r w:rsidRPr="005100A5">
        <w:rPr>
          <w:rFonts w:asciiTheme="minorHAnsi" w:eastAsia="Times New Roman" w:hAnsiTheme="minorHAnsi" w:cs="Arial"/>
          <w:color w:val="000000"/>
          <w:sz w:val="24"/>
          <w:szCs w:val="24"/>
          <w:lang w:eastAsia="en-US"/>
        </w:rPr>
        <w:t>Second order of Spirt Wear being was placed, and inventory capped on Toolkit. Orders will continue through end of year. </w:t>
      </w:r>
    </w:p>
    <w:p w14:paraId="2E31BC87" w14:textId="536DF24D" w:rsidR="006E0BC4" w:rsidRPr="005100A5" w:rsidRDefault="006E0BC4" w:rsidP="00D30E13">
      <w:pPr>
        <w:pStyle w:val="Subheading"/>
        <w:numPr>
          <w:ilvl w:val="0"/>
          <w:numId w:val="48"/>
        </w:numPr>
        <w:rPr>
          <w:rFonts w:asciiTheme="minorHAnsi" w:hAnsiTheme="minorHAnsi" w:cs="Arial"/>
          <w:sz w:val="24"/>
          <w:szCs w:val="24"/>
        </w:rPr>
      </w:pPr>
      <w:r w:rsidRPr="005100A5">
        <w:rPr>
          <w:rFonts w:asciiTheme="minorHAnsi" w:eastAsia="Times New Roman" w:hAnsiTheme="minorHAnsi" w:cs="Arial"/>
          <w:color w:val="000000"/>
          <w:sz w:val="24"/>
          <w:szCs w:val="24"/>
          <w:lang w:eastAsia="en-US"/>
        </w:rPr>
        <w:t>Orders are fulfilled through 1/31.</w:t>
      </w:r>
    </w:p>
    <w:p w14:paraId="2474FD10" w14:textId="73E5A3B3" w:rsidR="00D30E13" w:rsidRPr="005100A5" w:rsidRDefault="00535FE3" w:rsidP="00535FE3">
      <w:pPr>
        <w:pStyle w:val="Subheading"/>
        <w:numPr>
          <w:ilvl w:val="0"/>
          <w:numId w:val="48"/>
        </w:numPr>
        <w:rPr>
          <w:rFonts w:asciiTheme="minorHAnsi" w:hAnsiTheme="minorHAnsi" w:cs="Arial"/>
          <w:color w:val="auto"/>
          <w:sz w:val="24"/>
          <w:szCs w:val="24"/>
        </w:rPr>
      </w:pPr>
      <w:r w:rsidRPr="005100A5">
        <w:rPr>
          <w:rFonts w:asciiTheme="minorHAnsi" w:hAnsiTheme="minorHAnsi" w:cs="Arial"/>
          <w:color w:val="auto"/>
          <w:sz w:val="24"/>
          <w:szCs w:val="24"/>
        </w:rPr>
        <w:lastRenderedPageBreak/>
        <w:t>March 2024: Commence planning for next year’s spirit wear. Who is usually involved in this? Presidents, program funding VP, parliamentarian, and anyone else that is interested.</w:t>
      </w:r>
    </w:p>
    <w:p w14:paraId="0EA79B58" w14:textId="77777777" w:rsidR="00535FE3" w:rsidRPr="00535FE3" w:rsidRDefault="00535FE3" w:rsidP="00535FE3">
      <w:pPr>
        <w:numPr>
          <w:ilvl w:val="0"/>
          <w:numId w:val="48"/>
        </w:numPr>
        <w:shd w:val="clear" w:color="auto" w:fill="FFFFFF"/>
        <w:spacing w:after="0" w:line="240" w:lineRule="auto"/>
        <w:rPr>
          <w:rFonts w:eastAsia="Times New Roman" w:cs="Calibri"/>
          <w:color w:val="000000"/>
          <w:szCs w:val="24"/>
          <w:lang w:eastAsia="en-US"/>
        </w:rPr>
      </w:pPr>
      <w:r w:rsidRPr="00535FE3">
        <w:rPr>
          <w:rFonts w:eastAsia="Times New Roman" w:cs="Arial"/>
          <w:color w:val="000000"/>
          <w:szCs w:val="24"/>
          <w:lang w:eastAsia="en-US"/>
        </w:rPr>
        <w:t>Sell at upcoming events:  Spring Chorus concert?  FFN</w:t>
      </w:r>
    </w:p>
    <w:p w14:paraId="6F4CEB0A" w14:textId="77777777" w:rsidR="00D8589B" w:rsidRPr="005100A5" w:rsidRDefault="00D8589B" w:rsidP="00D8589B">
      <w:pPr>
        <w:numPr>
          <w:ilvl w:val="0"/>
          <w:numId w:val="48"/>
        </w:numPr>
        <w:shd w:val="clear" w:color="auto" w:fill="FFFFFF"/>
        <w:spacing w:after="0" w:line="240" w:lineRule="auto"/>
        <w:rPr>
          <w:rFonts w:eastAsia="Times New Roman" w:cs="Calibri"/>
          <w:color w:val="000000"/>
          <w:szCs w:val="24"/>
          <w:lang w:eastAsia="en-US"/>
        </w:rPr>
      </w:pPr>
      <w:r w:rsidRPr="00D8589B">
        <w:rPr>
          <w:rFonts w:eastAsia="Times New Roman" w:cs="Arial"/>
          <w:color w:val="000000"/>
          <w:szCs w:val="24"/>
          <w:lang w:eastAsia="en-US"/>
        </w:rPr>
        <w:t>Need to inventory old spirit wear and post on Toolkit @ discounted price</w:t>
      </w:r>
    </w:p>
    <w:p w14:paraId="3D7977C1" w14:textId="77777777" w:rsidR="00D8589B" w:rsidRPr="00D8589B" w:rsidRDefault="00D8589B" w:rsidP="00D8589B">
      <w:pPr>
        <w:shd w:val="clear" w:color="auto" w:fill="FFFFFF"/>
        <w:spacing w:after="0" w:line="240" w:lineRule="auto"/>
        <w:ind w:left="720"/>
        <w:rPr>
          <w:rFonts w:eastAsia="Times New Roman" w:cs="Calibri"/>
          <w:color w:val="000000"/>
          <w:szCs w:val="24"/>
          <w:lang w:eastAsia="en-US"/>
        </w:rPr>
      </w:pPr>
    </w:p>
    <w:p w14:paraId="6CEF35FA" w14:textId="77777777" w:rsidR="00D30E13" w:rsidRPr="005100A5" w:rsidRDefault="00D30E13" w:rsidP="00D30E13">
      <w:pPr>
        <w:pStyle w:val="ListParagraph"/>
        <w:numPr>
          <w:ilvl w:val="0"/>
          <w:numId w:val="47"/>
        </w:numPr>
        <w:rPr>
          <w:szCs w:val="24"/>
        </w:rPr>
      </w:pPr>
      <w:r w:rsidRPr="005100A5">
        <w:rPr>
          <w:szCs w:val="24"/>
        </w:rPr>
        <w:t>Membership</w:t>
      </w:r>
      <w:r w:rsidRPr="005100A5">
        <w:rPr>
          <w:rFonts w:eastAsia="Times New Roman" w:cs="Arial"/>
          <w:color w:val="000000"/>
          <w:szCs w:val="24"/>
          <w:lang w:eastAsia="en-US"/>
        </w:rPr>
        <w:t xml:space="preserve"> </w:t>
      </w:r>
    </w:p>
    <w:p w14:paraId="2FF69F5F" w14:textId="661FB88E" w:rsidR="00D30E13" w:rsidRPr="005100A5" w:rsidRDefault="00D30E13" w:rsidP="00D30E13">
      <w:pPr>
        <w:pStyle w:val="ListParagraph"/>
        <w:numPr>
          <w:ilvl w:val="0"/>
          <w:numId w:val="49"/>
        </w:numPr>
        <w:rPr>
          <w:szCs w:val="24"/>
        </w:rPr>
      </w:pPr>
      <w:r w:rsidRPr="005100A5">
        <w:rPr>
          <w:szCs w:val="24"/>
        </w:rPr>
        <w:t>March 202</w:t>
      </w:r>
      <w:r w:rsidR="00D8589B" w:rsidRPr="005100A5">
        <w:rPr>
          <w:szCs w:val="24"/>
        </w:rPr>
        <w:t>4</w:t>
      </w:r>
      <w:r w:rsidRPr="005100A5">
        <w:rPr>
          <w:szCs w:val="24"/>
        </w:rPr>
        <w:t>: Commence planning.</w:t>
      </w:r>
    </w:p>
    <w:p w14:paraId="234CDA8D" w14:textId="77777777" w:rsidR="00D30E13" w:rsidRPr="005100A5" w:rsidRDefault="00D30E13" w:rsidP="00D30E13">
      <w:pPr>
        <w:pStyle w:val="ListParagraph"/>
        <w:numPr>
          <w:ilvl w:val="0"/>
          <w:numId w:val="47"/>
        </w:numPr>
        <w:rPr>
          <w:szCs w:val="24"/>
        </w:rPr>
      </w:pPr>
      <w:r w:rsidRPr="005100A5">
        <w:rPr>
          <w:szCs w:val="24"/>
        </w:rPr>
        <w:t>Yearbook</w:t>
      </w:r>
    </w:p>
    <w:p w14:paraId="5669214C" w14:textId="7AF2E694" w:rsidR="00D30E13" w:rsidRPr="005100A5" w:rsidRDefault="00D30E13" w:rsidP="00D30E13">
      <w:pPr>
        <w:pStyle w:val="ListParagraph"/>
        <w:numPr>
          <w:ilvl w:val="1"/>
          <w:numId w:val="47"/>
        </w:numPr>
        <w:rPr>
          <w:szCs w:val="24"/>
        </w:rPr>
      </w:pPr>
      <w:r w:rsidRPr="005100A5">
        <w:rPr>
          <w:szCs w:val="24"/>
        </w:rPr>
        <w:t>Update on co-chairs</w:t>
      </w:r>
      <w:r w:rsidR="00A72F44" w:rsidRPr="005100A5">
        <w:rPr>
          <w:szCs w:val="24"/>
        </w:rPr>
        <w:t xml:space="preserve">: </w:t>
      </w:r>
      <w:r w:rsidR="00A72F44" w:rsidRPr="005100A5">
        <w:rPr>
          <w:rFonts w:cs="Arial"/>
          <w:color w:val="000000"/>
          <w:szCs w:val="24"/>
          <w:shd w:val="clear" w:color="auto" w:fill="FFFFFF"/>
        </w:rPr>
        <w:t xml:space="preserve"> Helen Won, along with </w:t>
      </w:r>
      <w:proofErr w:type="spellStart"/>
      <w:r w:rsidR="00A72F44" w:rsidRPr="005100A5">
        <w:rPr>
          <w:rFonts w:cs="Arial"/>
          <w:color w:val="000000"/>
          <w:szCs w:val="24"/>
          <w:shd w:val="clear" w:color="auto" w:fill="FFFFFF"/>
        </w:rPr>
        <w:t>Mahdyah</w:t>
      </w:r>
      <w:proofErr w:type="spellEnd"/>
      <w:r w:rsidR="00A72F44" w:rsidRPr="005100A5">
        <w:rPr>
          <w:rFonts w:cs="Arial"/>
          <w:color w:val="000000"/>
          <w:szCs w:val="24"/>
          <w:shd w:val="clear" w:color="auto" w:fill="FFFFFF"/>
        </w:rPr>
        <w:t xml:space="preserve"> Taheri being trained.  Sarah Norman will be done after this year.</w:t>
      </w:r>
    </w:p>
    <w:p w14:paraId="7065AE2D" w14:textId="60BCE4C6" w:rsidR="002878A5" w:rsidRPr="005100A5" w:rsidRDefault="00D30E13" w:rsidP="002878A5">
      <w:pPr>
        <w:pStyle w:val="ListParagraph"/>
        <w:numPr>
          <w:ilvl w:val="1"/>
          <w:numId w:val="47"/>
        </w:numPr>
        <w:rPr>
          <w:szCs w:val="24"/>
        </w:rPr>
      </w:pPr>
      <w:r w:rsidRPr="005100A5">
        <w:rPr>
          <w:szCs w:val="24"/>
        </w:rPr>
        <w:t>Yearbook cover contest updates</w:t>
      </w:r>
      <w:r w:rsidR="007C5487">
        <w:rPr>
          <w:szCs w:val="24"/>
        </w:rPr>
        <w:t xml:space="preserve"> winner. Gia Lee winner </w:t>
      </w:r>
    </w:p>
    <w:p w14:paraId="697E09B3" w14:textId="5F5DBF38" w:rsidR="006D55A9" w:rsidRPr="005100A5" w:rsidRDefault="00D30E13" w:rsidP="006D55A9">
      <w:pPr>
        <w:pStyle w:val="ListParagraph"/>
        <w:numPr>
          <w:ilvl w:val="1"/>
          <w:numId w:val="47"/>
        </w:numPr>
        <w:rPr>
          <w:szCs w:val="24"/>
        </w:rPr>
      </w:pPr>
      <w:r w:rsidRPr="005100A5">
        <w:rPr>
          <w:szCs w:val="24"/>
        </w:rPr>
        <w:t>Update on 5</w:t>
      </w:r>
      <w:r w:rsidRPr="005100A5">
        <w:rPr>
          <w:szCs w:val="24"/>
          <w:vertAlign w:val="superscript"/>
        </w:rPr>
        <w:t>th</w:t>
      </w:r>
      <w:r w:rsidRPr="005100A5">
        <w:rPr>
          <w:szCs w:val="24"/>
        </w:rPr>
        <w:t xml:space="preserve"> grade ads-</w:t>
      </w:r>
      <w:r w:rsidR="002878A5" w:rsidRPr="005100A5">
        <w:rPr>
          <w:rFonts w:cs="Arial"/>
          <w:color w:val="000000"/>
          <w:szCs w:val="24"/>
        </w:rPr>
        <w:t xml:space="preserve"> </w:t>
      </w:r>
      <w:r w:rsidR="002878A5" w:rsidRPr="005100A5">
        <w:rPr>
          <w:rFonts w:eastAsia="Times New Roman" w:cs="Arial"/>
          <w:color w:val="000000"/>
          <w:szCs w:val="24"/>
          <w:lang w:eastAsia="en-US"/>
        </w:rPr>
        <w:t>70 sold as of 1/31 (last year 88). Deadline to build ads was 2/5. It was a bumpy transition to creating ads on Balfour site. Will be resolved for next year when ads are ordered AND built on Balfour site. On the PTA calendar, it says the due date to build 5</w:t>
      </w:r>
      <w:r w:rsidR="002878A5" w:rsidRPr="005100A5">
        <w:rPr>
          <w:rFonts w:eastAsia="Times New Roman" w:cs="Arial"/>
          <w:color w:val="000000"/>
          <w:szCs w:val="24"/>
          <w:vertAlign w:val="superscript"/>
          <w:lang w:eastAsia="en-US"/>
        </w:rPr>
        <w:t>th</w:t>
      </w:r>
      <w:r w:rsidR="002878A5" w:rsidRPr="005100A5">
        <w:rPr>
          <w:rFonts w:eastAsia="Times New Roman" w:cs="Arial"/>
          <w:color w:val="000000"/>
          <w:szCs w:val="24"/>
          <w:lang w:eastAsia="en-US"/>
        </w:rPr>
        <w:t xml:space="preserve"> grade ads is 2/15. Do we want to extend it? Have all purchased ads been built?</w:t>
      </w:r>
      <w:r w:rsidR="007C5487">
        <w:rPr>
          <w:rFonts w:eastAsia="Times New Roman" w:cs="Arial"/>
          <w:color w:val="000000"/>
          <w:szCs w:val="24"/>
          <w:lang w:eastAsia="en-US"/>
        </w:rPr>
        <w:t xml:space="preserve"> Looking to get 10 more ads to make some money, following up on this. </w:t>
      </w:r>
    </w:p>
    <w:p w14:paraId="6A350918" w14:textId="35E13FF3" w:rsidR="006D55A9" w:rsidRPr="00B04776" w:rsidRDefault="006D55A9" w:rsidP="006D55A9">
      <w:pPr>
        <w:pStyle w:val="ListParagraph"/>
        <w:numPr>
          <w:ilvl w:val="1"/>
          <w:numId w:val="47"/>
        </w:numPr>
        <w:rPr>
          <w:szCs w:val="24"/>
        </w:rPr>
      </w:pPr>
      <w:r w:rsidRPr="005100A5">
        <w:rPr>
          <w:szCs w:val="24"/>
        </w:rPr>
        <w:t xml:space="preserve">Yearbook sales update- </w:t>
      </w:r>
      <w:r w:rsidRPr="005100A5">
        <w:rPr>
          <w:rFonts w:eastAsia="Times New Roman" w:cs="Arial"/>
          <w:color w:val="000000"/>
          <w:szCs w:val="24"/>
          <w:lang w:eastAsia="en-US"/>
        </w:rPr>
        <w:t>194 sold as of 1/31 (last year ~400). Order finalized for 400. Price increased to $40 on 2/1. Need comms to go out via Blackboard</w:t>
      </w:r>
      <w:r w:rsidR="00F36BD0" w:rsidRPr="005100A5">
        <w:rPr>
          <w:rFonts w:eastAsia="Times New Roman" w:cs="Arial"/>
          <w:color w:val="000000"/>
          <w:szCs w:val="24"/>
          <w:lang w:eastAsia="en-US"/>
        </w:rPr>
        <w:t xml:space="preserve"> and on </w:t>
      </w:r>
      <w:proofErr w:type="spellStart"/>
      <w:r w:rsidR="00F36BD0" w:rsidRPr="005100A5">
        <w:rPr>
          <w:rFonts w:eastAsia="Times New Roman" w:cs="Arial"/>
          <w:color w:val="000000"/>
          <w:szCs w:val="24"/>
          <w:lang w:eastAsia="en-US"/>
        </w:rPr>
        <w:t>facebook</w:t>
      </w:r>
      <w:proofErr w:type="spellEnd"/>
      <w:r w:rsidR="00F36BD0" w:rsidRPr="005100A5">
        <w:rPr>
          <w:rFonts w:eastAsia="Times New Roman" w:cs="Arial"/>
          <w:color w:val="000000"/>
          <w:szCs w:val="24"/>
          <w:lang w:eastAsia="en-US"/>
        </w:rPr>
        <w:t xml:space="preserve"> and twitter</w:t>
      </w:r>
      <w:r w:rsidRPr="005100A5">
        <w:rPr>
          <w:rFonts w:eastAsia="Times New Roman" w:cs="Arial"/>
          <w:color w:val="000000"/>
          <w:szCs w:val="24"/>
          <w:lang w:eastAsia="en-US"/>
        </w:rPr>
        <w:t xml:space="preserve">. </w:t>
      </w:r>
      <w:r w:rsidR="007C5487">
        <w:rPr>
          <w:rFonts w:eastAsia="Times New Roman" w:cs="Arial"/>
          <w:color w:val="000000"/>
          <w:szCs w:val="24"/>
          <w:lang w:eastAsia="en-US"/>
        </w:rPr>
        <w:t xml:space="preserve">Sales updated to </w:t>
      </w:r>
      <w:proofErr w:type="gramStart"/>
      <w:r w:rsidR="007C5487">
        <w:rPr>
          <w:rFonts w:eastAsia="Times New Roman" w:cs="Arial"/>
          <w:color w:val="000000"/>
          <w:szCs w:val="24"/>
          <w:lang w:eastAsia="en-US"/>
        </w:rPr>
        <w:t>200 year</w:t>
      </w:r>
      <w:proofErr w:type="gramEnd"/>
      <w:r w:rsidR="007C5487">
        <w:rPr>
          <w:rFonts w:eastAsia="Times New Roman" w:cs="Arial"/>
          <w:color w:val="000000"/>
          <w:szCs w:val="24"/>
          <w:lang w:eastAsia="en-US"/>
        </w:rPr>
        <w:t xml:space="preserve"> books sold. Middle and </w:t>
      </w:r>
      <w:r w:rsidR="00343A91">
        <w:rPr>
          <w:rFonts w:eastAsia="Times New Roman" w:cs="Arial"/>
          <w:color w:val="000000"/>
          <w:szCs w:val="24"/>
          <w:lang w:eastAsia="en-US"/>
        </w:rPr>
        <w:t>high school</w:t>
      </w:r>
      <w:r w:rsidR="007C5487">
        <w:rPr>
          <w:rFonts w:eastAsia="Times New Roman" w:cs="Arial"/>
          <w:color w:val="000000"/>
          <w:szCs w:val="24"/>
          <w:lang w:eastAsia="en-US"/>
        </w:rPr>
        <w:t xml:space="preserve"> use the same company, looking into this. </w:t>
      </w:r>
    </w:p>
    <w:p w14:paraId="183BC8C0" w14:textId="4BA40265" w:rsidR="00B04776" w:rsidRPr="005100A5" w:rsidRDefault="00B04776" w:rsidP="006D55A9">
      <w:pPr>
        <w:pStyle w:val="ListParagraph"/>
        <w:numPr>
          <w:ilvl w:val="1"/>
          <w:numId w:val="47"/>
        </w:numPr>
        <w:rPr>
          <w:szCs w:val="24"/>
        </w:rPr>
      </w:pPr>
      <w:r>
        <w:rPr>
          <w:rFonts w:eastAsia="Times New Roman" w:cs="Arial"/>
          <w:color w:val="000000"/>
          <w:szCs w:val="24"/>
          <w:lang w:eastAsia="en-US"/>
        </w:rPr>
        <w:t>Special report on Dolvin news to advertise yearbooks?</w:t>
      </w:r>
    </w:p>
    <w:p w14:paraId="3E4B968F" w14:textId="77777777" w:rsidR="00D30E13" w:rsidRDefault="00D30E13" w:rsidP="00D30E13">
      <w:pPr>
        <w:pStyle w:val="ListParagraph"/>
        <w:numPr>
          <w:ilvl w:val="0"/>
          <w:numId w:val="47"/>
        </w:numPr>
      </w:pPr>
      <w:r>
        <w:t xml:space="preserve">School Store </w:t>
      </w:r>
    </w:p>
    <w:p w14:paraId="09736187" w14:textId="604D2D2A" w:rsidR="00B91ACC" w:rsidRDefault="00D30E13" w:rsidP="00B91ACC">
      <w:pPr>
        <w:pStyle w:val="ListParagraph"/>
        <w:numPr>
          <w:ilvl w:val="1"/>
          <w:numId w:val="47"/>
        </w:numPr>
      </w:pPr>
      <w:r>
        <w:t xml:space="preserve">Next date is </w:t>
      </w:r>
      <w:r w:rsidR="00D70D4F">
        <w:t>2/21.</w:t>
      </w:r>
      <w:r>
        <w:t xml:space="preserve"> </w:t>
      </w:r>
      <w:r w:rsidR="007C5487">
        <w:t>Next year-</w:t>
      </w:r>
      <w:r w:rsidR="00343A91">
        <w:t>align</w:t>
      </w:r>
      <w:r w:rsidR="007C5487">
        <w:t xml:space="preserve"> dates not next to holidays or events like book fair etc. </w:t>
      </w:r>
    </w:p>
    <w:p w14:paraId="7E09D767" w14:textId="77777777" w:rsidR="00D70D4F" w:rsidRDefault="00D30E13" w:rsidP="00D70D4F">
      <w:pPr>
        <w:pStyle w:val="ListParagraph"/>
        <w:numPr>
          <w:ilvl w:val="1"/>
          <w:numId w:val="47"/>
        </w:numPr>
      </w:pPr>
      <w:r>
        <w:t>Emails scheduled to go out the Monday before each school store.</w:t>
      </w:r>
    </w:p>
    <w:p w14:paraId="36DDA72E" w14:textId="77777777" w:rsidR="00D70D4F" w:rsidRPr="00D70D4F" w:rsidRDefault="00D70D4F" w:rsidP="00D70D4F">
      <w:pPr>
        <w:pStyle w:val="ListParagraph"/>
        <w:numPr>
          <w:ilvl w:val="1"/>
          <w:numId w:val="47"/>
        </w:numPr>
      </w:pPr>
      <w:r w:rsidRPr="00D70D4F">
        <w:rPr>
          <w:rFonts w:ascii="Arial" w:hAnsi="Arial" w:cs="Arial"/>
          <w:color w:val="222222"/>
          <w:shd w:val="clear" w:color="auto" w:fill="FFFFFF"/>
        </w:rPr>
        <w:t>Are swag items on there? (cups, notebooks, pens, bags, magnets)</w:t>
      </w:r>
    </w:p>
    <w:p w14:paraId="201E6F00" w14:textId="7CAEB9FC" w:rsidR="00D30E13" w:rsidRPr="00B91ACC" w:rsidRDefault="00D70D4F" w:rsidP="00D70D4F">
      <w:pPr>
        <w:pStyle w:val="ListParagraph"/>
        <w:numPr>
          <w:ilvl w:val="1"/>
          <w:numId w:val="47"/>
        </w:numPr>
      </w:pPr>
      <w:r w:rsidRPr="00D70D4F">
        <w:rPr>
          <w:rFonts w:ascii="Arial" w:hAnsi="Arial" w:cs="Arial"/>
          <w:color w:val="222222"/>
          <w:shd w:val="clear" w:color="auto" w:fill="FFFFFF"/>
        </w:rPr>
        <w:t>Need to fill volunteer gaps:  </w:t>
      </w:r>
      <w:hyperlink r:id="rId14" w:tgtFrame="_blank" w:history="1">
        <w:r w:rsidRPr="00D70D4F">
          <w:rPr>
            <w:rStyle w:val="Hyperlink"/>
            <w:rFonts w:ascii="Arial" w:hAnsi="Arial" w:cs="Arial"/>
            <w:color w:val="1155CC"/>
            <w:shd w:val="clear" w:color="auto" w:fill="FFFFFF"/>
          </w:rPr>
          <w:t>Volunteer for </w:t>
        </w:r>
      </w:hyperlink>
      <w:hyperlink r:id="rId15" w:tgtFrame="_blank" w:history="1">
        <w:r w:rsidRPr="00D70D4F">
          <w:rPr>
            <w:rStyle w:val="Hyperlink"/>
            <w:rFonts w:ascii="Arial" w:hAnsi="Arial" w:cs="Arial"/>
            <w:shd w:val="clear" w:color="auto" w:fill="FFFFFF"/>
          </w:rPr>
          <w:t>school</w:t>
        </w:r>
      </w:hyperlink>
      <w:hyperlink r:id="rId16" w:tgtFrame="_blank" w:history="1">
        <w:r w:rsidRPr="00D70D4F">
          <w:rPr>
            <w:rStyle w:val="Hyperlink"/>
            <w:rFonts w:ascii="Arial" w:hAnsi="Arial" w:cs="Arial"/>
            <w:color w:val="1155CC"/>
            <w:shd w:val="clear" w:color="auto" w:fill="FFFFFF"/>
          </w:rPr>
          <w:t> </w:t>
        </w:r>
      </w:hyperlink>
      <w:hyperlink r:id="rId17" w:tgtFrame="_blank" w:history="1">
        <w:r w:rsidRPr="00D70D4F">
          <w:rPr>
            <w:rStyle w:val="Hyperlink"/>
            <w:rFonts w:ascii="Arial" w:hAnsi="Arial" w:cs="Arial"/>
            <w:shd w:val="clear" w:color="auto" w:fill="FFFFFF"/>
          </w:rPr>
          <w:t>store</w:t>
        </w:r>
      </w:hyperlink>
    </w:p>
    <w:p w14:paraId="2F54FB96" w14:textId="785EF063" w:rsidR="00B91ACC" w:rsidRDefault="00B91ACC" w:rsidP="00D70D4F">
      <w:pPr>
        <w:pStyle w:val="ListParagraph"/>
        <w:numPr>
          <w:ilvl w:val="1"/>
          <w:numId w:val="47"/>
        </w:numPr>
      </w:pPr>
      <w:r>
        <w:rPr>
          <w:rFonts w:ascii="Arial" w:hAnsi="Arial" w:cs="Arial"/>
          <w:color w:val="222222"/>
          <w:shd w:val="clear" w:color="auto" w:fill="FFFFFF"/>
        </w:rPr>
        <w:t>Amber Fisher asked if we would like leadership students to help with school store. Thoughts?</w:t>
      </w:r>
      <w:r w:rsidR="007C5487">
        <w:rPr>
          <w:rFonts w:ascii="Arial" w:hAnsi="Arial" w:cs="Arial"/>
          <w:color w:val="222222"/>
          <w:shd w:val="clear" w:color="auto" w:fill="FFFFFF"/>
        </w:rPr>
        <w:t xml:space="preserve"> At this time, we are not taking students to help. </w:t>
      </w:r>
    </w:p>
    <w:p w14:paraId="66F17504" w14:textId="15ADD0B1" w:rsidR="00774619" w:rsidRDefault="00774619" w:rsidP="00D70D4F"/>
    <w:p w14:paraId="5121B82C" w14:textId="7E46BE18" w:rsidR="00E851EE" w:rsidRDefault="00E851EE" w:rsidP="00F825BB">
      <w:pPr>
        <w:pStyle w:val="Subheading"/>
      </w:pPr>
      <w:r>
        <w:t>Support Services (Nancy Nunnelley)</w:t>
      </w:r>
    </w:p>
    <w:p w14:paraId="5ECD6A31" w14:textId="2EAF7CEC" w:rsidR="00F661DF" w:rsidRDefault="00224742" w:rsidP="00F661DF">
      <w:pPr>
        <w:pStyle w:val="ListParagraph"/>
        <w:numPr>
          <w:ilvl w:val="0"/>
          <w:numId w:val="15"/>
        </w:numPr>
      </w:pPr>
      <w:r>
        <w:t>S</w:t>
      </w:r>
      <w:r w:rsidR="001B4042">
        <w:t xml:space="preserve">taff </w:t>
      </w:r>
      <w:r w:rsidR="00242487">
        <w:t>A</w:t>
      </w:r>
      <w:r w:rsidR="001B4042">
        <w:t>ppreciation</w:t>
      </w:r>
      <w:r w:rsidR="0003676D">
        <w:t xml:space="preserve"> Week</w:t>
      </w:r>
      <w:r w:rsidR="00C10E24">
        <w:t xml:space="preserve"> (3/</w:t>
      </w:r>
      <w:r w:rsidR="00E81792">
        <w:t>4-3/8/2024)</w:t>
      </w:r>
    </w:p>
    <w:p w14:paraId="31242069" w14:textId="35F2D5E3" w:rsidR="00685BD8" w:rsidRDefault="00E81792" w:rsidP="00F661DF">
      <w:pPr>
        <w:pStyle w:val="ListParagraph"/>
        <w:numPr>
          <w:ilvl w:val="1"/>
          <w:numId w:val="15"/>
        </w:numPr>
      </w:pPr>
      <w:r>
        <w:t>Update on SAW communications</w:t>
      </w:r>
    </w:p>
    <w:p w14:paraId="601FDF9A" w14:textId="0B413E5B" w:rsidR="003C7FDD" w:rsidRDefault="00F661DF" w:rsidP="00E81792">
      <w:pPr>
        <w:pStyle w:val="ListParagraph"/>
        <w:numPr>
          <w:ilvl w:val="1"/>
          <w:numId w:val="15"/>
        </w:numPr>
      </w:pPr>
      <w:r>
        <w:t>Vendors</w:t>
      </w:r>
      <w:r w:rsidR="00E81792">
        <w:t xml:space="preserve"> update</w:t>
      </w:r>
      <w:r>
        <w:t>.</w:t>
      </w:r>
      <w:r w:rsidR="00F42870">
        <w:t xml:space="preserve"> Booked Breakfast (apple spice) and Coffee vendor (Brave Pro.)  Using media center. Using Mrs.  Holidays room as sit down for lunch area. Using </w:t>
      </w:r>
      <w:r w:rsidR="004334B3">
        <w:t>Marlow’s</w:t>
      </w:r>
      <w:r w:rsidR="00F42870">
        <w:t xml:space="preserve"> following up to see if they are able to deliver. </w:t>
      </w:r>
      <w:r w:rsidR="00E72DFC">
        <w:t xml:space="preserve">Get with Deniese and Karen for communications to go </w:t>
      </w:r>
      <w:proofErr w:type="gramStart"/>
      <w:r w:rsidR="00E72DFC">
        <w:t>out .</w:t>
      </w:r>
      <w:proofErr w:type="gramEnd"/>
      <w:r w:rsidR="00E72DFC">
        <w:t xml:space="preserve"> </w:t>
      </w:r>
      <w:r w:rsidR="009D7B21">
        <w:t xml:space="preserve">Sending out signups and staff to sign up </w:t>
      </w:r>
      <w:r w:rsidR="0034228B">
        <w:t xml:space="preserve">Get on Dolvin Diary, to put all SAW </w:t>
      </w:r>
    </w:p>
    <w:p w14:paraId="0D81A3C2" w14:textId="4173FEFA" w:rsidR="00EC7E48" w:rsidRDefault="0003676D" w:rsidP="00903186">
      <w:pPr>
        <w:pStyle w:val="ListParagraph"/>
        <w:numPr>
          <w:ilvl w:val="0"/>
          <w:numId w:val="15"/>
        </w:numPr>
      </w:pPr>
      <w:r>
        <w:t>PBIS</w:t>
      </w:r>
      <w:r w:rsidR="005D50A8">
        <w:t xml:space="preserve">  </w:t>
      </w:r>
    </w:p>
    <w:p w14:paraId="4CA6C520" w14:textId="5145C0DA" w:rsidR="00EF6969" w:rsidRDefault="008B61F9" w:rsidP="000102B6">
      <w:pPr>
        <w:pStyle w:val="Heading1"/>
      </w:pPr>
      <w:r>
        <w:lastRenderedPageBreak/>
        <w:t>President’s Update (Lindsay Phillips</w:t>
      </w:r>
      <w:r w:rsidR="00D327FF">
        <w:t>/Jessica Breithaupt</w:t>
      </w:r>
      <w:r>
        <w:t>)</w:t>
      </w:r>
    </w:p>
    <w:p w14:paraId="3855C64A" w14:textId="44C42B5A" w:rsidR="001F63F6" w:rsidRDefault="001F63F6" w:rsidP="001F63F6">
      <w:pPr>
        <w:pStyle w:val="ListParagraph"/>
        <w:numPr>
          <w:ilvl w:val="0"/>
          <w:numId w:val="57"/>
        </w:numPr>
      </w:pPr>
      <w:r>
        <w:t>Gwinnett Gladiators would like to partner with us. They would like to offer discounted field trips, have a Dolvin night at one of their games, and invite the chorus to sing at one of the Hockey games. They would also like to donate to the silent auction. Jessica will be in contact with them more about this. Jessica to meet with Karen and Carrie to discuss.</w:t>
      </w:r>
    </w:p>
    <w:p w14:paraId="0E1E0C23" w14:textId="291F7835" w:rsidR="001F63F6" w:rsidRDefault="001F63F6" w:rsidP="001F63F6">
      <w:pPr>
        <w:pStyle w:val="ListParagraph"/>
        <w:numPr>
          <w:ilvl w:val="0"/>
          <w:numId w:val="57"/>
        </w:numPr>
      </w:pPr>
      <w:r>
        <w:t>Lindsay is working to continue contacting all parents who purchased a birthday message but whose children’s birthdays took place when the sign wasn’t working. They can choose to do half birthday, refund, or just keep it as a donation to the PTA.</w:t>
      </w:r>
    </w:p>
    <w:p w14:paraId="31C44B58" w14:textId="77777777" w:rsidR="001F63F6" w:rsidRDefault="001F63F6" w:rsidP="001F63F6">
      <w:pPr>
        <w:pStyle w:val="ListParagraph"/>
        <w:numPr>
          <w:ilvl w:val="0"/>
          <w:numId w:val="57"/>
        </w:numPr>
      </w:pPr>
      <w:r>
        <w:t xml:space="preserve">Please do your best to attend all PTA meetings in person. There will be a </w:t>
      </w:r>
      <w:proofErr w:type="spellStart"/>
      <w:proofErr w:type="gramStart"/>
      <w:r>
        <w:t>teams</w:t>
      </w:r>
      <w:proofErr w:type="spellEnd"/>
      <w:proofErr w:type="gramEnd"/>
      <w:r>
        <w:t xml:space="preserve"> option, but it is best to attend in person. If you are unable to attend in person or on teams, please arrange for someone to come in your place, such as a committee chair or member, to share your updates and report back to you. If that isn’t possible, please send detailed notes with your current updates at least a day before the meeting. </w:t>
      </w:r>
    </w:p>
    <w:p w14:paraId="528B4463" w14:textId="4BD79943" w:rsidR="001F63F6" w:rsidRDefault="001F63F6" w:rsidP="001F63F6">
      <w:pPr>
        <w:pStyle w:val="ListParagraph"/>
        <w:numPr>
          <w:ilvl w:val="0"/>
          <w:numId w:val="57"/>
        </w:numPr>
      </w:pPr>
      <w:r>
        <w:rPr>
          <w:rFonts w:cs="Arial"/>
          <w:color w:val="222222"/>
          <w:shd w:val="clear" w:color="auto" w:fill="FFFFFF"/>
        </w:rPr>
        <w:t>Our </w:t>
      </w:r>
      <w:r>
        <w:rPr>
          <w:rStyle w:val="Il"/>
          <w:rFonts w:cs="Arial"/>
          <w:color w:val="222222"/>
          <w:shd w:val="clear" w:color="auto" w:fill="FFFFFF"/>
        </w:rPr>
        <w:t>PTA</w:t>
      </w:r>
      <w:r>
        <w:rPr>
          <w:rFonts w:cs="Arial"/>
          <w:color w:val="222222"/>
          <w:shd w:val="clear" w:color="auto" w:fill="FFFFFF"/>
        </w:rPr>
        <w:t> </w:t>
      </w:r>
      <w:r>
        <w:rPr>
          <w:rStyle w:val="Il"/>
          <w:rFonts w:cs="Arial"/>
          <w:color w:val="222222"/>
          <w:shd w:val="clear" w:color="auto" w:fill="FFFFFF"/>
        </w:rPr>
        <w:t>meetings</w:t>
      </w:r>
      <w:r>
        <w:rPr>
          <w:rFonts w:cs="Arial"/>
          <w:color w:val="222222"/>
          <w:shd w:val="clear" w:color="auto" w:fill="FFFFFF"/>
        </w:rPr>
        <w:t> for the rest of the year are as follows at 9:30am: 3/20, 4/17, and 5/8.</w:t>
      </w:r>
      <w:r>
        <w:t xml:space="preserve"> </w:t>
      </w:r>
    </w:p>
    <w:p w14:paraId="662FE4FA" w14:textId="38A3E222" w:rsidR="00E62779" w:rsidRPr="001074BF" w:rsidRDefault="00E62779" w:rsidP="00E62779">
      <w:pPr>
        <w:pStyle w:val="Details"/>
        <w:rPr>
          <w:b/>
        </w:rPr>
      </w:pPr>
      <w:r w:rsidRPr="001074BF">
        <w:rPr>
          <w:b/>
        </w:rPr>
        <w:t>Adjourned:</w:t>
      </w:r>
      <w:r w:rsidR="00D970A3">
        <w:rPr>
          <w:b/>
        </w:rPr>
        <w:t xml:space="preserve"> </w:t>
      </w:r>
      <w:r w:rsidR="005C60D5" w:rsidRPr="005C60D5">
        <w:rPr>
          <w:bCs/>
        </w:rPr>
        <w:t>10:</w:t>
      </w:r>
      <w:r w:rsidR="004334B3">
        <w:rPr>
          <w:bCs/>
        </w:rPr>
        <w:t>58</w:t>
      </w:r>
    </w:p>
    <w:p w14:paraId="0373159A" w14:textId="478822AB" w:rsidR="00CA6B4F" w:rsidRDefault="00115FAC" w:rsidP="000102B6">
      <w:pPr>
        <w:pStyle w:val="Heading1"/>
      </w:pPr>
      <w:r>
        <w:t xml:space="preserve">Upcoming </w:t>
      </w:r>
      <w:r w:rsidR="009A4E9F">
        <w:t>important dates</w:t>
      </w:r>
    </w:p>
    <w:p w14:paraId="25672A42" w14:textId="0897256D" w:rsidR="00C3142B" w:rsidRDefault="00C3142B" w:rsidP="00C3142B">
      <w:r>
        <w:t>February 7</w:t>
      </w:r>
      <w:r w:rsidRPr="00C3142B">
        <w:rPr>
          <w:vertAlign w:val="superscript"/>
        </w:rPr>
        <w:t>th</w:t>
      </w:r>
      <w:r>
        <w:t>- Kids Care Meeting</w:t>
      </w:r>
    </w:p>
    <w:p w14:paraId="32680E2A" w14:textId="08135420" w:rsidR="00C3142B" w:rsidRDefault="00C3142B" w:rsidP="00C3142B">
      <w:r>
        <w:t>February 9</w:t>
      </w:r>
      <w:r w:rsidRPr="00C3142B">
        <w:rPr>
          <w:vertAlign w:val="superscript"/>
        </w:rPr>
        <w:t>th</w:t>
      </w:r>
      <w:r>
        <w:t>-Volunteer Appreciation Event</w:t>
      </w:r>
    </w:p>
    <w:p w14:paraId="536DD77C" w14:textId="1CEB3FD6" w:rsidR="00C3142B" w:rsidRDefault="00C3142B" w:rsidP="00C3142B">
      <w:r>
        <w:t>February 15</w:t>
      </w:r>
      <w:r w:rsidRPr="00C3142B">
        <w:rPr>
          <w:vertAlign w:val="superscript"/>
        </w:rPr>
        <w:t>th</w:t>
      </w:r>
      <w:r>
        <w:t>-Dolvin Diary</w:t>
      </w:r>
    </w:p>
    <w:p w14:paraId="03F370D4" w14:textId="71C10D4D" w:rsidR="00C3142B" w:rsidRPr="00C3142B" w:rsidRDefault="00C3142B" w:rsidP="00C3142B">
      <w:r>
        <w:t>February 16</w:t>
      </w:r>
      <w:r w:rsidRPr="00C3142B">
        <w:rPr>
          <w:vertAlign w:val="superscript"/>
        </w:rPr>
        <w:t>th</w:t>
      </w:r>
      <w:r>
        <w:t xml:space="preserve">-All Pro Dad </w:t>
      </w:r>
      <w:r w:rsidR="00396214">
        <w:t xml:space="preserve">Meeting </w:t>
      </w:r>
      <w:r>
        <w:t>7am</w:t>
      </w:r>
    </w:p>
    <w:p w14:paraId="25750B4B" w14:textId="6A893A7E" w:rsidR="00587439" w:rsidRDefault="00D66CC1" w:rsidP="000102B6">
      <w:pPr>
        <w:rPr>
          <w:color w:val="000000" w:themeColor="text1"/>
        </w:rPr>
      </w:pPr>
      <w:r>
        <w:rPr>
          <w:color w:val="000000" w:themeColor="text1"/>
        </w:rPr>
        <w:t xml:space="preserve">February </w:t>
      </w:r>
      <w:r w:rsidR="00396214">
        <w:rPr>
          <w:color w:val="000000" w:themeColor="text1"/>
        </w:rPr>
        <w:t>19</w:t>
      </w:r>
      <w:r w:rsidR="00903186" w:rsidRPr="00903186">
        <w:rPr>
          <w:color w:val="000000" w:themeColor="text1"/>
          <w:vertAlign w:val="superscript"/>
        </w:rPr>
        <w:t>th</w:t>
      </w:r>
      <w:r w:rsidR="00903186">
        <w:rPr>
          <w:color w:val="000000" w:themeColor="text1"/>
        </w:rPr>
        <w:t xml:space="preserve"> </w:t>
      </w:r>
      <w:r w:rsidR="00587439">
        <w:rPr>
          <w:color w:val="000000" w:themeColor="text1"/>
        </w:rPr>
        <w:t xml:space="preserve">– </w:t>
      </w:r>
      <w:r>
        <w:rPr>
          <w:color w:val="000000" w:themeColor="text1"/>
        </w:rPr>
        <w:t>Presidents’ Day (No School)</w:t>
      </w:r>
    </w:p>
    <w:p w14:paraId="296693E7" w14:textId="11B5C64B" w:rsidR="00587439" w:rsidRDefault="00D66CC1" w:rsidP="000102B6">
      <w:pPr>
        <w:rPr>
          <w:color w:val="000000" w:themeColor="text1"/>
        </w:rPr>
      </w:pPr>
      <w:r>
        <w:rPr>
          <w:color w:val="000000" w:themeColor="text1"/>
        </w:rPr>
        <w:t>February 2</w:t>
      </w:r>
      <w:r w:rsidR="00396214">
        <w:rPr>
          <w:color w:val="000000" w:themeColor="text1"/>
        </w:rPr>
        <w:t>0</w:t>
      </w:r>
      <w:r w:rsidR="00396214">
        <w:rPr>
          <w:color w:val="000000" w:themeColor="text1"/>
          <w:vertAlign w:val="superscript"/>
        </w:rPr>
        <w:t>th</w:t>
      </w:r>
      <w:r w:rsidR="00903186">
        <w:rPr>
          <w:color w:val="000000" w:themeColor="text1"/>
        </w:rPr>
        <w:t xml:space="preserve"> </w:t>
      </w:r>
      <w:r w:rsidR="00F1188F">
        <w:rPr>
          <w:color w:val="000000" w:themeColor="text1"/>
        </w:rPr>
        <w:t>–</w:t>
      </w:r>
      <w:r w:rsidR="00587439">
        <w:rPr>
          <w:color w:val="000000" w:themeColor="text1"/>
        </w:rPr>
        <w:t xml:space="preserve"> </w:t>
      </w:r>
      <w:r w:rsidR="00B442B1">
        <w:rPr>
          <w:color w:val="000000" w:themeColor="text1"/>
        </w:rPr>
        <w:t>Professional Development (No School)</w:t>
      </w:r>
    </w:p>
    <w:p w14:paraId="57977767" w14:textId="67FEED8F" w:rsidR="00396214" w:rsidRDefault="00396214" w:rsidP="000102B6">
      <w:pPr>
        <w:rPr>
          <w:color w:val="000000" w:themeColor="text1"/>
        </w:rPr>
      </w:pPr>
      <w:r>
        <w:rPr>
          <w:color w:val="000000" w:themeColor="text1"/>
        </w:rPr>
        <w:t>February 21</w:t>
      </w:r>
      <w:r w:rsidRPr="00396214">
        <w:rPr>
          <w:color w:val="000000" w:themeColor="text1"/>
          <w:vertAlign w:val="superscript"/>
        </w:rPr>
        <w:t>st</w:t>
      </w:r>
      <w:r>
        <w:rPr>
          <w:color w:val="000000" w:themeColor="text1"/>
        </w:rPr>
        <w:t xml:space="preserve"> – School Store</w:t>
      </w:r>
    </w:p>
    <w:p w14:paraId="6631F42E" w14:textId="5EDE4C7B" w:rsidR="000242CC" w:rsidRDefault="000242CC" w:rsidP="000102B6">
      <w:pPr>
        <w:rPr>
          <w:color w:val="000000" w:themeColor="text1"/>
        </w:rPr>
      </w:pPr>
      <w:r>
        <w:rPr>
          <w:color w:val="000000" w:themeColor="text1"/>
        </w:rPr>
        <w:t>February 23</w:t>
      </w:r>
      <w:r w:rsidRPr="000242CC">
        <w:rPr>
          <w:color w:val="000000" w:themeColor="text1"/>
          <w:vertAlign w:val="superscript"/>
        </w:rPr>
        <w:t>rd</w:t>
      </w:r>
      <w:r>
        <w:rPr>
          <w:color w:val="000000" w:themeColor="text1"/>
        </w:rPr>
        <w:t xml:space="preserve"> – Parent Coffee, Spring Picture Day</w:t>
      </w:r>
    </w:p>
    <w:p w14:paraId="6B23DFB5" w14:textId="0C744D06" w:rsidR="000242CC" w:rsidRDefault="000242CC" w:rsidP="000102B6">
      <w:pPr>
        <w:rPr>
          <w:color w:val="000000" w:themeColor="text1"/>
        </w:rPr>
      </w:pPr>
      <w:r>
        <w:rPr>
          <w:color w:val="000000" w:themeColor="text1"/>
        </w:rPr>
        <w:t>March 1</w:t>
      </w:r>
      <w:r w:rsidRPr="000242CC">
        <w:rPr>
          <w:color w:val="000000" w:themeColor="text1"/>
          <w:vertAlign w:val="superscript"/>
        </w:rPr>
        <w:t>st</w:t>
      </w:r>
      <w:r>
        <w:rPr>
          <w:color w:val="000000" w:themeColor="text1"/>
        </w:rPr>
        <w:t xml:space="preserve"> – Vocabulary Day parade, Dr. Seuss’s Birthday, Dovin Spirit Day</w:t>
      </w:r>
    </w:p>
    <w:p w14:paraId="0A12F2EC" w14:textId="4E665F79" w:rsidR="000242CC" w:rsidRDefault="000242CC" w:rsidP="000102B6">
      <w:pPr>
        <w:rPr>
          <w:color w:val="000000" w:themeColor="text1"/>
        </w:rPr>
      </w:pPr>
      <w:r>
        <w:rPr>
          <w:color w:val="000000" w:themeColor="text1"/>
        </w:rPr>
        <w:t>March 4</w:t>
      </w:r>
      <w:r w:rsidRPr="000242CC">
        <w:rPr>
          <w:color w:val="000000" w:themeColor="text1"/>
          <w:vertAlign w:val="superscript"/>
        </w:rPr>
        <w:t>th</w:t>
      </w:r>
      <w:r>
        <w:rPr>
          <w:color w:val="000000" w:themeColor="text1"/>
        </w:rPr>
        <w:t>-8</w:t>
      </w:r>
      <w:r w:rsidRPr="000242CC">
        <w:rPr>
          <w:color w:val="000000" w:themeColor="text1"/>
          <w:vertAlign w:val="superscript"/>
        </w:rPr>
        <w:t>th</w:t>
      </w:r>
      <w:r>
        <w:rPr>
          <w:color w:val="000000" w:themeColor="text1"/>
        </w:rPr>
        <w:t xml:space="preserve"> – Staff Appreciation Week (SAW)</w:t>
      </w:r>
    </w:p>
    <w:p w14:paraId="16B4C21B" w14:textId="2F875529" w:rsidR="000242CC" w:rsidRDefault="000242CC" w:rsidP="000102B6">
      <w:pPr>
        <w:rPr>
          <w:color w:val="000000" w:themeColor="text1"/>
        </w:rPr>
      </w:pPr>
      <w:r>
        <w:rPr>
          <w:color w:val="000000" w:themeColor="text1"/>
        </w:rPr>
        <w:t>March 5</w:t>
      </w:r>
      <w:r w:rsidRPr="000242CC">
        <w:rPr>
          <w:color w:val="000000" w:themeColor="text1"/>
          <w:vertAlign w:val="superscript"/>
        </w:rPr>
        <w:t>th</w:t>
      </w:r>
      <w:r>
        <w:rPr>
          <w:color w:val="000000" w:themeColor="text1"/>
          <w:vertAlign w:val="superscript"/>
        </w:rPr>
        <w:t xml:space="preserve"> </w:t>
      </w:r>
      <w:r>
        <w:rPr>
          <w:color w:val="000000" w:themeColor="text1"/>
        </w:rPr>
        <w:t>- Kids Care Meeting</w:t>
      </w:r>
    </w:p>
    <w:p w14:paraId="04173354" w14:textId="77777777" w:rsidR="000242CC" w:rsidRDefault="000242CC" w:rsidP="000102B6">
      <w:pPr>
        <w:rPr>
          <w:color w:val="000000" w:themeColor="text1"/>
        </w:rPr>
      </w:pPr>
      <w:r>
        <w:rPr>
          <w:color w:val="000000" w:themeColor="text1"/>
        </w:rPr>
        <w:t>March 6</w:t>
      </w:r>
      <w:r w:rsidRPr="000242CC">
        <w:rPr>
          <w:color w:val="000000" w:themeColor="text1"/>
          <w:vertAlign w:val="superscript"/>
        </w:rPr>
        <w:t>th</w:t>
      </w:r>
      <w:r>
        <w:rPr>
          <w:color w:val="000000" w:themeColor="text1"/>
          <w:vertAlign w:val="superscript"/>
        </w:rPr>
        <w:t xml:space="preserve"> </w:t>
      </w:r>
      <w:r>
        <w:rPr>
          <w:color w:val="000000" w:themeColor="text1"/>
        </w:rPr>
        <w:t>– School Store</w:t>
      </w:r>
    </w:p>
    <w:p w14:paraId="367F3DC9" w14:textId="689CB64D" w:rsidR="000242CC" w:rsidRDefault="000242CC" w:rsidP="000102B6">
      <w:pPr>
        <w:rPr>
          <w:color w:val="000000" w:themeColor="text1"/>
        </w:rPr>
      </w:pPr>
      <w:r>
        <w:rPr>
          <w:color w:val="000000" w:themeColor="text1"/>
        </w:rPr>
        <w:t>March</w:t>
      </w:r>
      <w:r w:rsidR="00D970A3">
        <w:rPr>
          <w:color w:val="000000" w:themeColor="text1"/>
        </w:rPr>
        <w:t xml:space="preserve"> 11</w:t>
      </w:r>
      <w:r w:rsidR="00D970A3" w:rsidRPr="00D970A3">
        <w:rPr>
          <w:color w:val="000000" w:themeColor="text1"/>
          <w:vertAlign w:val="superscript"/>
        </w:rPr>
        <w:t>th</w:t>
      </w:r>
      <w:r w:rsidR="00D970A3">
        <w:rPr>
          <w:color w:val="000000" w:themeColor="text1"/>
        </w:rPr>
        <w:t xml:space="preserve"> – Teacher Work Day (No School)</w:t>
      </w:r>
    </w:p>
    <w:p w14:paraId="3176367C" w14:textId="5107019F" w:rsidR="00D970A3" w:rsidRDefault="00D970A3" w:rsidP="000102B6">
      <w:pPr>
        <w:rPr>
          <w:color w:val="000000" w:themeColor="text1"/>
        </w:rPr>
      </w:pPr>
      <w:r>
        <w:rPr>
          <w:color w:val="000000" w:themeColor="text1"/>
        </w:rPr>
        <w:t>March 12</w:t>
      </w:r>
      <w:r w:rsidRPr="00D970A3">
        <w:rPr>
          <w:color w:val="000000" w:themeColor="text1"/>
          <w:vertAlign w:val="superscript"/>
        </w:rPr>
        <w:t>th</w:t>
      </w:r>
      <w:r>
        <w:rPr>
          <w:color w:val="000000" w:themeColor="text1"/>
        </w:rPr>
        <w:t xml:space="preserve"> – Professional Development Day (No School)</w:t>
      </w:r>
    </w:p>
    <w:p w14:paraId="0B7B4B30" w14:textId="294C6982" w:rsidR="00B00063" w:rsidRDefault="00B00063" w:rsidP="000102B6">
      <w:pPr>
        <w:rPr>
          <w:color w:val="000000" w:themeColor="text1"/>
        </w:rPr>
      </w:pPr>
      <w:r>
        <w:rPr>
          <w:color w:val="000000" w:themeColor="text1"/>
        </w:rPr>
        <w:t xml:space="preserve">March </w:t>
      </w:r>
      <w:r w:rsidR="00EF7CB4">
        <w:rPr>
          <w:color w:val="000000" w:themeColor="text1"/>
        </w:rPr>
        <w:t>17</w:t>
      </w:r>
      <w:r w:rsidR="00EF7CB4" w:rsidRPr="00EF7CB4">
        <w:rPr>
          <w:color w:val="000000" w:themeColor="text1"/>
          <w:vertAlign w:val="superscript"/>
        </w:rPr>
        <w:t>th</w:t>
      </w:r>
      <w:r w:rsidR="00EF7CB4">
        <w:rPr>
          <w:color w:val="000000" w:themeColor="text1"/>
        </w:rPr>
        <w:t xml:space="preserve"> – All Pro Dad Meeting 7am </w:t>
      </w:r>
    </w:p>
    <w:p w14:paraId="18DF111A" w14:textId="409FD069" w:rsidR="00D30E13" w:rsidRPr="006778C2" w:rsidRDefault="00EF7CB4" w:rsidP="000102B6">
      <w:pPr>
        <w:rPr>
          <w:color w:val="000000" w:themeColor="text1"/>
        </w:rPr>
      </w:pPr>
      <w:r>
        <w:rPr>
          <w:color w:val="000000" w:themeColor="text1"/>
        </w:rPr>
        <w:t>March 20</w:t>
      </w:r>
      <w:r w:rsidRPr="00EF7CB4">
        <w:rPr>
          <w:color w:val="000000" w:themeColor="text1"/>
          <w:vertAlign w:val="superscript"/>
        </w:rPr>
        <w:t>th</w:t>
      </w:r>
      <w:r>
        <w:rPr>
          <w:color w:val="000000" w:themeColor="text1"/>
        </w:rPr>
        <w:t xml:space="preserve"> – School Store, PTA Meeting 9:30am </w:t>
      </w:r>
    </w:p>
    <w:sectPr w:rsidR="00D30E13" w:rsidRPr="006778C2" w:rsidSect="00C17190">
      <w:headerReference w:type="default" r:id="rId18"/>
      <w:footerReference w:type="default" r:id="rId19"/>
      <w:headerReference w:type="first" r:id="rId2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4E20" w14:textId="77777777" w:rsidR="00C17190" w:rsidRDefault="00C17190">
      <w:pPr>
        <w:spacing w:after="0" w:line="240" w:lineRule="auto"/>
      </w:pPr>
      <w:r>
        <w:separator/>
      </w:r>
    </w:p>
  </w:endnote>
  <w:endnote w:type="continuationSeparator" w:id="0">
    <w:p w14:paraId="5B197440" w14:textId="77777777" w:rsidR="00C17190" w:rsidRDefault="00C1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C5F" w14:textId="77777777" w:rsidR="0001626D" w:rsidRPr="00544235" w:rsidRDefault="00317906">
    <w:pPr>
      <w:pStyle w:val="Footer"/>
      <w:rPr>
        <w:color w:val="242852" w:themeColor="text2"/>
      </w:rPr>
    </w:pPr>
    <w:r>
      <w:rPr>
        <w:noProof/>
      </w:rPr>
      <mc:AlternateContent>
        <mc:Choice Requires="wps">
          <w:drawing>
            <wp:anchor distT="0" distB="0" distL="114300" distR="114300" simplePos="0" relativeHeight="251661312" behindDoc="0" locked="0" layoutInCell="1" allowOverlap="1" wp14:anchorId="6EE6892D" wp14:editId="1D2966C8">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63078"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4a66ac [3204]" stroked="f" strokeweight="1pt">
              <v:fill color2="#374c80 [2404]" rotate="t" angle="270" colors="0 #4a66ac;62259f #374d81" focus="100%" type="gradient"/>
            </v:rect>
          </w:pict>
        </mc:Fallback>
      </mc:AlternateContent>
    </w:r>
    <w:r w:rsidR="00DA4A43" w:rsidRPr="00544235">
      <w:rPr>
        <w:color w:val="242852" w:themeColor="text2"/>
      </w:rPr>
      <w:fldChar w:fldCharType="begin"/>
    </w:r>
    <w:r w:rsidR="00DA4A43" w:rsidRPr="00544235">
      <w:rPr>
        <w:color w:val="242852" w:themeColor="text2"/>
      </w:rPr>
      <w:instrText xml:space="preserve"> PAGE   \* MERGEFORMAT </w:instrText>
    </w:r>
    <w:r w:rsidR="00DA4A43" w:rsidRPr="00544235">
      <w:rPr>
        <w:color w:val="242852" w:themeColor="text2"/>
      </w:rPr>
      <w:fldChar w:fldCharType="separate"/>
    </w:r>
    <w:r w:rsidR="00DF3520">
      <w:rPr>
        <w:noProof/>
        <w:color w:val="242852" w:themeColor="text2"/>
      </w:rPr>
      <w:t>2</w:t>
    </w:r>
    <w:r w:rsidR="00DA4A43" w:rsidRPr="00544235">
      <w:rPr>
        <w:noProof/>
        <w:color w:val="242852"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BCDD" w14:textId="77777777" w:rsidR="00C17190" w:rsidRDefault="00C17190">
      <w:pPr>
        <w:spacing w:after="0" w:line="240" w:lineRule="auto"/>
      </w:pPr>
      <w:r>
        <w:separator/>
      </w:r>
    </w:p>
  </w:footnote>
  <w:footnote w:type="continuationSeparator" w:id="0">
    <w:p w14:paraId="79850CE6" w14:textId="77777777" w:rsidR="00C17190" w:rsidRDefault="00C1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5D74"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E2F832E" wp14:editId="6FC836AD">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80A2C"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4a66ac [3204]" stroked="f" strokeweight="1pt">
              <v:fill color2="#374c80 [2404]" rotate="t" angle="270" colors="0 #4a66ac;62259f #374d81"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B6A" w14:textId="192E9B7C"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858BBA1" wp14:editId="32E40B04">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808385" y="142875"/>
                          <a:ext cx="1776079" cy="1984375"/>
                          <a:chOff x="251765" y="0"/>
                          <a:chExt cx="1776260"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69334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25176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858BBA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242852 [3215]" stroked="f" strokeweight=".235mm">
                <v:textbo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v:textbox>
              </v:rect>
              <v:group id="Group 15" o:spid="_x0000_s1028" style="position:absolute;left:58083;top:1428;width:17761;height:19844" coordorigin="2517" coordsize="17762,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6934;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4a66ac [3204]" stroked="f" strokeweight="1pt">
                  <v:fill color2="#121328 [1615]" rotate="t" angle="120" colors="0 #4a66ac;17039f #4a66ac" focus="100%" type="gradient">
                    <o:fill v:ext="view" type="gradientUnscaled"/>
                  </v:fill>
                  <v:stroke joinstyle="miter"/>
                  <v:path arrowok="t" o:connecttype="custom" o:connectlocs="0,873867;539500,0;1095043,271158;180892,1574311;0,873867" o:connectangles="0,0,0,0,0"/>
                </v:shape>
                <v:shape id="Parallelogram 10" o:spid="_x0000_s1030" style="position:absolute;left:2517;width:12580;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90a1cf [1940]" stroked="f" strokeweight="1pt">
                  <v:fill color2="#374c80 [2404]" rotate="t" angle="270" colors="0 #90a2cf;62259f #374d81"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4a66ac [3204]" stroked="f" strokeweight="1pt">
                  <v:fill color2="#121328 [1615]" rotate="t" angle="120" colors="0 #4a66ac;17039f #4a66ac"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4a66ac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4a66ac [3204]" stroked="f" strokeweight="1pt">
                <v:fill color2="#374c80 [2404]" rotate="t" colors="0 #4a66ac;62259f #374d81"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4a66ac [3204]" stroked="f" strokeweight="1pt">
                <v:fill color2="#374c80 [2404]" rotate="t" angle="270" colors="0 #4a66ac;62259f #374d81" focus="100%" type="gradient"/>
              </v:rec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4a66ac [3204]" stroked="f" strokeweight="1pt">
                <v:fill color2="#374c80 [2404]" rotate="t" angle="270" colors="0 #4a66ac;62259f #374d8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0C6B75"/>
    <w:multiLevelType w:val="hybridMultilevel"/>
    <w:tmpl w:val="DA26A4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7BC7"/>
    <w:multiLevelType w:val="hybridMultilevel"/>
    <w:tmpl w:val="A3C2E96E"/>
    <w:lvl w:ilvl="0" w:tplc="AACA74A0">
      <w:start w:val="1"/>
      <w:numFmt w:val="lowerLetter"/>
      <w:lvlText w:val="%1."/>
      <w:lvlJc w:val="left"/>
      <w:pPr>
        <w:ind w:left="720" w:hanging="360"/>
      </w:pPr>
      <w:rPr>
        <w:rFonts w:hint="default"/>
      </w:rPr>
    </w:lvl>
    <w:lvl w:ilvl="1" w:tplc="A16AD318">
      <w:start w:val="1"/>
      <w:numFmt w:val="lowerRoman"/>
      <w:lvlText w:val="%2."/>
      <w:lvlJc w:val="right"/>
      <w:pPr>
        <w:ind w:left="1080" w:hanging="360"/>
      </w:pPr>
    </w:lvl>
    <w:lvl w:ilvl="2" w:tplc="C4241D44">
      <w:start w:val="1"/>
      <w:numFmt w:val="lowerRoman"/>
      <w:lvlText w:val="%3."/>
      <w:lvlJc w:val="right"/>
      <w:pPr>
        <w:ind w:left="2160" w:hanging="180"/>
      </w:pPr>
    </w:lvl>
    <w:lvl w:ilvl="3" w:tplc="F9A26A48" w:tentative="1">
      <w:start w:val="1"/>
      <w:numFmt w:val="decimal"/>
      <w:lvlText w:val="%4."/>
      <w:lvlJc w:val="left"/>
      <w:pPr>
        <w:ind w:left="2880" w:hanging="360"/>
      </w:pPr>
    </w:lvl>
    <w:lvl w:ilvl="4" w:tplc="BA2C9F68" w:tentative="1">
      <w:start w:val="1"/>
      <w:numFmt w:val="lowerLetter"/>
      <w:lvlText w:val="%5."/>
      <w:lvlJc w:val="left"/>
      <w:pPr>
        <w:ind w:left="3600" w:hanging="360"/>
      </w:pPr>
    </w:lvl>
    <w:lvl w:ilvl="5" w:tplc="DAD233D2" w:tentative="1">
      <w:start w:val="1"/>
      <w:numFmt w:val="lowerRoman"/>
      <w:lvlText w:val="%6."/>
      <w:lvlJc w:val="right"/>
      <w:pPr>
        <w:ind w:left="4320" w:hanging="180"/>
      </w:pPr>
    </w:lvl>
    <w:lvl w:ilvl="6" w:tplc="60785414" w:tentative="1">
      <w:start w:val="1"/>
      <w:numFmt w:val="decimal"/>
      <w:lvlText w:val="%7."/>
      <w:lvlJc w:val="left"/>
      <w:pPr>
        <w:ind w:left="5040" w:hanging="360"/>
      </w:pPr>
    </w:lvl>
    <w:lvl w:ilvl="7" w:tplc="04A6C4DE" w:tentative="1">
      <w:start w:val="1"/>
      <w:numFmt w:val="lowerLetter"/>
      <w:lvlText w:val="%8."/>
      <w:lvlJc w:val="left"/>
      <w:pPr>
        <w:ind w:left="5760" w:hanging="360"/>
      </w:pPr>
    </w:lvl>
    <w:lvl w:ilvl="8" w:tplc="16D6945A" w:tentative="1">
      <w:start w:val="1"/>
      <w:numFmt w:val="lowerRoman"/>
      <w:lvlText w:val="%9."/>
      <w:lvlJc w:val="right"/>
      <w:pPr>
        <w:ind w:left="6480" w:hanging="180"/>
      </w:pPr>
    </w:lvl>
  </w:abstractNum>
  <w:abstractNum w:abstractNumId="3" w15:restartNumberingAfterBreak="0">
    <w:nsid w:val="0A33706C"/>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D8309E2"/>
    <w:multiLevelType w:val="multilevel"/>
    <w:tmpl w:val="A34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D2B7D"/>
    <w:multiLevelType w:val="multilevel"/>
    <w:tmpl w:val="2B4C84D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FF13C7E"/>
    <w:multiLevelType w:val="multilevel"/>
    <w:tmpl w:val="CF0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F74E8"/>
    <w:multiLevelType w:val="hybridMultilevel"/>
    <w:tmpl w:val="69C40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62E8B"/>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30022F"/>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A3931E9"/>
    <w:multiLevelType w:val="hybridMultilevel"/>
    <w:tmpl w:val="8C541012"/>
    <w:lvl w:ilvl="0" w:tplc="21DC5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5746C"/>
    <w:multiLevelType w:val="hybridMultilevel"/>
    <w:tmpl w:val="62CECE1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1027F"/>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AC739A"/>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1D64CCB"/>
    <w:multiLevelType w:val="multilevel"/>
    <w:tmpl w:val="B28EA3DC"/>
    <w:lvl w:ilvl="0">
      <w:start w:val="1"/>
      <w:numFmt w:val="lowerLetter"/>
      <w:lvlText w:val="%1."/>
      <w:lvlJc w:val="left"/>
      <w:pPr>
        <w:ind w:left="360" w:hanging="360"/>
      </w:pPr>
      <w:rPr>
        <w:rFonts w:asciiTheme="minorHAnsi" w:eastAsiaTheme="minorEastAsia" w:hAnsiTheme="minorHAnsi" w:cstheme="minorBidi"/>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73147C8"/>
    <w:multiLevelType w:val="multilevel"/>
    <w:tmpl w:val="2618C6F4"/>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8754CCE"/>
    <w:multiLevelType w:val="multilevel"/>
    <w:tmpl w:val="6F70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156CD"/>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A6E6CAC"/>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523336"/>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206AAB"/>
    <w:multiLevelType w:val="hybridMultilevel"/>
    <w:tmpl w:val="48C4F11A"/>
    <w:lvl w:ilvl="0" w:tplc="557E2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7C4"/>
    <w:multiLevelType w:val="hybridMultilevel"/>
    <w:tmpl w:val="C8980EBA"/>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35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B3534"/>
    <w:multiLevelType w:val="hybridMultilevel"/>
    <w:tmpl w:val="DD9C487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B7F86"/>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EB614F1"/>
    <w:multiLevelType w:val="hybridMultilevel"/>
    <w:tmpl w:val="2508F9BE"/>
    <w:lvl w:ilvl="0" w:tplc="A5C88F3C">
      <w:start w:val="2"/>
      <w:numFmt w:val="lowerLetter"/>
      <w:lvlText w:val="%1."/>
      <w:lvlJc w:val="left"/>
      <w:pPr>
        <w:ind w:left="1080" w:hanging="360"/>
      </w:pPr>
      <w:rPr>
        <w:rFonts w:hint="default"/>
      </w:rPr>
    </w:lvl>
    <w:lvl w:ilvl="1" w:tplc="6902131C">
      <w:start w:val="1"/>
      <w:numFmt w:val="lowerRoman"/>
      <w:lvlText w:val="%2."/>
      <w:lvlJc w:val="left"/>
      <w:pPr>
        <w:ind w:left="1800" w:hanging="360"/>
      </w:pPr>
      <w:rPr>
        <w:rFonts w:asciiTheme="minorHAnsi" w:eastAsiaTheme="minorEastAsia" w:hAnsiTheme="minorHAnsi" w:cstheme="minorBidi"/>
      </w:rPr>
    </w:lvl>
    <w:lvl w:ilvl="2" w:tplc="9850AC88" w:tentative="1">
      <w:start w:val="1"/>
      <w:numFmt w:val="lowerRoman"/>
      <w:lvlText w:val="%3."/>
      <w:lvlJc w:val="right"/>
      <w:pPr>
        <w:ind w:left="2520" w:hanging="180"/>
      </w:pPr>
    </w:lvl>
    <w:lvl w:ilvl="3" w:tplc="48381106" w:tentative="1">
      <w:start w:val="1"/>
      <w:numFmt w:val="decimal"/>
      <w:lvlText w:val="%4."/>
      <w:lvlJc w:val="left"/>
      <w:pPr>
        <w:ind w:left="3240" w:hanging="360"/>
      </w:pPr>
    </w:lvl>
    <w:lvl w:ilvl="4" w:tplc="5712CFB8" w:tentative="1">
      <w:start w:val="1"/>
      <w:numFmt w:val="lowerLetter"/>
      <w:lvlText w:val="%5."/>
      <w:lvlJc w:val="left"/>
      <w:pPr>
        <w:ind w:left="3960" w:hanging="360"/>
      </w:pPr>
    </w:lvl>
    <w:lvl w:ilvl="5" w:tplc="4094E344" w:tentative="1">
      <w:start w:val="1"/>
      <w:numFmt w:val="lowerRoman"/>
      <w:lvlText w:val="%6."/>
      <w:lvlJc w:val="right"/>
      <w:pPr>
        <w:ind w:left="4680" w:hanging="180"/>
      </w:pPr>
    </w:lvl>
    <w:lvl w:ilvl="6" w:tplc="4C7CADCE" w:tentative="1">
      <w:start w:val="1"/>
      <w:numFmt w:val="decimal"/>
      <w:lvlText w:val="%7."/>
      <w:lvlJc w:val="left"/>
      <w:pPr>
        <w:ind w:left="5400" w:hanging="360"/>
      </w:pPr>
    </w:lvl>
    <w:lvl w:ilvl="7" w:tplc="25627A4A" w:tentative="1">
      <w:start w:val="1"/>
      <w:numFmt w:val="lowerLetter"/>
      <w:lvlText w:val="%8."/>
      <w:lvlJc w:val="left"/>
      <w:pPr>
        <w:ind w:left="6120" w:hanging="360"/>
      </w:pPr>
    </w:lvl>
    <w:lvl w:ilvl="8" w:tplc="EF6A69CA" w:tentative="1">
      <w:start w:val="1"/>
      <w:numFmt w:val="lowerRoman"/>
      <w:lvlText w:val="%9."/>
      <w:lvlJc w:val="right"/>
      <w:pPr>
        <w:ind w:left="6840" w:hanging="180"/>
      </w:pPr>
    </w:lvl>
  </w:abstractNum>
  <w:abstractNum w:abstractNumId="27" w15:restartNumberingAfterBreak="0">
    <w:nsid w:val="3ED95C79"/>
    <w:multiLevelType w:val="hybridMultilevel"/>
    <w:tmpl w:val="0E2E72CC"/>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A7CF6"/>
    <w:multiLevelType w:val="hybridMultilevel"/>
    <w:tmpl w:val="7750A6E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DD733C"/>
    <w:multiLevelType w:val="hybridMultilevel"/>
    <w:tmpl w:val="220A4592"/>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66051"/>
    <w:multiLevelType w:val="hybridMultilevel"/>
    <w:tmpl w:val="93DE456E"/>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62944"/>
    <w:multiLevelType w:val="hybridMultilevel"/>
    <w:tmpl w:val="93FCC3C8"/>
    <w:lvl w:ilvl="0" w:tplc="6D7A5A8C">
      <w:start w:val="1"/>
      <w:numFmt w:val="lowerRoman"/>
      <w:lvlText w:val="%1."/>
      <w:lvlJc w:val="right"/>
      <w:pPr>
        <w:ind w:left="1800" w:hanging="360"/>
      </w:pPr>
    </w:lvl>
    <w:lvl w:ilvl="1" w:tplc="3C42011A" w:tentative="1">
      <w:start w:val="1"/>
      <w:numFmt w:val="lowerLetter"/>
      <w:lvlText w:val="%2."/>
      <w:lvlJc w:val="left"/>
      <w:pPr>
        <w:ind w:left="2520" w:hanging="360"/>
      </w:pPr>
    </w:lvl>
    <w:lvl w:ilvl="2" w:tplc="C58621DA" w:tentative="1">
      <w:start w:val="1"/>
      <w:numFmt w:val="lowerRoman"/>
      <w:lvlText w:val="%3."/>
      <w:lvlJc w:val="right"/>
      <w:pPr>
        <w:ind w:left="3240" w:hanging="180"/>
      </w:pPr>
    </w:lvl>
    <w:lvl w:ilvl="3" w:tplc="1270D802" w:tentative="1">
      <w:start w:val="1"/>
      <w:numFmt w:val="decimal"/>
      <w:lvlText w:val="%4."/>
      <w:lvlJc w:val="left"/>
      <w:pPr>
        <w:ind w:left="3960" w:hanging="360"/>
      </w:pPr>
    </w:lvl>
    <w:lvl w:ilvl="4" w:tplc="4A76E21E" w:tentative="1">
      <w:start w:val="1"/>
      <w:numFmt w:val="lowerLetter"/>
      <w:lvlText w:val="%5."/>
      <w:lvlJc w:val="left"/>
      <w:pPr>
        <w:ind w:left="4680" w:hanging="360"/>
      </w:pPr>
    </w:lvl>
    <w:lvl w:ilvl="5" w:tplc="29B0A08E" w:tentative="1">
      <w:start w:val="1"/>
      <w:numFmt w:val="lowerRoman"/>
      <w:lvlText w:val="%6."/>
      <w:lvlJc w:val="right"/>
      <w:pPr>
        <w:ind w:left="5400" w:hanging="180"/>
      </w:pPr>
    </w:lvl>
    <w:lvl w:ilvl="6" w:tplc="DA4E8D04" w:tentative="1">
      <w:start w:val="1"/>
      <w:numFmt w:val="decimal"/>
      <w:lvlText w:val="%7."/>
      <w:lvlJc w:val="left"/>
      <w:pPr>
        <w:ind w:left="6120" w:hanging="360"/>
      </w:pPr>
    </w:lvl>
    <w:lvl w:ilvl="7" w:tplc="5E4CF034" w:tentative="1">
      <w:start w:val="1"/>
      <w:numFmt w:val="lowerLetter"/>
      <w:lvlText w:val="%8."/>
      <w:lvlJc w:val="left"/>
      <w:pPr>
        <w:ind w:left="6840" w:hanging="360"/>
      </w:pPr>
    </w:lvl>
    <w:lvl w:ilvl="8" w:tplc="A2040508" w:tentative="1">
      <w:start w:val="1"/>
      <w:numFmt w:val="lowerRoman"/>
      <w:lvlText w:val="%9."/>
      <w:lvlJc w:val="right"/>
      <w:pPr>
        <w:ind w:left="7560" w:hanging="180"/>
      </w:pPr>
    </w:lvl>
  </w:abstractNum>
  <w:abstractNum w:abstractNumId="32" w15:restartNumberingAfterBreak="0">
    <w:nsid w:val="44163FB7"/>
    <w:multiLevelType w:val="hybridMultilevel"/>
    <w:tmpl w:val="41E6729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BA2441"/>
    <w:multiLevelType w:val="hybridMultilevel"/>
    <w:tmpl w:val="89E215E8"/>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97944"/>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D586E7E"/>
    <w:multiLevelType w:val="multilevel"/>
    <w:tmpl w:val="36EA3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0A05E40"/>
    <w:multiLevelType w:val="hybridMultilevel"/>
    <w:tmpl w:val="1FC89F56"/>
    <w:lvl w:ilvl="0" w:tplc="550658AE">
      <w:start w:val="1"/>
      <w:numFmt w:val="lowerRoman"/>
      <w:lvlText w:val="%1."/>
      <w:lvlJc w:val="right"/>
      <w:pPr>
        <w:ind w:left="720" w:hanging="360"/>
      </w:pPr>
    </w:lvl>
    <w:lvl w:ilvl="1" w:tplc="664CE9CE">
      <w:start w:val="1"/>
      <w:numFmt w:val="lowerLetter"/>
      <w:lvlText w:val="%2."/>
      <w:lvlJc w:val="left"/>
      <w:pPr>
        <w:ind w:left="1440" w:hanging="360"/>
      </w:pPr>
    </w:lvl>
    <w:lvl w:ilvl="2" w:tplc="2482EF24" w:tentative="1">
      <w:start w:val="1"/>
      <w:numFmt w:val="lowerRoman"/>
      <w:lvlText w:val="%3."/>
      <w:lvlJc w:val="right"/>
      <w:pPr>
        <w:ind w:left="2160" w:hanging="180"/>
      </w:pPr>
    </w:lvl>
    <w:lvl w:ilvl="3" w:tplc="CDB2A3A8" w:tentative="1">
      <w:start w:val="1"/>
      <w:numFmt w:val="decimal"/>
      <w:lvlText w:val="%4."/>
      <w:lvlJc w:val="left"/>
      <w:pPr>
        <w:ind w:left="2880" w:hanging="360"/>
      </w:pPr>
    </w:lvl>
    <w:lvl w:ilvl="4" w:tplc="15107592" w:tentative="1">
      <w:start w:val="1"/>
      <w:numFmt w:val="lowerLetter"/>
      <w:lvlText w:val="%5."/>
      <w:lvlJc w:val="left"/>
      <w:pPr>
        <w:ind w:left="3600" w:hanging="360"/>
      </w:pPr>
    </w:lvl>
    <w:lvl w:ilvl="5" w:tplc="DF40378A" w:tentative="1">
      <w:start w:val="1"/>
      <w:numFmt w:val="lowerRoman"/>
      <w:lvlText w:val="%6."/>
      <w:lvlJc w:val="right"/>
      <w:pPr>
        <w:ind w:left="4320" w:hanging="180"/>
      </w:pPr>
    </w:lvl>
    <w:lvl w:ilvl="6" w:tplc="38020E3A" w:tentative="1">
      <w:start w:val="1"/>
      <w:numFmt w:val="decimal"/>
      <w:lvlText w:val="%7."/>
      <w:lvlJc w:val="left"/>
      <w:pPr>
        <w:ind w:left="5040" w:hanging="360"/>
      </w:pPr>
    </w:lvl>
    <w:lvl w:ilvl="7" w:tplc="215E774E" w:tentative="1">
      <w:start w:val="1"/>
      <w:numFmt w:val="lowerLetter"/>
      <w:lvlText w:val="%8."/>
      <w:lvlJc w:val="left"/>
      <w:pPr>
        <w:ind w:left="5760" w:hanging="360"/>
      </w:pPr>
    </w:lvl>
    <w:lvl w:ilvl="8" w:tplc="84701A8E" w:tentative="1">
      <w:start w:val="1"/>
      <w:numFmt w:val="lowerRoman"/>
      <w:lvlText w:val="%9."/>
      <w:lvlJc w:val="right"/>
      <w:pPr>
        <w:ind w:left="6480" w:hanging="180"/>
      </w:pPr>
    </w:lvl>
  </w:abstractNum>
  <w:abstractNum w:abstractNumId="37" w15:restartNumberingAfterBreak="0">
    <w:nsid w:val="52BC43CE"/>
    <w:multiLevelType w:val="hybridMultilevel"/>
    <w:tmpl w:val="05E20624"/>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361817"/>
    <w:multiLevelType w:val="multilevel"/>
    <w:tmpl w:val="F2507D52"/>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7B928D7"/>
    <w:multiLevelType w:val="hybridMultilevel"/>
    <w:tmpl w:val="D0F6E5EE"/>
    <w:lvl w:ilvl="0" w:tplc="67B057FA">
      <w:start w:val="1"/>
      <w:numFmt w:val="lowerLetter"/>
      <w:lvlText w:val="%1."/>
      <w:lvlJc w:val="left"/>
      <w:pPr>
        <w:ind w:left="720" w:hanging="360"/>
      </w:pPr>
      <w:rPr>
        <w:rFonts w:hint="default"/>
      </w:rPr>
    </w:lvl>
    <w:lvl w:ilvl="1" w:tplc="67663916">
      <w:start w:val="1"/>
      <w:numFmt w:val="lowerRoman"/>
      <w:lvlText w:val="%2."/>
      <w:lvlJc w:val="right"/>
      <w:pPr>
        <w:ind w:left="1080" w:hanging="360"/>
      </w:pPr>
    </w:lvl>
    <w:lvl w:ilvl="2" w:tplc="57DC0DB0">
      <w:start w:val="1"/>
      <w:numFmt w:val="lowerRoman"/>
      <w:lvlText w:val="%3."/>
      <w:lvlJc w:val="right"/>
      <w:pPr>
        <w:ind w:left="2160" w:hanging="180"/>
      </w:pPr>
    </w:lvl>
    <w:lvl w:ilvl="3" w:tplc="7E82D8EA" w:tentative="1">
      <w:start w:val="1"/>
      <w:numFmt w:val="decimal"/>
      <w:lvlText w:val="%4."/>
      <w:lvlJc w:val="left"/>
      <w:pPr>
        <w:ind w:left="2880" w:hanging="360"/>
      </w:pPr>
    </w:lvl>
    <w:lvl w:ilvl="4" w:tplc="2A20941E" w:tentative="1">
      <w:start w:val="1"/>
      <w:numFmt w:val="lowerLetter"/>
      <w:lvlText w:val="%5."/>
      <w:lvlJc w:val="left"/>
      <w:pPr>
        <w:ind w:left="3600" w:hanging="360"/>
      </w:pPr>
    </w:lvl>
    <w:lvl w:ilvl="5" w:tplc="C55E48E2" w:tentative="1">
      <w:start w:val="1"/>
      <w:numFmt w:val="lowerRoman"/>
      <w:lvlText w:val="%6."/>
      <w:lvlJc w:val="right"/>
      <w:pPr>
        <w:ind w:left="4320" w:hanging="180"/>
      </w:pPr>
    </w:lvl>
    <w:lvl w:ilvl="6" w:tplc="9934F498" w:tentative="1">
      <w:start w:val="1"/>
      <w:numFmt w:val="decimal"/>
      <w:lvlText w:val="%7."/>
      <w:lvlJc w:val="left"/>
      <w:pPr>
        <w:ind w:left="5040" w:hanging="360"/>
      </w:pPr>
    </w:lvl>
    <w:lvl w:ilvl="7" w:tplc="1CF2B98A" w:tentative="1">
      <w:start w:val="1"/>
      <w:numFmt w:val="lowerLetter"/>
      <w:lvlText w:val="%8."/>
      <w:lvlJc w:val="left"/>
      <w:pPr>
        <w:ind w:left="5760" w:hanging="360"/>
      </w:pPr>
    </w:lvl>
    <w:lvl w:ilvl="8" w:tplc="7166F50A" w:tentative="1">
      <w:start w:val="1"/>
      <w:numFmt w:val="lowerRoman"/>
      <w:lvlText w:val="%9."/>
      <w:lvlJc w:val="right"/>
      <w:pPr>
        <w:ind w:left="6480" w:hanging="180"/>
      </w:pPr>
    </w:lvl>
  </w:abstractNum>
  <w:abstractNum w:abstractNumId="40" w15:restartNumberingAfterBreak="0">
    <w:nsid w:val="5E3312B3"/>
    <w:multiLevelType w:val="hybridMultilevel"/>
    <w:tmpl w:val="54C46AC6"/>
    <w:lvl w:ilvl="0" w:tplc="F7947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24D59"/>
    <w:multiLevelType w:val="hybridMultilevel"/>
    <w:tmpl w:val="F0F0CC52"/>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DB06C3"/>
    <w:multiLevelType w:val="hybridMultilevel"/>
    <w:tmpl w:val="B754860C"/>
    <w:lvl w:ilvl="0" w:tplc="42948E2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A84ECB"/>
    <w:multiLevelType w:val="hybridMultilevel"/>
    <w:tmpl w:val="163ECD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5A77EBC"/>
    <w:multiLevelType w:val="hybridMultilevel"/>
    <w:tmpl w:val="73505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63633A"/>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1C6A94"/>
    <w:multiLevelType w:val="multilevel"/>
    <w:tmpl w:val="00201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6FB672E6"/>
    <w:multiLevelType w:val="multilevel"/>
    <w:tmpl w:val="12BAA5A6"/>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2167E1D"/>
    <w:multiLevelType w:val="hybridMultilevel"/>
    <w:tmpl w:val="EB14FE5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4106CB"/>
    <w:multiLevelType w:val="hybridMultilevel"/>
    <w:tmpl w:val="0010CF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51EA073A">
      <w:numFmt w:val="bullet"/>
      <w:lvlText w:val="-"/>
      <w:lvlJc w:val="left"/>
      <w:pPr>
        <w:ind w:left="2880" w:hanging="360"/>
      </w:pPr>
      <w:rPr>
        <w:rFonts w:ascii="Franklin Gothic Book" w:eastAsiaTheme="minorEastAsia" w:hAnsi="Franklin Gothic Book"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F868DB"/>
    <w:multiLevelType w:val="hybridMultilevel"/>
    <w:tmpl w:val="93DE456E"/>
    <w:lvl w:ilvl="0" w:tplc="FFFFFFFF">
      <w:start w:val="1"/>
      <w:numFmt w:val="lowerLetter"/>
      <w:lvlText w:val="%1."/>
      <w:lvlJc w:val="left"/>
      <w:pPr>
        <w:ind w:left="72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37C2B57"/>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64F172C"/>
    <w:multiLevelType w:val="hybridMultilevel"/>
    <w:tmpl w:val="3A3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620771"/>
    <w:multiLevelType w:val="multilevel"/>
    <w:tmpl w:val="E030382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9BE50BE"/>
    <w:multiLevelType w:val="hybridMultilevel"/>
    <w:tmpl w:val="825A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041784"/>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7BD267A9"/>
    <w:multiLevelType w:val="hybridMultilevel"/>
    <w:tmpl w:val="23A84478"/>
    <w:lvl w:ilvl="0" w:tplc="245A0C96">
      <w:start w:val="1"/>
      <w:numFmt w:val="lowerLetter"/>
      <w:lvlText w:val="%1."/>
      <w:lvlJc w:val="left"/>
      <w:pPr>
        <w:ind w:left="1260" w:hanging="360"/>
      </w:pPr>
      <w:rPr>
        <w:rFonts w:asciiTheme="minorHAnsi" w:eastAsiaTheme="minorEastAsia" w:hAnsiTheme="minorHAnsi"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7D324730"/>
    <w:multiLevelType w:val="hybridMultilevel"/>
    <w:tmpl w:val="836A0142"/>
    <w:lvl w:ilvl="0" w:tplc="C1649778">
      <w:start w:val="1"/>
      <w:numFmt w:val="lowerLetter"/>
      <w:lvlText w:val="%1."/>
      <w:lvlJc w:val="left"/>
      <w:pPr>
        <w:ind w:left="720" w:hanging="360"/>
      </w:pPr>
      <w:rPr>
        <w:rFonts w:hint="default"/>
      </w:rPr>
    </w:lvl>
    <w:lvl w:ilvl="1" w:tplc="4BF8E890">
      <w:start w:val="1"/>
      <w:numFmt w:val="lowerRoman"/>
      <w:lvlText w:val="%2."/>
      <w:lvlJc w:val="right"/>
      <w:pPr>
        <w:ind w:left="1080" w:hanging="360"/>
      </w:pPr>
    </w:lvl>
    <w:lvl w:ilvl="2" w:tplc="72687980">
      <w:start w:val="1"/>
      <w:numFmt w:val="lowerRoman"/>
      <w:lvlText w:val="%3."/>
      <w:lvlJc w:val="right"/>
      <w:pPr>
        <w:ind w:left="2160" w:hanging="180"/>
      </w:pPr>
    </w:lvl>
    <w:lvl w:ilvl="3" w:tplc="8C68F318">
      <w:numFmt w:val="bullet"/>
      <w:lvlText w:val="-"/>
      <w:lvlJc w:val="left"/>
      <w:pPr>
        <w:ind w:left="2880" w:hanging="360"/>
      </w:pPr>
      <w:rPr>
        <w:rFonts w:ascii="Franklin Gothic Book" w:eastAsiaTheme="minorEastAsia" w:hAnsi="Franklin Gothic Book" w:cstheme="minorBidi" w:hint="default"/>
      </w:rPr>
    </w:lvl>
    <w:lvl w:ilvl="4" w:tplc="8118E8A2" w:tentative="1">
      <w:start w:val="1"/>
      <w:numFmt w:val="lowerLetter"/>
      <w:lvlText w:val="%5."/>
      <w:lvlJc w:val="left"/>
      <w:pPr>
        <w:ind w:left="3600" w:hanging="360"/>
      </w:pPr>
    </w:lvl>
    <w:lvl w:ilvl="5" w:tplc="0FFECEA4" w:tentative="1">
      <w:start w:val="1"/>
      <w:numFmt w:val="lowerRoman"/>
      <w:lvlText w:val="%6."/>
      <w:lvlJc w:val="right"/>
      <w:pPr>
        <w:ind w:left="4320" w:hanging="180"/>
      </w:pPr>
    </w:lvl>
    <w:lvl w:ilvl="6" w:tplc="F224FFCE" w:tentative="1">
      <w:start w:val="1"/>
      <w:numFmt w:val="decimal"/>
      <w:lvlText w:val="%7."/>
      <w:lvlJc w:val="left"/>
      <w:pPr>
        <w:ind w:left="5040" w:hanging="360"/>
      </w:pPr>
    </w:lvl>
    <w:lvl w:ilvl="7" w:tplc="3296F7DC" w:tentative="1">
      <w:start w:val="1"/>
      <w:numFmt w:val="lowerLetter"/>
      <w:lvlText w:val="%8."/>
      <w:lvlJc w:val="left"/>
      <w:pPr>
        <w:ind w:left="5760" w:hanging="360"/>
      </w:pPr>
    </w:lvl>
    <w:lvl w:ilvl="8" w:tplc="7370F93C" w:tentative="1">
      <w:start w:val="1"/>
      <w:numFmt w:val="lowerRoman"/>
      <w:lvlText w:val="%9."/>
      <w:lvlJc w:val="right"/>
      <w:pPr>
        <w:ind w:left="6480" w:hanging="180"/>
      </w:pPr>
    </w:lvl>
  </w:abstractNum>
  <w:num w:numId="1" w16cid:durableId="883371519">
    <w:abstractNumId w:val="0"/>
  </w:num>
  <w:num w:numId="2" w16cid:durableId="1837526179">
    <w:abstractNumId w:val="23"/>
  </w:num>
  <w:num w:numId="3" w16cid:durableId="1307660515">
    <w:abstractNumId w:val="46"/>
  </w:num>
  <w:num w:numId="4" w16cid:durableId="1739401779">
    <w:abstractNumId w:val="22"/>
  </w:num>
  <w:num w:numId="5" w16cid:durableId="904417158">
    <w:abstractNumId w:val="7"/>
  </w:num>
  <w:num w:numId="6" w16cid:durableId="1856382735">
    <w:abstractNumId w:val="8"/>
  </w:num>
  <w:num w:numId="7" w16cid:durableId="2061053661">
    <w:abstractNumId w:val="1"/>
  </w:num>
  <w:num w:numId="8" w16cid:durableId="1891649129">
    <w:abstractNumId w:val="50"/>
  </w:num>
  <w:num w:numId="9" w16cid:durableId="1011176026">
    <w:abstractNumId w:val="3"/>
  </w:num>
  <w:num w:numId="10" w16cid:durableId="1490054290">
    <w:abstractNumId w:val="41"/>
  </w:num>
  <w:num w:numId="11" w16cid:durableId="165750407">
    <w:abstractNumId w:val="29"/>
  </w:num>
  <w:num w:numId="12" w16cid:durableId="1079255469">
    <w:abstractNumId w:val="11"/>
  </w:num>
  <w:num w:numId="13" w16cid:durableId="656300657">
    <w:abstractNumId w:val="56"/>
  </w:num>
  <w:num w:numId="14" w16cid:durableId="1565217245">
    <w:abstractNumId w:val="37"/>
  </w:num>
  <w:num w:numId="15" w16cid:durableId="1922906647">
    <w:abstractNumId w:val="30"/>
  </w:num>
  <w:num w:numId="16" w16cid:durableId="695618167">
    <w:abstractNumId w:val="55"/>
  </w:num>
  <w:num w:numId="17" w16cid:durableId="1227716780">
    <w:abstractNumId w:val="24"/>
  </w:num>
  <w:num w:numId="18" w16cid:durableId="1554730220">
    <w:abstractNumId w:val="33"/>
  </w:num>
  <w:num w:numId="19" w16cid:durableId="1497845023">
    <w:abstractNumId w:val="45"/>
  </w:num>
  <w:num w:numId="20" w16cid:durableId="1410426821">
    <w:abstractNumId w:val="19"/>
  </w:num>
  <w:num w:numId="21" w16cid:durableId="2105414386">
    <w:abstractNumId w:val="12"/>
  </w:num>
  <w:num w:numId="22" w16cid:durableId="642779203">
    <w:abstractNumId w:val="13"/>
  </w:num>
  <w:num w:numId="23" w16cid:durableId="628897884">
    <w:abstractNumId w:val="38"/>
  </w:num>
  <w:num w:numId="24" w16cid:durableId="705103474">
    <w:abstractNumId w:val="48"/>
  </w:num>
  <w:num w:numId="25" w16cid:durableId="1865751333">
    <w:abstractNumId w:val="9"/>
  </w:num>
  <w:num w:numId="26" w16cid:durableId="1858498865">
    <w:abstractNumId w:val="25"/>
  </w:num>
  <w:num w:numId="27" w16cid:durableId="1370492597">
    <w:abstractNumId w:val="52"/>
  </w:num>
  <w:num w:numId="28" w16cid:durableId="111677326">
    <w:abstractNumId w:val="54"/>
  </w:num>
  <w:num w:numId="29" w16cid:durableId="845634299">
    <w:abstractNumId w:val="17"/>
  </w:num>
  <w:num w:numId="30" w16cid:durableId="430711690">
    <w:abstractNumId w:val="5"/>
  </w:num>
  <w:num w:numId="31" w16cid:durableId="613437413">
    <w:abstractNumId w:val="34"/>
  </w:num>
  <w:num w:numId="32" w16cid:durableId="2114012795">
    <w:abstractNumId w:val="18"/>
  </w:num>
  <w:num w:numId="33" w16cid:durableId="158692143">
    <w:abstractNumId w:val="20"/>
  </w:num>
  <w:num w:numId="34" w16cid:durableId="258026498">
    <w:abstractNumId w:val="10"/>
  </w:num>
  <w:num w:numId="35" w16cid:durableId="1483503610">
    <w:abstractNumId w:val="40"/>
  </w:num>
  <w:num w:numId="36" w16cid:durableId="631204656">
    <w:abstractNumId w:val="44"/>
  </w:num>
  <w:num w:numId="37" w16cid:durableId="104273693">
    <w:abstractNumId w:val="43"/>
  </w:num>
  <w:num w:numId="38" w16cid:durableId="1181965199">
    <w:abstractNumId w:val="27"/>
  </w:num>
  <w:num w:numId="39" w16cid:durableId="1180655997">
    <w:abstractNumId w:val="28"/>
  </w:num>
  <w:num w:numId="40" w16cid:durableId="1060859383">
    <w:abstractNumId w:val="53"/>
  </w:num>
  <w:num w:numId="41" w16cid:durableId="1301882751">
    <w:abstractNumId w:val="49"/>
  </w:num>
  <w:num w:numId="42" w16cid:durableId="327102732">
    <w:abstractNumId w:val="32"/>
  </w:num>
  <w:num w:numId="43" w16cid:durableId="816411650">
    <w:abstractNumId w:val="21"/>
  </w:num>
  <w:num w:numId="44" w16cid:durableId="1443577222">
    <w:abstractNumId w:val="51"/>
  </w:num>
  <w:num w:numId="45" w16cid:durableId="121310728">
    <w:abstractNumId w:val="57"/>
  </w:num>
  <w:num w:numId="46" w16cid:durableId="1389723081">
    <w:abstractNumId w:val="42"/>
  </w:num>
  <w:num w:numId="47" w16cid:durableId="2026712641">
    <w:abstractNumId w:val="26"/>
  </w:num>
  <w:num w:numId="48" w16cid:durableId="456526694">
    <w:abstractNumId w:val="36"/>
  </w:num>
  <w:num w:numId="49" w16cid:durableId="769394108">
    <w:abstractNumId w:val="31"/>
  </w:num>
  <w:num w:numId="50" w16cid:durableId="701591212">
    <w:abstractNumId w:val="6"/>
  </w:num>
  <w:num w:numId="51" w16cid:durableId="1886405075">
    <w:abstractNumId w:val="4"/>
  </w:num>
  <w:num w:numId="52" w16cid:durableId="1221863442">
    <w:abstractNumId w:val="35"/>
  </w:num>
  <w:num w:numId="53" w16cid:durableId="1867133087">
    <w:abstractNumId w:val="47"/>
  </w:num>
  <w:num w:numId="54" w16cid:durableId="53090560">
    <w:abstractNumId w:val="16"/>
  </w:num>
  <w:num w:numId="55" w16cid:durableId="1035042564">
    <w:abstractNumId w:val="14"/>
  </w:num>
  <w:num w:numId="56" w16cid:durableId="1504466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19216655">
    <w:abstractNumId w:val="39"/>
  </w:num>
  <w:num w:numId="58" w16cid:durableId="1121849079">
    <w:abstractNumId w:val="58"/>
  </w:num>
  <w:num w:numId="59" w16cid:durableId="1224217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7"/>
    <w:rsid w:val="0000029A"/>
    <w:rsid w:val="00002A23"/>
    <w:rsid w:val="000045CD"/>
    <w:rsid w:val="00005C04"/>
    <w:rsid w:val="000066FB"/>
    <w:rsid w:val="000102B6"/>
    <w:rsid w:val="000103E9"/>
    <w:rsid w:val="000107EE"/>
    <w:rsid w:val="00011C5D"/>
    <w:rsid w:val="0001202A"/>
    <w:rsid w:val="0001495E"/>
    <w:rsid w:val="0001626D"/>
    <w:rsid w:val="00020201"/>
    <w:rsid w:val="000211E4"/>
    <w:rsid w:val="000242CC"/>
    <w:rsid w:val="00024DBB"/>
    <w:rsid w:val="00027329"/>
    <w:rsid w:val="0003136F"/>
    <w:rsid w:val="00034772"/>
    <w:rsid w:val="00034FAA"/>
    <w:rsid w:val="0003636D"/>
    <w:rsid w:val="000366FD"/>
    <w:rsid w:val="0003676D"/>
    <w:rsid w:val="00037CA2"/>
    <w:rsid w:val="00040852"/>
    <w:rsid w:val="00041C3D"/>
    <w:rsid w:val="00044E5B"/>
    <w:rsid w:val="000465EA"/>
    <w:rsid w:val="00047862"/>
    <w:rsid w:val="000513AE"/>
    <w:rsid w:val="000518C4"/>
    <w:rsid w:val="0005329B"/>
    <w:rsid w:val="00053F84"/>
    <w:rsid w:val="00055E87"/>
    <w:rsid w:val="00060790"/>
    <w:rsid w:val="0006106C"/>
    <w:rsid w:val="000629FE"/>
    <w:rsid w:val="000642B8"/>
    <w:rsid w:val="00064B72"/>
    <w:rsid w:val="00066145"/>
    <w:rsid w:val="00067EDC"/>
    <w:rsid w:val="00071CCA"/>
    <w:rsid w:val="0007259C"/>
    <w:rsid w:val="0007782A"/>
    <w:rsid w:val="000802CE"/>
    <w:rsid w:val="0008039A"/>
    <w:rsid w:val="000803E4"/>
    <w:rsid w:val="00080AF3"/>
    <w:rsid w:val="000812B3"/>
    <w:rsid w:val="00083479"/>
    <w:rsid w:val="0008362B"/>
    <w:rsid w:val="000843DD"/>
    <w:rsid w:val="000862C4"/>
    <w:rsid w:val="00090B8C"/>
    <w:rsid w:val="00091199"/>
    <w:rsid w:val="00096EA6"/>
    <w:rsid w:val="000A056E"/>
    <w:rsid w:val="000A138A"/>
    <w:rsid w:val="000A194E"/>
    <w:rsid w:val="000A2059"/>
    <w:rsid w:val="000A2D1A"/>
    <w:rsid w:val="000A60B3"/>
    <w:rsid w:val="000B2D57"/>
    <w:rsid w:val="000B41B9"/>
    <w:rsid w:val="000B5C1D"/>
    <w:rsid w:val="000B5FF4"/>
    <w:rsid w:val="000B6D06"/>
    <w:rsid w:val="000B78B8"/>
    <w:rsid w:val="000C1608"/>
    <w:rsid w:val="000C1B67"/>
    <w:rsid w:val="000C27F6"/>
    <w:rsid w:val="000C455A"/>
    <w:rsid w:val="000C4868"/>
    <w:rsid w:val="000C4FD0"/>
    <w:rsid w:val="000C5DF4"/>
    <w:rsid w:val="000C6087"/>
    <w:rsid w:val="000C6618"/>
    <w:rsid w:val="000C71A0"/>
    <w:rsid w:val="000C7F09"/>
    <w:rsid w:val="000D52D4"/>
    <w:rsid w:val="000D7A46"/>
    <w:rsid w:val="000E5111"/>
    <w:rsid w:val="000E54C2"/>
    <w:rsid w:val="000E5859"/>
    <w:rsid w:val="000E7226"/>
    <w:rsid w:val="000F0A2D"/>
    <w:rsid w:val="000F0AA0"/>
    <w:rsid w:val="000F0E92"/>
    <w:rsid w:val="000F3237"/>
    <w:rsid w:val="000F33F4"/>
    <w:rsid w:val="000F361F"/>
    <w:rsid w:val="000F535E"/>
    <w:rsid w:val="000F6DFD"/>
    <w:rsid w:val="00102E4B"/>
    <w:rsid w:val="0010304E"/>
    <w:rsid w:val="0010367C"/>
    <w:rsid w:val="00104F61"/>
    <w:rsid w:val="00105207"/>
    <w:rsid w:val="001074BF"/>
    <w:rsid w:val="00107D99"/>
    <w:rsid w:val="001127D2"/>
    <w:rsid w:val="00112AD1"/>
    <w:rsid w:val="00113055"/>
    <w:rsid w:val="00115568"/>
    <w:rsid w:val="00115FAC"/>
    <w:rsid w:val="00120854"/>
    <w:rsid w:val="00121DB2"/>
    <w:rsid w:val="00122BFC"/>
    <w:rsid w:val="0012548D"/>
    <w:rsid w:val="00126CEC"/>
    <w:rsid w:val="001308EF"/>
    <w:rsid w:val="00131F8E"/>
    <w:rsid w:val="00132AE8"/>
    <w:rsid w:val="00132C21"/>
    <w:rsid w:val="00134439"/>
    <w:rsid w:val="00134F9C"/>
    <w:rsid w:val="001426D5"/>
    <w:rsid w:val="00144732"/>
    <w:rsid w:val="00145C08"/>
    <w:rsid w:val="00145CE9"/>
    <w:rsid w:val="001474EC"/>
    <w:rsid w:val="0015056C"/>
    <w:rsid w:val="001577F5"/>
    <w:rsid w:val="00161299"/>
    <w:rsid w:val="00162639"/>
    <w:rsid w:val="00163035"/>
    <w:rsid w:val="00163C0A"/>
    <w:rsid w:val="00163D87"/>
    <w:rsid w:val="00166B7E"/>
    <w:rsid w:val="00166CA3"/>
    <w:rsid w:val="001700CB"/>
    <w:rsid w:val="001715AC"/>
    <w:rsid w:val="001740EE"/>
    <w:rsid w:val="00174E50"/>
    <w:rsid w:val="00174FED"/>
    <w:rsid w:val="00176D28"/>
    <w:rsid w:val="00177C8E"/>
    <w:rsid w:val="001819AC"/>
    <w:rsid w:val="00184178"/>
    <w:rsid w:val="00184262"/>
    <w:rsid w:val="00184D11"/>
    <w:rsid w:val="00187090"/>
    <w:rsid w:val="0019045F"/>
    <w:rsid w:val="001904D2"/>
    <w:rsid w:val="001927CD"/>
    <w:rsid w:val="00192A40"/>
    <w:rsid w:val="001946B9"/>
    <w:rsid w:val="00195A7A"/>
    <w:rsid w:val="00196018"/>
    <w:rsid w:val="00197273"/>
    <w:rsid w:val="001B0903"/>
    <w:rsid w:val="001B1B4A"/>
    <w:rsid w:val="001B1DC7"/>
    <w:rsid w:val="001B4042"/>
    <w:rsid w:val="001B44A4"/>
    <w:rsid w:val="001B4513"/>
    <w:rsid w:val="001B4EC9"/>
    <w:rsid w:val="001B524F"/>
    <w:rsid w:val="001B655A"/>
    <w:rsid w:val="001C2E5E"/>
    <w:rsid w:val="001C30E6"/>
    <w:rsid w:val="001C402B"/>
    <w:rsid w:val="001C44FC"/>
    <w:rsid w:val="001C6A7F"/>
    <w:rsid w:val="001D4F71"/>
    <w:rsid w:val="001D539E"/>
    <w:rsid w:val="001D65DA"/>
    <w:rsid w:val="001E3EFF"/>
    <w:rsid w:val="001E4037"/>
    <w:rsid w:val="001E4513"/>
    <w:rsid w:val="001E4C75"/>
    <w:rsid w:val="001F0262"/>
    <w:rsid w:val="001F35F8"/>
    <w:rsid w:val="001F368A"/>
    <w:rsid w:val="001F5EB7"/>
    <w:rsid w:val="001F63F6"/>
    <w:rsid w:val="001F6EDA"/>
    <w:rsid w:val="002022D9"/>
    <w:rsid w:val="0020470D"/>
    <w:rsid w:val="002074EA"/>
    <w:rsid w:val="002110AE"/>
    <w:rsid w:val="00213142"/>
    <w:rsid w:val="002147F7"/>
    <w:rsid w:val="002156E5"/>
    <w:rsid w:val="00215E2F"/>
    <w:rsid w:val="002179D6"/>
    <w:rsid w:val="00222193"/>
    <w:rsid w:val="00224742"/>
    <w:rsid w:val="00226F23"/>
    <w:rsid w:val="002272C0"/>
    <w:rsid w:val="00230A19"/>
    <w:rsid w:val="00232848"/>
    <w:rsid w:val="002333DD"/>
    <w:rsid w:val="00234803"/>
    <w:rsid w:val="00234AAF"/>
    <w:rsid w:val="00234D1F"/>
    <w:rsid w:val="00235322"/>
    <w:rsid w:val="00242487"/>
    <w:rsid w:val="00245327"/>
    <w:rsid w:val="00245EC0"/>
    <w:rsid w:val="00245FE8"/>
    <w:rsid w:val="00247EF0"/>
    <w:rsid w:val="00247F94"/>
    <w:rsid w:val="002577B2"/>
    <w:rsid w:val="00261942"/>
    <w:rsid w:val="00261BDE"/>
    <w:rsid w:val="0026215C"/>
    <w:rsid w:val="0026315F"/>
    <w:rsid w:val="00263C2F"/>
    <w:rsid w:val="002652CB"/>
    <w:rsid w:val="0026576D"/>
    <w:rsid w:val="0026581D"/>
    <w:rsid w:val="00265840"/>
    <w:rsid w:val="002700AA"/>
    <w:rsid w:val="002703C2"/>
    <w:rsid w:val="00271FFE"/>
    <w:rsid w:val="00272E85"/>
    <w:rsid w:val="00274301"/>
    <w:rsid w:val="002805FC"/>
    <w:rsid w:val="00280750"/>
    <w:rsid w:val="00283225"/>
    <w:rsid w:val="00285AB0"/>
    <w:rsid w:val="002878A5"/>
    <w:rsid w:val="002900F6"/>
    <w:rsid w:val="0029185A"/>
    <w:rsid w:val="002930F4"/>
    <w:rsid w:val="002944EB"/>
    <w:rsid w:val="002A2B1A"/>
    <w:rsid w:val="002A44FF"/>
    <w:rsid w:val="002A4CAD"/>
    <w:rsid w:val="002B0674"/>
    <w:rsid w:val="002B398E"/>
    <w:rsid w:val="002B5CFA"/>
    <w:rsid w:val="002B634D"/>
    <w:rsid w:val="002C2F42"/>
    <w:rsid w:val="002C3101"/>
    <w:rsid w:val="002C4C39"/>
    <w:rsid w:val="002C5C6C"/>
    <w:rsid w:val="002C7A00"/>
    <w:rsid w:val="002D2211"/>
    <w:rsid w:val="002D2563"/>
    <w:rsid w:val="002D2656"/>
    <w:rsid w:val="002D51A5"/>
    <w:rsid w:val="002D6627"/>
    <w:rsid w:val="002D68F1"/>
    <w:rsid w:val="002D6991"/>
    <w:rsid w:val="002E3932"/>
    <w:rsid w:val="002E6287"/>
    <w:rsid w:val="002F03C3"/>
    <w:rsid w:val="002F1BC9"/>
    <w:rsid w:val="002F2179"/>
    <w:rsid w:val="002F2623"/>
    <w:rsid w:val="002F280B"/>
    <w:rsid w:val="002F29E6"/>
    <w:rsid w:val="002F43A8"/>
    <w:rsid w:val="002F6FC3"/>
    <w:rsid w:val="0030043F"/>
    <w:rsid w:val="0030233A"/>
    <w:rsid w:val="00303137"/>
    <w:rsid w:val="00304445"/>
    <w:rsid w:val="003049A6"/>
    <w:rsid w:val="0030599B"/>
    <w:rsid w:val="00306340"/>
    <w:rsid w:val="00306AE6"/>
    <w:rsid w:val="00307EB9"/>
    <w:rsid w:val="00310114"/>
    <w:rsid w:val="003132F7"/>
    <w:rsid w:val="00317906"/>
    <w:rsid w:val="00320B59"/>
    <w:rsid w:val="0032255D"/>
    <w:rsid w:val="00323592"/>
    <w:rsid w:val="00323915"/>
    <w:rsid w:val="003249B5"/>
    <w:rsid w:val="003263AC"/>
    <w:rsid w:val="003276F8"/>
    <w:rsid w:val="00327C21"/>
    <w:rsid w:val="00330515"/>
    <w:rsid w:val="003327E2"/>
    <w:rsid w:val="003329B7"/>
    <w:rsid w:val="00341D2F"/>
    <w:rsid w:val="0034228B"/>
    <w:rsid w:val="00343A01"/>
    <w:rsid w:val="00343A91"/>
    <w:rsid w:val="0035033F"/>
    <w:rsid w:val="00350490"/>
    <w:rsid w:val="003523B5"/>
    <w:rsid w:val="003525EE"/>
    <w:rsid w:val="00352EE6"/>
    <w:rsid w:val="0035306D"/>
    <w:rsid w:val="0036011D"/>
    <w:rsid w:val="003649B9"/>
    <w:rsid w:val="00370224"/>
    <w:rsid w:val="0037067F"/>
    <w:rsid w:val="00370E49"/>
    <w:rsid w:val="00371F98"/>
    <w:rsid w:val="00375240"/>
    <w:rsid w:val="00376A9E"/>
    <w:rsid w:val="00381362"/>
    <w:rsid w:val="003824F0"/>
    <w:rsid w:val="003827DF"/>
    <w:rsid w:val="0038533C"/>
    <w:rsid w:val="0038560C"/>
    <w:rsid w:val="00386279"/>
    <w:rsid w:val="003873F2"/>
    <w:rsid w:val="003879F5"/>
    <w:rsid w:val="00390AC0"/>
    <w:rsid w:val="00390D59"/>
    <w:rsid w:val="00391C37"/>
    <w:rsid w:val="00394144"/>
    <w:rsid w:val="00394D6E"/>
    <w:rsid w:val="00396214"/>
    <w:rsid w:val="003979DA"/>
    <w:rsid w:val="003A1F73"/>
    <w:rsid w:val="003A2D8E"/>
    <w:rsid w:val="003A624D"/>
    <w:rsid w:val="003A6E3F"/>
    <w:rsid w:val="003A7B97"/>
    <w:rsid w:val="003A7D84"/>
    <w:rsid w:val="003B1BA0"/>
    <w:rsid w:val="003B1C20"/>
    <w:rsid w:val="003B1DC4"/>
    <w:rsid w:val="003B2238"/>
    <w:rsid w:val="003B3ADE"/>
    <w:rsid w:val="003B4C83"/>
    <w:rsid w:val="003B6C00"/>
    <w:rsid w:val="003B7ACF"/>
    <w:rsid w:val="003C169D"/>
    <w:rsid w:val="003C2F06"/>
    <w:rsid w:val="003C520B"/>
    <w:rsid w:val="003C5B0F"/>
    <w:rsid w:val="003C7FDD"/>
    <w:rsid w:val="003D1E40"/>
    <w:rsid w:val="003D475B"/>
    <w:rsid w:val="003D4C60"/>
    <w:rsid w:val="003D7B60"/>
    <w:rsid w:val="003E00EF"/>
    <w:rsid w:val="003E03C6"/>
    <w:rsid w:val="003E0AF9"/>
    <w:rsid w:val="003E3958"/>
    <w:rsid w:val="003E48A2"/>
    <w:rsid w:val="003E60E2"/>
    <w:rsid w:val="003F1D3A"/>
    <w:rsid w:val="003F3128"/>
    <w:rsid w:val="00401B70"/>
    <w:rsid w:val="00402034"/>
    <w:rsid w:val="00404016"/>
    <w:rsid w:val="00404177"/>
    <w:rsid w:val="00404624"/>
    <w:rsid w:val="0040493B"/>
    <w:rsid w:val="00410481"/>
    <w:rsid w:val="004121E6"/>
    <w:rsid w:val="00414585"/>
    <w:rsid w:val="00415A5A"/>
    <w:rsid w:val="0041733A"/>
    <w:rsid w:val="00420133"/>
    <w:rsid w:val="00421040"/>
    <w:rsid w:val="00421195"/>
    <w:rsid w:val="0042148C"/>
    <w:rsid w:val="00421883"/>
    <w:rsid w:val="00424E4C"/>
    <w:rsid w:val="00425150"/>
    <w:rsid w:val="0043245E"/>
    <w:rsid w:val="004325F8"/>
    <w:rsid w:val="004334B3"/>
    <w:rsid w:val="004344C9"/>
    <w:rsid w:val="00434BF1"/>
    <w:rsid w:val="00435046"/>
    <w:rsid w:val="004358F0"/>
    <w:rsid w:val="00436237"/>
    <w:rsid w:val="00436E84"/>
    <w:rsid w:val="00440B02"/>
    <w:rsid w:val="00441191"/>
    <w:rsid w:val="00441EEF"/>
    <w:rsid w:val="0044256E"/>
    <w:rsid w:val="0044707B"/>
    <w:rsid w:val="00447267"/>
    <w:rsid w:val="0045447D"/>
    <w:rsid w:val="00456E6B"/>
    <w:rsid w:val="00456F65"/>
    <w:rsid w:val="00456FF0"/>
    <w:rsid w:val="00463205"/>
    <w:rsid w:val="0046324E"/>
    <w:rsid w:val="00463C91"/>
    <w:rsid w:val="00463E62"/>
    <w:rsid w:val="00464751"/>
    <w:rsid w:val="00466506"/>
    <w:rsid w:val="00472E54"/>
    <w:rsid w:val="0047446C"/>
    <w:rsid w:val="00475F65"/>
    <w:rsid w:val="004768AC"/>
    <w:rsid w:val="0048066F"/>
    <w:rsid w:val="0048219B"/>
    <w:rsid w:val="00485030"/>
    <w:rsid w:val="00487FA5"/>
    <w:rsid w:val="00491A72"/>
    <w:rsid w:val="00492AC4"/>
    <w:rsid w:val="004939BE"/>
    <w:rsid w:val="00494FAC"/>
    <w:rsid w:val="00495564"/>
    <w:rsid w:val="00495CF6"/>
    <w:rsid w:val="00497332"/>
    <w:rsid w:val="004A211B"/>
    <w:rsid w:val="004A21FE"/>
    <w:rsid w:val="004A24E2"/>
    <w:rsid w:val="004A55D3"/>
    <w:rsid w:val="004A62E9"/>
    <w:rsid w:val="004A6BB8"/>
    <w:rsid w:val="004A70BC"/>
    <w:rsid w:val="004B0AFD"/>
    <w:rsid w:val="004B13B1"/>
    <w:rsid w:val="004C11C7"/>
    <w:rsid w:val="004C2FA4"/>
    <w:rsid w:val="004C5515"/>
    <w:rsid w:val="004C5C00"/>
    <w:rsid w:val="004C6052"/>
    <w:rsid w:val="004C60CE"/>
    <w:rsid w:val="004C6D28"/>
    <w:rsid w:val="004D21E9"/>
    <w:rsid w:val="004D3AF0"/>
    <w:rsid w:val="004D4114"/>
    <w:rsid w:val="004D4512"/>
    <w:rsid w:val="004D4AE3"/>
    <w:rsid w:val="004D4E70"/>
    <w:rsid w:val="004D5868"/>
    <w:rsid w:val="004D715E"/>
    <w:rsid w:val="004D7DF8"/>
    <w:rsid w:val="004E0FF7"/>
    <w:rsid w:val="004E1E0D"/>
    <w:rsid w:val="004E6EBF"/>
    <w:rsid w:val="004F0977"/>
    <w:rsid w:val="004F349E"/>
    <w:rsid w:val="004F6E33"/>
    <w:rsid w:val="004F74E6"/>
    <w:rsid w:val="004F7E03"/>
    <w:rsid w:val="004F7F7B"/>
    <w:rsid w:val="005004B4"/>
    <w:rsid w:val="00505A6C"/>
    <w:rsid w:val="00506276"/>
    <w:rsid w:val="005100A5"/>
    <w:rsid w:val="005112AD"/>
    <w:rsid w:val="0052104A"/>
    <w:rsid w:val="00522E27"/>
    <w:rsid w:val="00522E41"/>
    <w:rsid w:val="00524B92"/>
    <w:rsid w:val="0052628C"/>
    <w:rsid w:val="005268AB"/>
    <w:rsid w:val="00530162"/>
    <w:rsid w:val="005317CE"/>
    <w:rsid w:val="00531CA8"/>
    <w:rsid w:val="005327A7"/>
    <w:rsid w:val="0053331F"/>
    <w:rsid w:val="00534370"/>
    <w:rsid w:val="005347EC"/>
    <w:rsid w:val="00535149"/>
    <w:rsid w:val="00535B77"/>
    <w:rsid w:val="00535CD9"/>
    <w:rsid w:val="00535FE3"/>
    <w:rsid w:val="005366E6"/>
    <w:rsid w:val="0054120A"/>
    <w:rsid w:val="00541877"/>
    <w:rsid w:val="00543183"/>
    <w:rsid w:val="00543669"/>
    <w:rsid w:val="00544235"/>
    <w:rsid w:val="0054429B"/>
    <w:rsid w:val="00545342"/>
    <w:rsid w:val="00545F11"/>
    <w:rsid w:val="0054785A"/>
    <w:rsid w:val="00547926"/>
    <w:rsid w:val="00547ED7"/>
    <w:rsid w:val="00550168"/>
    <w:rsid w:val="005526C8"/>
    <w:rsid w:val="005526D3"/>
    <w:rsid w:val="005534FC"/>
    <w:rsid w:val="005543D7"/>
    <w:rsid w:val="00560021"/>
    <w:rsid w:val="0056079D"/>
    <w:rsid w:val="00560F76"/>
    <w:rsid w:val="005639B5"/>
    <w:rsid w:val="005660F0"/>
    <w:rsid w:val="0056686F"/>
    <w:rsid w:val="0057257B"/>
    <w:rsid w:val="00572EAC"/>
    <w:rsid w:val="005744EA"/>
    <w:rsid w:val="005749C3"/>
    <w:rsid w:val="005766E3"/>
    <w:rsid w:val="00580153"/>
    <w:rsid w:val="005817A3"/>
    <w:rsid w:val="0058317D"/>
    <w:rsid w:val="005835BF"/>
    <w:rsid w:val="0058481D"/>
    <w:rsid w:val="0058487D"/>
    <w:rsid w:val="00587439"/>
    <w:rsid w:val="00587D64"/>
    <w:rsid w:val="00590544"/>
    <w:rsid w:val="00591581"/>
    <w:rsid w:val="00591DD4"/>
    <w:rsid w:val="00596BF6"/>
    <w:rsid w:val="00597618"/>
    <w:rsid w:val="00597675"/>
    <w:rsid w:val="005A0A2A"/>
    <w:rsid w:val="005A108F"/>
    <w:rsid w:val="005A4ABB"/>
    <w:rsid w:val="005A5930"/>
    <w:rsid w:val="005A70B6"/>
    <w:rsid w:val="005B6723"/>
    <w:rsid w:val="005B6EC9"/>
    <w:rsid w:val="005C224B"/>
    <w:rsid w:val="005C2336"/>
    <w:rsid w:val="005C2C0E"/>
    <w:rsid w:val="005C4131"/>
    <w:rsid w:val="005C5A1E"/>
    <w:rsid w:val="005C60D5"/>
    <w:rsid w:val="005C6160"/>
    <w:rsid w:val="005D0514"/>
    <w:rsid w:val="005D08F0"/>
    <w:rsid w:val="005D199A"/>
    <w:rsid w:val="005D2D19"/>
    <w:rsid w:val="005D37D6"/>
    <w:rsid w:val="005D50A8"/>
    <w:rsid w:val="005D5C23"/>
    <w:rsid w:val="005D7EFB"/>
    <w:rsid w:val="005E3747"/>
    <w:rsid w:val="005E6072"/>
    <w:rsid w:val="005E6A99"/>
    <w:rsid w:val="005E7218"/>
    <w:rsid w:val="005E7D99"/>
    <w:rsid w:val="005F12B6"/>
    <w:rsid w:val="005F167C"/>
    <w:rsid w:val="005F38F4"/>
    <w:rsid w:val="005F49AC"/>
    <w:rsid w:val="00601CA2"/>
    <w:rsid w:val="00604005"/>
    <w:rsid w:val="00604BE6"/>
    <w:rsid w:val="00605BD9"/>
    <w:rsid w:val="006069A2"/>
    <w:rsid w:val="006116CF"/>
    <w:rsid w:val="006149D4"/>
    <w:rsid w:val="00616ADE"/>
    <w:rsid w:val="00616D92"/>
    <w:rsid w:val="00616FBC"/>
    <w:rsid w:val="006217A6"/>
    <w:rsid w:val="0062349A"/>
    <w:rsid w:val="006251AE"/>
    <w:rsid w:val="00630082"/>
    <w:rsid w:val="0063308F"/>
    <w:rsid w:val="0063317D"/>
    <w:rsid w:val="006332AB"/>
    <w:rsid w:val="00635742"/>
    <w:rsid w:val="00635AD9"/>
    <w:rsid w:val="006365E2"/>
    <w:rsid w:val="006371DF"/>
    <w:rsid w:val="006373BA"/>
    <w:rsid w:val="006425E6"/>
    <w:rsid w:val="006434E3"/>
    <w:rsid w:val="00643642"/>
    <w:rsid w:val="0064781A"/>
    <w:rsid w:val="00650423"/>
    <w:rsid w:val="006535CA"/>
    <w:rsid w:val="00655EC7"/>
    <w:rsid w:val="0065761E"/>
    <w:rsid w:val="006617E1"/>
    <w:rsid w:val="006620A6"/>
    <w:rsid w:val="00662D1F"/>
    <w:rsid w:val="00662ED0"/>
    <w:rsid w:val="006641A5"/>
    <w:rsid w:val="0066637F"/>
    <w:rsid w:val="0066641D"/>
    <w:rsid w:val="00666C53"/>
    <w:rsid w:val="006675E8"/>
    <w:rsid w:val="00667F6C"/>
    <w:rsid w:val="00670B0E"/>
    <w:rsid w:val="0067109C"/>
    <w:rsid w:val="0067228D"/>
    <w:rsid w:val="006722FB"/>
    <w:rsid w:val="00675A2F"/>
    <w:rsid w:val="006778C2"/>
    <w:rsid w:val="006779C3"/>
    <w:rsid w:val="00682F65"/>
    <w:rsid w:val="006847A4"/>
    <w:rsid w:val="006849EF"/>
    <w:rsid w:val="00685BD8"/>
    <w:rsid w:val="00687C2D"/>
    <w:rsid w:val="00694221"/>
    <w:rsid w:val="006961A3"/>
    <w:rsid w:val="006963EC"/>
    <w:rsid w:val="006968EF"/>
    <w:rsid w:val="006A1645"/>
    <w:rsid w:val="006A2680"/>
    <w:rsid w:val="006A2F80"/>
    <w:rsid w:val="006A35D5"/>
    <w:rsid w:val="006A36DB"/>
    <w:rsid w:val="006A64DF"/>
    <w:rsid w:val="006B02BA"/>
    <w:rsid w:val="006B0CB9"/>
    <w:rsid w:val="006B0F69"/>
    <w:rsid w:val="006B1991"/>
    <w:rsid w:val="006B2806"/>
    <w:rsid w:val="006B3B3C"/>
    <w:rsid w:val="006B40F8"/>
    <w:rsid w:val="006B433B"/>
    <w:rsid w:val="006B54FE"/>
    <w:rsid w:val="006B6C5E"/>
    <w:rsid w:val="006C153A"/>
    <w:rsid w:val="006C2B87"/>
    <w:rsid w:val="006C3CC3"/>
    <w:rsid w:val="006C4F5A"/>
    <w:rsid w:val="006C5721"/>
    <w:rsid w:val="006C6520"/>
    <w:rsid w:val="006C6F2F"/>
    <w:rsid w:val="006D05FC"/>
    <w:rsid w:val="006D177F"/>
    <w:rsid w:val="006D28F6"/>
    <w:rsid w:val="006D55A9"/>
    <w:rsid w:val="006D67F7"/>
    <w:rsid w:val="006D6857"/>
    <w:rsid w:val="006E02B4"/>
    <w:rsid w:val="006E0BC4"/>
    <w:rsid w:val="006E137F"/>
    <w:rsid w:val="006E14B6"/>
    <w:rsid w:val="006E21B0"/>
    <w:rsid w:val="006E33A0"/>
    <w:rsid w:val="006E43F5"/>
    <w:rsid w:val="006E7C9D"/>
    <w:rsid w:val="006F26B4"/>
    <w:rsid w:val="006F40A0"/>
    <w:rsid w:val="007038AD"/>
    <w:rsid w:val="0070439A"/>
    <w:rsid w:val="00705AA1"/>
    <w:rsid w:val="00705EE0"/>
    <w:rsid w:val="00706C52"/>
    <w:rsid w:val="00712B14"/>
    <w:rsid w:val="00716FBD"/>
    <w:rsid w:val="00721A4F"/>
    <w:rsid w:val="00721B4E"/>
    <w:rsid w:val="00721E2B"/>
    <w:rsid w:val="00723085"/>
    <w:rsid w:val="00723BAF"/>
    <w:rsid w:val="00724442"/>
    <w:rsid w:val="00726090"/>
    <w:rsid w:val="0073006C"/>
    <w:rsid w:val="00731D15"/>
    <w:rsid w:val="00735E6C"/>
    <w:rsid w:val="0073663F"/>
    <w:rsid w:val="00736BDC"/>
    <w:rsid w:val="007370E4"/>
    <w:rsid w:val="00740546"/>
    <w:rsid w:val="00741DD0"/>
    <w:rsid w:val="0074282C"/>
    <w:rsid w:val="0074667B"/>
    <w:rsid w:val="00750810"/>
    <w:rsid w:val="007520BE"/>
    <w:rsid w:val="007521F0"/>
    <w:rsid w:val="00756DE1"/>
    <w:rsid w:val="00757538"/>
    <w:rsid w:val="00757CF6"/>
    <w:rsid w:val="0076128B"/>
    <w:rsid w:val="0076227A"/>
    <w:rsid w:val="00762320"/>
    <w:rsid w:val="00764311"/>
    <w:rsid w:val="0076459F"/>
    <w:rsid w:val="00764A99"/>
    <w:rsid w:val="0076572A"/>
    <w:rsid w:val="0076639F"/>
    <w:rsid w:val="0076695C"/>
    <w:rsid w:val="00767813"/>
    <w:rsid w:val="007732AE"/>
    <w:rsid w:val="00774619"/>
    <w:rsid w:val="00777B55"/>
    <w:rsid w:val="00780A0F"/>
    <w:rsid w:val="00780AF8"/>
    <w:rsid w:val="00784686"/>
    <w:rsid w:val="007859CD"/>
    <w:rsid w:val="00786F16"/>
    <w:rsid w:val="007925C6"/>
    <w:rsid w:val="00794893"/>
    <w:rsid w:val="007A07D8"/>
    <w:rsid w:val="007A5ED0"/>
    <w:rsid w:val="007A6545"/>
    <w:rsid w:val="007A739A"/>
    <w:rsid w:val="007A744A"/>
    <w:rsid w:val="007A7C2E"/>
    <w:rsid w:val="007B1ABE"/>
    <w:rsid w:val="007B30A0"/>
    <w:rsid w:val="007B3B5D"/>
    <w:rsid w:val="007B3DFD"/>
    <w:rsid w:val="007B5843"/>
    <w:rsid w:val="007B78F7"/>
    <w:rsid w:val="007C0A7C"/>
    <w:rsid w:val="007C1186"/>
    <w:rsid w:val="007C15C4"/>
    <w:rsid w:val="007C3E54"/>
    <w:rsid w:val="007C484B"/>
    <w:rsid w:val="007C5487"/>
    <w:rsid w:val="007C7782"/>
    <w:rsid w:val="007C7F94"/>
    <w:rsid w:val="007D13F1"/>
    <w:rsid w:val="007D32C1"/>
    <w:rsid w:val="007D6157"/>
    <w:rsid w:val="007D6B0D"/>
    <w:rsid w:val="007D6B69"/>
    <w:rsid w:val="007E4290"/>
    <w:rsid w:val="007E58A6"/>
    <w:rsid w:val="007E65AC"/>
    <w:rsid w:val="007E65B7"/>
    <w:rsid w:val="007F033F"/>
    <w:rsid w:val="007F04F4"/>
    <w:rsid w:val="007F3536"/>
    <w:rsid w:val="007F5951"/>
    <w:rsid w:val="00800631"/>
    <w:rsid w:val="008024FE"/>
    <w:rsid w:val="00802CFC"/>
    <w:rsid w:val="00803C52"/>
    <w:rsid w:val="008130C7"/>
    <w:rsid w:val="0081513F"/>
    <w:rsid w:val="008154C5"/>
    <w:rsid w:val="00815876"/>
    <w:rsid w:val="00815AFA"/>
    <w:rsid w:val="008166E9"/>
    <w:rsid w:val="0081740D"/>
    <w:rsid w:val="00822721"/>
    <w:rsid w:val="00824BD4"/>
    <w:rsid w:val="00825512"/>
    <w:rsid w:val="00834604"/>
    <w:rsid w:val="00834613"/>
    <w:rsid w:val="0083536F"/>
    <w:rsid w:val="00836756"/>
    <w:rsid w:val="00837DB4"/>
    <w:rsid w:val="00840267"/>
    <w:rsid w:val="00840C37"/>
    <w:rsid w:val="00841820"/>
    <w:rsid w:val="00842B6D"/>
    <w:rsid w:val="00843CCC"/>
    <w:rsid w:val="00844354"/>
    <w:rsid w:val="00844FB3"/>
    <w:rsid w:val="00850EEF"/>
    <w:rsid w:val="008526A9"/>
    <w:rsid w:val="008559F5"/>
    <w:rsid w:val="00856551"/>
    <w:rsid w:val="008639BE"/>
    <w:rsid w:val="00863F32"/>
    <w:rsid w:val="008653EE"/>
    <w:rsid w:val="00866365"/>
    <w:rsid w:val="008669B0"/>
    <w:rsid w:val="00873EFE"/>
    <w:rsid w:val="00874169"/>
    <w:rsid w:val="0087430E"/>
    <w:rsid w:val="0087509C"/>
    <w:rsid w:val="00875759"/>
    <w:rsid w:val="008830FE"/>
    <w:rsid w:val="00885168"/>
    <w:rsid w:val="00886E62"/>
    <w:rsid w:val="00892BA2"/>
    <w:rsid w:val="008944B4"/>
    <w:rsid w:val="008946A1"/>
    <w:rsid w:val="008962D9"/>
    <w:rsid w:val="008A0AE0"/>
    <w:rsid w:val="008A0B83"/>
    <w:rsid w:val="008A1D77"/>
    <w:rsid w:val="008A79AF"/>
    <w:rsid w:val="008B1A9D"/>
    <w:rsid w:val="008B44B6"/>
    <w:rsid w:val="008B47E1"/>
    <w:rsid w:val="008B5B9F"/>
    <w:rsid w:val="008B61F9"/>
    <w:rsid w:val="008B63ED"/>
    <w:rsid w:val="008B7026"/>
    <w:rsid w:val="008B7084"/>
    <w:rsid w:val="008C21A1"/>
    <w:rsid w:val="008C3A71"/>
    <w:rsid w:val="008C5CDB"/>
    <w:rsid w:val="008D4659"/>
    <w:rsid w:val="008D69C0"/>
    <w:rsid w:val="008D782B"/>
    <w:rsid w:val="008E1F64"/>
    <w:rsid w:val="008E21EC"/>
    <w:rsid w:val="008E6891"/>
    <w:rsid w:val="008E6C33"/>
    <w:rsid w:val="008E6F6B"/>
    <w:rsid w:val="008E7A87"/>
    <w:rsid w:val="008F2B73"/>
    <w:rsid w:val="008F3A6A"/>
    <w:rsid w:val="008F43A6"/>
    <w:rsid w:val="008F44B5"/>
    <w:rsid w:val="008F4A7D"/>
    <w:rsid w:val="008F7FC5"/>
    <w:rsid w:val="00901133"/>
    <w:rsid w:val="00903186"/>
    <w:rsid w:val="00903ACC"/>
    <w:rsid w:val="0090403A"/>
    <w:rsid w:val="00904243"/>
    <w:rsid w:val="00904EEC"/>
    <w:rsid w:val="00905804"/>
    <w:rsid w:val="00906812"/>
    <w:rsid w:val="00911A73"/>
    <w:rsid w:val="00911CBE"/>
    <w:rsid w:val="00911F45"/>
    <w:rsid w:val="00912214"/>
    <w:rsid w:val="00920C08"/>
    <w:rsid w:val="00920C2A"/>
    <w:rsid w:val="00921938"/>
    <w:rsid w:val="00921958"/>
    <w:rsid w:val="00922E42"/>
    <w:rsid w:val="00924512"/>
    <w:rsid w:val="00924E92"/>
    <w:rsid w:val="0093023F"/>
    <w:rsid w:val="0093108B"/>
    <w:rsid w:val="00931C8E"/>
    <w:rsid w:val="00933343"/>
    <w:rsid w:val="0093475C"/>
    <w:rsid w:val="009351DB"/>
    <w:rsid w:val="00935B18"/>
    <w:rsid w:val="00935F28"/>
    <w:rsid w:val="00936903"/>
    <w:rsid w:val="00937E42"/>
    <w:rsid w:val="009406E5"/>
    <w:rsid w:val="0094178D"/>
    <w:rsid w:val="00944508"/>
    <w:rsid w:val="00944AE0"/>
    <w:rsid w:val="00944F4B"/>
    <w:rsid w:val="009526AC"/>
    <w:rsid w:val="0095298A"/>
    <w:rsid w:val="00954444"/>
    <w:rsid w:val="00956A94"/>
    <w:rsid w:val="00956B46"/>
    <w:rsid w:val="00957B87"/>
    <w:rsid w:val="009618E8"/>
    <w:rsid w:val="00963EE4"/>
    <w:rsid w:val="0096688E"/>
    <w:rsid w:val="00967469"/>
    <w:rsid w:val="0097044A"/>
    <w:rsid w:val="00972965"/>
    <w:rsid w:val="009733D7"/>
    <w:rsid w:val="009753E7"/>
    <w:rsid w:val="009754ED"/>
    <w:rsid w:val="00977293"/>
    <w:rsid w:val="00977D5B"/>
    <w:rsid w:val="00977E7A"/>
    <w:rsid w:val="009852FF"/>
    <w:rsid w:val="00991518"/>
    <w:rsid w:val="00991D36"/>
    <w:rsid w:val="009969B9"/>
    <w:rsid w:val="00997256"/>
    <w:rsid w:val="009977BF"/>
    <w:rsid w:val="009A21FF"/>
    <w:rsid w:val="009A4E6A"/>
    <w:rsid w:val="009A4E9F"/>
    <w:rsid w:val="009A5D63"/>
    <w:rsid w:val="009A77DD"/>
    <w:rsid w:val="009B0B1E"/>
    <w:rsid w:val="009B10FB"/>
    <w:rsid w:val="009B124F"/>
    <w:rsid w:val="009B2269"/>
    <w:rsid w:val="009B2AB3"/>
    <w:rsid w:val="009B65AE"/>
    <w:rsid w:val="009B75A6"/>
    <w:rsid w:val="009C02E9"/>
    <w:rsid w:val="009C0A7A"/>
    <w:rsid w:val="009C265D"/>
    <w:rsid w:val="009C5D2D"/>
    <w:rsid w:val="009C67F0"/>
    <w:rsid w:val="009C6FE1"/>
    <w:rsid w:val="009D0857"/>
    <w:rsid w:val="009D2963"/>
    <w:rsid w:val="009D5697"/>
    <w:rsid w:val="009D56A7"/>
    <w:rsid w:val="009D5AF2"/>
    <w:rsid w:val="009D72E5"/>
    <w:rsid w:val="009D78B9"/>
    <w:rsid w:val="009D7B21"/>
    <w:rsid w:val="009E1500"/>
    <w:rsid w:val="009E32DD"/>
    <w:rsid w:val="009E427B"/>
    <w:rsid w:val="009E429A"/>
    <w:rsid w:val="009E6BDA"/>
    <w:rsid w:val="009E7A0A"/>
    <w:rsid w:val="009E7BF2"/>
    <w:rsid w:val="009E7FC9"/>
    <w:rsid w:val="009F0225"/>
    <w:rsid w:val="009F1A6C"/>
    <w:rsid w:val="009F5CBC"/>
    <w:rsid w:val="009F6D7D"/>
    <w:rsid w:val="009F6D9F"/>
    <w:rsid w:val="00A00478"/>
    <w:rsid w:val="00A009D1"/>
    <w:rsid w:val="00A01075"/>
    <w:rsid w:val="00A01277"/>
    <w:rsid w:val="00A01820"/>
    <w:rsid w:val="00A02FEC"/>
    <w:rsid w:val="00A0481A"/>
    <w:rsid w:val="00A04E16"/>
    <w:rsid w:val="00A05900"/>
    <w:rsid w:val="00A104D6"/>
    <w:rsid w:val="00A12FD2"/>
    <w:rsid w:val="00A1554A"/>
    <w:rsid w:val="00A16677"/>
    <w:rsid w:val="00A16703"/>
    <w:rsid w:val="00A20284"/>
    <w:rsid w:val="00A22350"/>
    <w:rsid w:val="00A24476"/>
    <w:rsid w:val="00A264A5"/>
    <w:rsid w:val="00A26E9A"/>
    <w:rsid w:val="00A2738F"/>
    <w:rsid w:val="00A3159E"/>
    <w:rsid w:val="00A3352A"/>
    <w:rsid w:val="00A33AFD"/>
    <w:rsid w:val="00A33B54"/>
    <w:rsid w:val="00A34C96"/>
    <w:rsid w:val="00A37170"/>
    <w:rsid w:val="00A3760F"/>
    <w:rsid w:val="00A376AB"/>
    <w:rsid w:val="00A400FD"/>
    <w:rsid w:val="00A405B7"/>
    <w:rsid w:val="00A416BC"/>
    <w:rsid w:val="00A41766"/>
    <w:rsid w:val="00A4210C"/>
    <w:rsid w:val="00A42973"/>
    <w:rsid w:val="00A42B0C"/>
    <w:rsid w:val="00A448C1"/>
    <w:rsid w:val="00A45E45"/>
    <w:rsid w:val="00A462B7"/>
    <w:rsid w:val="00A46E6C"/>
    <w:rsid w:val="00A47C42"/>
    <w:rsid w:val="00A47EF7"/>
    <w:rsid w:val="00A52A00"/>
    <w:rsid w:val="00A5392B"/>
    <w:rsid w:val="00A53C86"/>
    <w:rsid w:val="00A55537"/>
    <w:rsid w:val="00A559AE"/>
    <w:rsid w:val="00A561BD"/>
    <w:rsid w:val="00A57FF4"/>
    <w:rsid w:val="00A61DBF"/>
    <w:rsid w:val="00A62BE7"/>
    <w:rsid w:val="00A62D48"/>
    <w:rsid w:val="00A645E4"/>
    <w:rsid w:val="00A64F27"/>
    <w:rsid w:val="00A66D94"/>
    <w:rsid w:val="00A704BB"/>
    <w:rsid w:val="00A712EC"/>
    <w:rsid w:val="00A72BC9"/>
    <w:rsid w:val="00A72F44"/>
    <w:rsid w:val="00A757FD"/>
    <w:rsid w:val="00A75852"/>
    <w:rsid w:val="00A7586F"/>
    <w:rsid w:val="00A77582"/>
    <w:rsid w:val="00A8050A"/>
    <w:rsid w:val="00A80EFB"/>
    <w:rsid w:val="00A85ECA"/>
    <w:rsid w:val="00A863CC"/>
    <w:rsid w:val="00A86B87"/>
    <w:rsid w:val="00A87D9C"/>
    <w:rsid w:val="00A90B89"/>
    <w:rsid w:val="00A923A5"/>
    <w:rsid w:val="00A92EBE"/>
    <w:rsid w:val="00A93DD6"/>
    <w:rsid w:val="00AA1DB6"/>
    <w:rsid w:val="00AA5A8C"/>
    <w:rsid w:val="00AA62AE"/>
    <w:rsid w:val="00AA774D"/>
    <w:rsid w:val="00AA7AA0"/>
    <w:rsid w:val="00AB0811"/>
    <w:rsid w:val="00AB12D3"/>
    <w:rsid w:val="00AB2E39"/>
    <w:rsid w:val="00AB3356"/>
    <w:rsid w:val="00AB3690"/>
    <w:rsid w:val="00AB4A74"/>
    <w:rsid w:val="00AB5D20"/>
    <w:rsid w:val="00AC2596"/>
    <w:rsid w:val="00AC44B1"/>
    <w:rsid w:val="00AC769A"/>
    <w:rsid w:val="00AC7B30"/>
    <w:rsid w:val="00AD056A"/>
    <w:rsid w:val="00AD13F3"/>
    <w:rsid w:val="00AD1A8D"/>
    <w:rsid w:val="00AE1941"/>
    <w:rsid w:val="00AE39B5"/>
    <w:rsid w:val="00AE41A8"/>
    <w:rsid w:val="00AE6EE1"/>
    <w:rsid w:val="00AE735A"/>
    <w:rsid w:val="00AE7918"/>
    <w:rsid w:val="00AF1CB9"/>
    <w:rsid w:val="00AF32B3"/>
    <w:rsid w:val="00AF41E3"/>
    <w:rsid w:val="00AF5361"/>
    <w:rsid w:val="00AF60A8"/>
    <w:rsid w:val="00AF61D9"/>
    <w:rsid w:val="00AF7420"/>
    <w:rsid w:val="00AF7B16"/>
    <w:rsid w:val="00AF7DC2"/>
    <w:rsid w:val="00B00063"/>
    <w:rsid w:val="00B02A68"/>
    <w:rsid w:val="00B02E77"/>
    <w:rsid w:val="00B03CB1"/>
    <w:rsid w:val="00B04776"/>
    <w:rsid w:val="00B04877"/>
    <w:rsid w:val="00B066C5"/>
    <w:rsid w:val="00B06A2D"/>
    <w:rsid w:val="00B10D5D"/>
    <w:rsid w:val="00B11FB3"/>
    <w:rsid w:val="00B1382E"/>
    <w:rsid w:val="00B13BD8"/>
    <w:rsid w:val="00B143B2"/>
    <w:rsid w:val="00B1532C"/>
    <w:rsid w:val="00B15646"/>
    <w:rsid w:val="00B15805"/>
    <w:rsid w:val="00B16536"/>
    <w:rsid w:val="00B17083"/>
    <w:rsid w:val="00B17FE4"/>
    <w:rsid w:val="00B210B7"/>
    <w:rsid w:val="00B27C27"/>
    <w:rsid w:val="00B34E8B"/>
    <w:rsid w:val="00B353D9"/>
    <w:rsid w:val="00B37085"/>
    <w:rsid w:val="00B374C9"/>
    <w:rsid w:val="00B40D78"/>
    <w:rsid w:val="00B442B1"/>
    <w:rsid w:val="00B444BD"/>
    <w:rsid w:val="00B50CAA"/>
    <w:rsid w:val="00B5188B"/>
    <w:rsid w:val="00B5421B"/>
    <w:rsid w:val="00B54948"/>
    <w:rsid w:val="00B56984"/>
    <w:rsid w:val="00B6027F"/>
    <w:rsid w:val="00B6176E"/>
    <w:rsid w:val="00B621AA"/>
    <w:rsid w:val="00B62FBA"/>
    <w:rsid w:val="00B64027"/>
    <w:rsid w:val="00B646D4"/>
    <w:rsid w:val="00B65461"/>
    <w:rsid w:val="00B66F22"/>
    <w:rsid w:val="00B748C2"/>
    <w:rsid w:val="00B76247"/>
    <w:rsid w:val="00B81FA8"/>
    <w:rsid w:val="00B835B1"/>
    <w:rsid w:val="00B83BD9"/>
    <w:rsid w:val="00B8568A"/>
    <w:rsid w:val="00B860D4"/>
    <w:rsid w:val="00B86AE9"/>
    <w:rsid w:val="00B87295"/>
    <w:rsid w:val="00B91ACC"/>
    <w:rsid w:val="00B91DA0"/>
    <w:rsid w:val="00B939C6"/>
    <w:rsid w:val="00B9447E"/>
    <w:rsid w:val="00B94E06"/>
    <w:rsid w:val="00B957FA"/>
    <w:rsid w:val="00B95829"/>
    <w:rsid w:val="00B96E2A"/>
    <w:rsid w:val="00BA1159"/>
    <w:rsid w:val="00BA1260"/>
    <w:rsid w:val="00BA1730"/>
    <w:rsid w:val="00BA3667"/>
    <w:rsid w:val="00BA4BA1"/>
    <w:rsid w:val="00BA66BB"/>
    <w:rsid w:val="00BB2D1F"/>
    <w:rsid w:val="00BB3CD7"/>
    <w:rsid w:val="00BB489C"/>
    <w:rsid w:val="00BB532D"/>
    <w:rsid w:val="00BB67E1"/>
    <w:rsid w:val="00BC10A5"/>
    <w:rsid w:val="00BC16AD"/>
    <w:rsid w:val="00BC2AF9"/>
    <w:rsid w:val="00BC7781"/>
    <w:rsid w:val="00BD09A6"/>
    <w:rsid w:val="00BD21CE"/>
    <w:rsid w:val="00BD2ADE"/>
    <w:rsid w:val="00BD32B4"/>
    <w:rsid w:val="00BD5777"/>
    <w:rsid w:val="00BE0633"/>
    <w:rsid w:val="00BE2899"/>
    <w:rsid w:val="00BE4EFC"/>
    <w:rsid w:val="00BF43CC"/>
    <w:rsid w:val="00BF4D91"/>
    <w:rsid w:val="00BF766D"/>
    <w:rsid w:val="00C004D0"/>
    <w:rsid w:val="00C0221E"/>
    <w:rsid w:val="00C03C9D"/>
    <w:rsid w:val="00C03DD6"/>
    <w:rsid w:val="00C05869"/>
    <w:rsid w:val="00C06C17"/>
    <w:rsid w:val="00C06C95"/>
    <w:rsid w:val="00C07120"/>
    <w:rsid w:val="00C077FA"/>
    <w:rsid w:val="00C10E24"/>
    <w:rsid w:val="00C11561"/>
    <w:rsid w:val="00C115D5"/>
    <w:rsid w:val="00C16135"/>
    <w:rsid w:val="00C16C8A"/>
    <w:rsid w:val="00C17190"/>
    <w:rsid w:val="00C23F6B"/>
    <w:rsid w:val="00C2569F"/>
    <w:rsid w:val="00C25A58"/>
    <w:rsid w:val="00C274FF"/>
    <w:rsid w:val="00C27FB1"/>
    <w:rsid w:val="00C304B6"/>
    <w:rsid w:val="00C3142B"/>
    <w:rsid w:val="00C31DE4"/>
    <w:rsid w:val="00C34F93"/>
    <w:rsid w:val="00C36567"/>
    <w:rsid w:val="00C36A09"/>
    <w:rsid w:val="00C36DF7"/>
    <w:rsid w:val="00C3761A"/>
    <w:rsid w:val="00C40592"/>
    <w:rsid w:val="00C408D9"/>
    <w:rsid w:val="00C41343"/>
    <w:rsid w:val="00C41565"/>
    <w:rsid w:val="00C430E9"/>
    <w:rsid w:val="00C4368D"/>
    <w:rsid w:val="00C436C5"/>
    <w:rsid w:val="00C43908"/>
    <w:rsid w:val="00C455D8"/>
    <w:rsid w:val="00C46018"/>
    <w:rsid w:val="00C46FF5"/>
    <w:rsid w:val="00C50754"/>
    <w:rsid w:val="00C509FF"/>
    <w:rsid w:val="00C5107B"/>
    <w:rsid w:val="00C520EC"/>
    <w:rsid w:val="00C5399C"/>
    <w:rsid w:val="00C60884"/>
    <w:rsid w:val="00C62CE7"/>
    <w:rsid w:val="00C66CDC"/>
    <w:rsid w:val="00C71658"/>
    <w:rsid w:val="00C716EC"/>
    <w:rsid w:val="00C74271"/>
    <w:rsid w:val="00C75FE4"/>
    <w:rsid w:val="00C7791F"/>
    <w:rsid w:val="00C812FE"/>
    <w:rsid w:val="00C81406"/>
    <w:rsid w:val="00C820B4"/>
    <w:rsid w:val="00C83D14"/>
    <w:rsid w:val="00C92049"/>
    <w:rsid w:val="00C92DBF"/>
    <w:rsid w:val="00C9374E"/>
    <w:rsid w:val="00C97ACF"/>
    <w:rsid w:val="00CA1442"/>
    <w:rsid w:val="00CA361F"/>
    <w:rsid w:val="00CA3C8D"/>
    <w:rsid w:val="00CA3FCF"/>
    <w:rsid w:val="00CA5F21"/>
    <w:rsid w:val="00CA6A91"/>
    <w:rsid w:val="00CA6B4F"/>
    <w:rsid w:val="00CA6EDD"/>
    <w:rsid w:val="00CB3B7A"/>
    <w:rsid w:val="00CB693F"/>
    <w:rsid w:val="00CB7331"/>
    <w:rsid w:val="00CC225B"/>
    <w:rsid w:val="00CC26B4"/>
    <w:rsid w:val="00CC5B3E"/>
    <w:rsid w:val="00CD2054"/>
    <w:rsid w:val="00CD2092"/>
    <w:rsid w:val="00CD22A9"/>
    <w:rsid w:val="00CD4313"/>
    <w:rsid w:val="00CD4A32"/>
    <w:rsid w:val="00CD50C9"/>
    <w:rsid w:val="00CD57B4"/>
    <w:rsid w:val="00CD60C0"/>
    <w:rsid w:val="00CE1B37"/>
    <w:rsid w:val="00CE2754"/>
    <w:rsid w:val="00CE2B47"/>
    <w:rsid w:val="00CE2CD5"/>
    <w:rsid w:val="00CE30EC"/>
    <w:rsid w:val="00CE351F"/>
    <w:rsid w:val="00CE4855"/>
    <w:rsid w:val="00CE7BDC"/>
    <w:rsid w:val="00CF3252"/>
    <w:rsid w:val="00CF4DF6"/>
    <w:rsid w:val="00CF689D"/>
    <w:rsid w:val="00D02CCD"/>
    <w:rsid w:val="00D03196"/>
    <w:rsid w:val="00D04945"/>
    <w:rsid w:val="00D05A6F"/>
    <w:rsid w:val="00D06A94"/>
    <w:rsid w:val="00D07432"/>
    <w:rsid w:val="00D11B94"/>
    <w:rsid w:val="00D13319"/>
    <w:rsid w:val="00D13F1D"/>
    <w:rsid w:val="00D16B5C"/>
    <w:rsid w:val="00D172EB"/>
    <w:rsid w:val="00D2089B"/>
    <w:rsid w:val="00D215B3"/>
    <w:rsid w:val="00D21CC3"/>
    <w:rsid w:val="00D248C0"/>
    <w:rsid w:val="00D25AB9"/>
    <w:rsid w:val="00D268DC"/>
    <w:rsid w:val="00D30E13"/>
    <w:rsid w:val="00D327FF"/>
    <w:rsid w:val="00D3326B"/>
    <w:rsid w:val="00D34CFB"/>
    <w:rsid w:val="00D34E65"/>
    <w:rsid w:val="00D41664"/>
    <w:rsid w:val="00D42573"/>
    <w:rsid w:val="00D44FE4"/>
    <w:rsid w:val="00D45257"/>
    <w:rsid w:val="00D45644"/>
    <w:rsid w:val="00D4603C"/>
    <w:rsid w:val="00D46612"/>
    <w:rsid w:val="00D46A85"/>
    <w:rsid w:val="00D46A99"/>
    <w:rsid w:val="00D50E40"/>
    <w:rsid w:val="00D51B2C"/>
    <w:rsid w:val="00D51D30"/>
    <w:rsid w:val="00D51FF7"/>
    <w:rsid w:val="00D528A4"/>
    <w:rsid w:val="00D530CC"/>
    <w:rsid w:val="00D5427A"/>
    <w:rsid w:val="00D5610E"/>
    <w:rsid w:val="00D626FD"/>
    <w:rsid w:val="00D64530"/>
    <w:rsid w:val="00D66CC1"/>
    <w:rsid w:val="00D70D4F"/>
    <w:rsid w:val="00D742E6"/>
    <w:rsid w:val="00D74567"/>
    <w:rsid w:val="00D750A3"/>
    <w:rsid w:val="00D7698B"/>
    <w:rsid w:val="00D77D9A"/>
    <w:rsid w:val="00D80176"/>
    <w:rsid w:val="00D8223F"/>
    <w:rsid w:val="00D8589B"/>
    <w:rsid w:val="00D91A61"/>
    <w:rsid w:val="00D922F6"/>
    <w:rsid w:val="00D9397B"/>
    <w:rsid w:val="00D9471C"/>
    <w:rsid w:val="00D96649"/>
    <w:rsid w:val="00D96A59"/>
    <w:rsid w:val="00D970A3"/>
    <w:rsid w:val="00D97E11"/>
    <w:rsid w:val="00DA0B17"/>
    <w:rsid w:val="00DA13AE"/>
    <w:rsid w:val="00DA4A43"/>
    <w:rsid w:val="00DA77A7"/>
    <w:rsid w:val="00DA7AA5"/>
    <w:rsid w:val="00DB1919"/>
    <w:rsid w:val="00DC0BD0"/>
    <w:rsid w:val="00DC35D9"/>
    <w:rsid w:val="00DC4022"/>
    <w:rsid w:val="00DC48F3"/>
    <w:rsid w:val="00DC50CB"/>
    <w:rsid w:val="00DC5883"/>
    <w:rsid w:val="00DC5CA9"/>
    <w:rsid w:val="00DD1EE2"/>
    <w:rsid w:val="00DD388F"/>
    <w:rsid w:val="00DE13FA"/>
    <w:rsid w:val="00DE16B7"/>
    <w:rsid w:val="00DE2FEE"/>
    <w:rsid w:val="00DE30C5"/>
    <w:rsid w:val="00DE47C9"/>
    <w:rsid w:val="00DE6E93"/>
    <w:rsid w:val="00DF3520"/>
    <w:rsid w:val="00DF3F53"/>
    <w:rsid w:val="00DF6A00"/>
    <w:rsid w:val="00E00C1C"/>
    <w:rsid w:val="00E00DA2"/>
    <w:rsid w:val="00E01357"/>
    <w:rsid w:val="00E0194F"/>
    <w:rsid w:val="00E0195D"/>
    <w:rsid w:val="00E019D2"/>
    <w:rsid w:val="00E03694"/>
    <w:rsid w:val="00E03CB7"/>
    <w:rsid w:val="00E03D65"/>
    <w:rsid w:val="00E0470C"/>
    <w:rsid w:val="00E0516A"/>
    <w:rsid w:val="00E05BBF"/>
    <w:rsid w:val="00E05C69"/>
    <w:rsid w:val="00E10192"/>
    <w:rsid w:val="00E13859"/>
    <w:rsid w:val="00E156C1"/>
    <w:rsid w:val="00E157E7"/>
    <w:rsid w:val="00E15E8B"/>
    <w:rsid w:val="00E20FD7"/>
    <w:rsid w:val="00E23327"/>
    <w:rsid w:val="00E25B7F"/>
    <w:rsid w:val="00E26408"/>
    <w:rsid w:val="00E33906"/>
    <w:rsid w:val="00E34054"/>
    <w:rsid w:val="00E34ADA"/>
    <w:rsid w:val="00E370A2"/>
    <w:rsid w:val="00E37225"/>
    <w:rsid w:val="00E3774A"/>
    <w:rsid w:val="00E406F0"/>
    <w:rsid w:val="00E41C8A"/>
    <w:rsid w:val="00E42CB5"/>
    <w:rsid w:val="00E446AD"/>
    <w:rsid w:val="00E457DB"/>
    <w:rsid w:val="00E46D21"/>
    <w:rsid w:val="00E517E7"/>
    <w:rsid w:val="00E56789"/>
    <w:rsid w:val="00E5728F"/>
    <w:rsid w:val="00E605C6"/>
    <w:rsid w:val="00E62779"/>
    <w:rsid w:val="00E64D24"/>
    <w:rsid w:val="00E65435"/>
    <w:rsid w:val="00E6714D"/>
    <w:rsid w:val="00E72DFC"/>
    <w:rsid w:val="00E73DB6"/>
    <w:rsid w:val="00E7542F"/>
    <w:rsid w:val="00E8095D"/>
    <w:rsid w:val="00E81792"/>
    <w:rsid w:val="00E81C32"/>
    <w:rsid w:val="00E8378D"/>
    <w:rsid w:val="00E84440"/>
    <w:rsid w:val="00E84D05"/>
    <w:rsid w:val="00E851EE"/>
    <w:rsid w:val="00E91E7B"/>
    <w:rsid w:val="00E920A6"/>
    <w:rsid w:val="00E96A50"/>
    <w:rsid w:val="00EA12C9"/>
    <w:rsid w:val="00EA233B"/>
    <w:rsid w:val="00EA417A"/>
    <w:rsid w:val="00EA56D6"/>
    <w:rsid w:val="00EA6692"/>
    <w:rsid w:val="00EB5324"/>
    <w:rsid w:val="00EB579D"/>
    <w:rsid w:val="00EC00A5"/>
    <w:rsid w:val="00EC05C7"/>
    <w:rsid w:val="00EC1F0C"/>
    <w:rsid w:val="00EC2893"/>
    <w:rsid w:val="00EC3EE7"/>
    <w:rsid w:val="00EC50F3"/>
    <w:rsid w:val="00EC6128"/>
    <w:rsid w:val="00EC7E48"/>
    <w:rsid w:val="00ED0B2F"/>
    <w:rsid w:val="00EE4253"/>
    <w:rsid w:val="00EE7715"/>
    <w:rsid w:val="00EF05D3"/>
    <w:rsid w:val="00EF2861"/>
    <w:rsid w:val="00EF2FAE"/>
    <w:rsid w:val="00EF5FC7"/>
    <w:rsid w:val="00EF6969"/>
    <w:rsid w:val="00EF7CB4"/>
    <w:rsid w:val="00F01738"/>
    <w:rsid w:val="00F02080"/>
    <w:rsid w:val="00F02E7A"/>
    <w:rsid w:val="00F048AE"/>
    <w:rsid w:val="00F051F5"/>
    <w:rsid w:val="00F05536"/>
    <w:rsid w:val="00F0597E"/>
    <w:rsid w:val="00F107FF"/>
    <w:rsid w:val="00F10E40"/>
    <w:rsid w:val="00F1188F"/>
    <w:rsid w:val="00F11A76"/>
    <w:rsid w:val="00F11BF9"/>
    <w:rsid w:val="00F12276"/>
    <w:rsid w:val="00F1376D"/>
    <w:rsid w:val="00F137CD"/>
    <w:rsid w:val="00F1396C"/>
    <w:rsid w:val="00F13CFD"/>
    <w:rsid w:val="00F143D4"/>
    <w:rsid w:val="00F16658"/>
    <w:rsid w:val="00F16BE6"/>
    <w:rsid w:val="00F17D9F"/>
    <w:rsid w:val="00F21702"/>
    <w:rsid w:val="00F255EC"/>
    <w:rsid w:val="00F30397"/>
    <w:rsid w:val="00F3250D"/>
    <w:rsid w:val="00F3377F"/>
    <w:rsid w:val="00F33FCD"/>
    <w:rsid w:val="00F347B2"/>
    <w:rsid w:val="00F358A7"/>
    <w:rsid w:val="00F36AC5"/>
    <w:rsid w:val="00F36BD0"/>
    <w:rsid w:val="00F3783E"/>
    <w:rsid w:val="00F37D85"/>
    <w:rsid w:val="00F41CA8"/>
    <w:rsid w:val="00F42870"/>
    <w:rsid w:val="00F437C0"/>
    <w:rsid w:val="00F43D0A"/>
    <w:rsid w:val="00F441FA"/>
    <w:rsid w:val="00F44DF6"/>
    <w:rsid w:val="00F45382"/>
    <w:rsid w:val="00F46D0B"/>
    <w:rsid w:val="00F476E3"/>
    <w:rsid w:val="00F52AEF"/>
    <w:rsid w:val="00F5783B"/>
    <w:rsid w:val="00F60EA4"/>
    <w:rsid w:val="00F6245E"/>
    <w:rsid w:val="00F63F9D"/>
    <w:rsid w:val="00F660FB"/>
    <w:rsid w:val="00F661DF"/>
    <w:rsid w:val="00F67DD6"/>
    <w:rsid w:val="00F701D4"/>
    <w:rsid w:val="00F716AC"/>
    <w:rsid w:val="00F71CC1"/>
    <w:rsid w:val="00F7225E"/>
    <w:rsid w:val="00F73AE0"/>
    <w:rsid w:val="00F7797C"/>
    <w:rsid w:val="00F825BB"/>
    <w:rsid w:val="00F861A1"/>
    <w:rsid w:val="00F87CD7"/>
    <w:rsid w:val="00F87D19"/>
    <w:rsid w:val="00F91A69"/>
    <w:rsid w:val="00F939FE"/>
    <w:rsid w:val="00F968D4"/>
    <w:rsid w:val="00FA0CBB"/>
    <w:rsid w:val="00FA15E2"/>
    <w:rsid w:val="00FA2D8B"/>
    <w:rsid w:val="00FA3066"/>
    <w:rsid w:val="00FA5B7D"/>
    <w:rsid w:val="00FA7704"/>
    <w:rsid w:val="00FB0FA5"/>
    <w:rsid w:val="00FB5FCA"/>
    <w:rsid w:val="00FC115C"/>
    <w:rsid w:val="00FC4652"/>
    <w:rsid w:val="00FC5316"/>
    <w:rsid w:val="00FC7F0B"/>
    <w:rsid w:val="00FD1828"/>
    <w:rsid w:val="00FD1900"/>
    <w:rsid w:val="00FE1B8D"/>
    <w:rsid w:val="00FE207E"/>
    <w:rsid w:val="00FE5005"/>
    <w:rsid w:val="00FE677A"/>
    <w:rsid w:val="00FE6E34"/>
    <w:rsid w:val="00FF3F83"/>
    <w:rsid w:val="00FF4A18"/>
    <w:rsid w:val="00FF5A86"/>
    <w:rsid w:val="00FF6936"/>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D8CE"/>
  <w15:chartTrackingRefBased/>
  <w15:docId w15:val="{22C15D40-1E6E-40E1-856B-1F336B4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D5427A"/>
    <w:pPr>
      <w:keepNext/>
      <w:keepLines/>
      <w:spacing w:before="480"/>
      <w:outlineLvl w:val="0"/>
    </w:pPr>
    <w:rPr>
      <w:rFonts w:asciiTheme="majorHAnsi" w:eastAsiaTheme="majorEastAsia" w:hAnsiTheme="majorHAnsi" w:cstheme="majorBidi"/>
      <w:color w:val="629DD1" w:themeColor="accent2"/>
      <w:sz w:val="32"/>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D5427A"/>
    <w:rPr>
      <w:rFonts w:asciiTheme="majorHAnsi" w:eastAsiaTheme="majorEastAsia" w:hAnsiTheme="majorHAnsi" w:cstheme="majorBidi"/>
      <w:color w:val="629DD1" w:themeColor="accent2"/>
      <w:sz w:val="32"/>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4A66AC" w:themeColor="accent1"/>
      <w:sz w:val="24"/>
      <w:szCs w:val="20"/>
    </w:rPr>
  </w:style>
  <w:style w:type="paragraph" w:styleId="Footer">
    <w:name w:val="footer"/>
    <w:basedOn w:val="Normal"/>
    <w:link w:val="FooterChar"/>
    <w:uiPriority w:val="99"/>
    <w:unhideWhenUsed/>
    <w:qFormat/>
    <w:pPr>
      <w:spacing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C50754"/>
    <w:pPr>
      <w:ind w:left="720"/>
      <w:contextualSpacing/>
    </w:pPr>
  </w:style>
  <w:style w:type="paragraph" w:customStyle="1" w:styleId="Subheading">
    <w:name w:val="Sub heading"/>
    <w:basedOn w:val="Normal"/>
    <w:link w:val="SubheadingChar"/>
    <w:uiPriority w:val="99"/>
    <w:qFormat/>
    <w:rsid w:val="00A376AB"/>
    <w:rPr>
      <w:rFonts w:ascii="Franklin Gothic Medium Cond" w:hAnsi="Franklin Gothic Medium Cond"/>
      <w:color w:val="242852" w:themeColor="text2"/>
      <w:sz w:val="28"/>
      <w:szCs w:val="28"/>
    </w:rPr>
  </w:style>
  <w:style w:type="character" w:customStyle="1" w:styleId="SubheadingChar">
    <w:name w:val="Sub heading Char"/>
    <w:basedOn w:val="DefaultParagraphFont"/>
    <w:link w:val="Subheading"/>
    <w:uiPriority w:val="99"/>
    <w:rsid w:val="00A376AB"/>
    <w:rPr>
      <w:rFonts w:ascii="Franklin Gothic Medium Cond" w:hAnsi="Franklin Gothic Medium Cond"/>
      <w:color w:val="242852" w:themeColor="text2"/>
      <w:sz w:val="28"/>
      <w:szCs w:val="28"/>
    </w:rPr>
  </w:style>
  <w:style w:type="character" w:styleId="Hyperlink">
    <w:name w:val="Hyperlink"/>
    <w:basedOn w:val="DefaultParagraphFont"/>
    <w:uiPriority w:val="99"/>
    <w:unhideWhenUsed/>
    <w:rsid w:val="007D6B0D"/>
    <w:rPr>
      <w:color w:val="9454C3" w:themeColor="hyperlink"/>
      <w:u w:val="single"/>
    </w:rPr>
  </w:style>
  <w:style w:type="character" w:styleId="UnresolvedMention">
    <w:name w:val="Unresolved Mention"/>
    <w:basedOn w:val="DefaultParagraphFont"/>
    <w:uiPriority w:val="99"/>
    <w:semiHidden/>
    <w:unhideWhenUsed/>
    <w:rsid w:val="007D6B0D"/>
    <w:rPr>
      <w:color w:val="605E5C"/>
      <w:shd w:val="clear" w:color="auto" w:fill="E1DFDD"/>
    </w:rPr>
  </w:style>
  <w:style w:type="character" w:styleId="Strong">
    <w:name w:val="Strong"/>
    <w:basedOn w:val="DefaultParagraphFont"/>
    <w:uiPriority w:val="22"/>
    <w:qFormat/>
    <w:rsid w:val="00E156C1"/>
    <w:rPr>
      <w:b/>
      <w:bCs/>
    </w:rPr>
  </w:style>
  <w:style w:type="character" w:customStyle="1" w:styleId="Il">
    <w:name w:val="Il"/>
    <w:basedOn w:val="DefaultParagraphFont"/>
    <w:uiPriority w:val="99"/>
    <w:rsid w:val="001F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113">
      <w:bodyDiv w:val="1"/>
      <w:marLeft w:val="0"/>
      <w:marRight w:val="0"/>
      <w:marTop w:val="0"/>
      <w:marBottom w:val="0"/>
      <w:divBdr>
        <w:top w:val="none" w:sz="0" w:space="0" w:color="auto"/>
        <w:left w:val="none" w:sz="0" w:space="0" w:color="auto"/>
        <w:bottom w:val="none" w:sz="0" w:space="0" w:color="auto"/>
        <w:right w:val="none" w:sz="0" w:space="0" w:color="auto"/>
      </w:divBdr>
    </w:div>
    <w:div w:id="64569049">
      <w:bodyDiv w:val="1"/>
      <w:marLeft w:val="0"/>
      <w:marRight w:val="0"/>
      <w:marTop w:val="0"/>
      <w:marBottom w:val="0"/>
      <w:divBdr>
        <w:top w:val="none" w:sz="0" w:space="0" w:color="auto"/>
        <w:left w:val="none" w:sz="0" w:space="0" w:color="auto"/>
        <w:bottom w:val="none" w:sz="0" w:space="0" w:color="auto"/>
        <w:right w:val="none" w:sz="0" w:space="0" w:color="auto"/>
      </w:divBdr>
    </w:div>
    <w:div w:id="188373888">
      <w:bodyDiv w:val="1"/>
      <w:marLeft w:val="0"/>
      <w:marRight w:val="0"/>
      <w:marTop w:val="0"/>
      <w:marBottom w:val="0"/>
      <w:divBdr>
        <w:top w:val="none" w:sz="0" w:space="0" w:color="auto"/>
        <w:left w:val="none" w:sz="0" w:space="0" w:color="auto"/>
        <w:bottom w:val="none" w:sz="0" w:space="0" w:color="auto"/>
        <w:right w:val="none" w:sz="0" w:space="0" w:color="auto"/>
      </w:divBdr>
    </w:div>
    <w:div w:id="1056778749">
      <w:bodyDiv w:val="1"/>
      <w:marLeft w:val="0"/>
      <w:marRight w:val="0"/>
      <w:marTop w:val="0"/>
      <w:marBottom w:val="0"/>
      <w:divBdr>
        <w:top w:val="none" w:sz="0" w:space="0" w:color="auto"/>
        <w:left w:val="none" w:sz="0" w:space="0" w:color="auto"/>
        <w:bottom w:val="none" w:sz="0" w:space="0" w:color="auto"/>
        <w:right w:val="none" w:sz="0" w:space="0" w:color="auto"/>
      </w:divBdr>
    </w:div>
    <w:div w:id="1200823441">
      <w:bodyDiv w:val="1"/>
      <w:marLeft w:val="0"/>
      <w:marRight w:val="0"/>
      <w:marTop w:val="0"/>
      <w:marBottom w:val="0"/>
      <w:divBdr>
        <w:top w:val="none" w:sz="0" w:space="0" w:color="auto"/>
        <w:left w:val="none" w:sz="0" w:space="0" w:color="auto"/>
        <w:bottom w:val="none" w:sz="0" w:space="0" w:color="auto"/>
        <w:right w:val="none" w:sz="0" w:space="0" w:color="auto"/>
      </w:divBdr>
      <w:divsChild>
        <w:div w:id="1726374828">
          <w:marLeft w:val="0"/>
          <w:marRight w:val="0"/>
          <w:marTop w:val="0"/>
          <w:marBottom w:val="0"/>
          <w:divBdr>
            <w:top w:val="none" w:sz="0" w:space="0" w:color="auto"/>
            <w:left w:val="none" w:sz="0" w:space="0" w:color="auto"/>
            <w:bottom w:val="none" w:sz="0" w:space="0" w:color="auto"/>
            <w:right w:val="none" w:sz="0" w:space="0" w:color="auto"/>
          </w:divBdr>
        </w:div>
        <w:div w:id="1861163799">
          <w:marLeft w:val="0"/>
          <w:marRight w:val="0"/>
          <w:marTop w:val="0"/>
          <w:marBottom w:val="0"/>
          <w:divBdr>
            <w:top w:val="none" w:sz="0" w:space="0" w:color="auto"/>
            <w:left w:val="none" w:sz="0" w:space="0" w:color="auto"/>
            <w:bottom w:val="none" w:sz="0" w:space="0" w:color="auto"/>
            <w:right w:val="none" w:sz="0" w:space="0" w:color="auto"/>
          </w:divBdr>
        </w:div>
        <w:div w:id="1104039127">
          <w:marLeft w:val="0"/>
          <w:marRight w:val="0"/>
          <w:marTop w:val="0"/>
          <w:marBottom w:val="0"/>
          <w:divBdr>
            <w:top w:val="none" w:sz="0" w:space="0" w:color="auto"/>
            <w:left w:val="none" w:sz="0" w:space="0" w:color="auto"/>
            <w:bottom w:val="none" w:sz="0" w:space="0" w:color="auto"/>
            <w:right w:val="none" w:sz="0" w:space="0" w:color="auto"/>
          </w:divBdr>
        </w:div>
        <w:div w:id="1841388973">
          <w:marLeft w:val="0"/>
          <w:marRight w:val="0"/>
          <w:marTop w:val="0"/>
          <w:marBottom w:val="0"/>
          <w:divBdr>
            <w:top w:val="none" w:sz="0" w:space="0" w:color="auto"/>
            <w:left w:val="none" w:sz="0" w:space="0" w:color="auto"/>
            <w:bottom w:val="none" w:sz="0" w:space="0" w:color="auto"/>
            <w:right w:val="none" w:sz="0" w:space="0" w:color="auto"/>
          </w:divBdr>
        </w:div>
        <w:div w:id="1342858579">
          <w:marLeft w:val="0"/>
          <w:marRight w:val="0"/>
          <w:marTop w:val="0"/>
          <w:marBottom w:val="0"/>
          <w:divBdr>
            <w:top w:val="none" w:sz="0" w:space="0" w:color="auto"/>
            <w:left w:val="none" w:sz="0" w:space="0" w:color="auto"/>
            <w:bottom w:val="none" w:sz="0" w:space="0" w:color="auto"/>
            <w:right w:val="none" w:sz="0" w:space="0" w:color="auto"/>
          </w:divBdr>
        </w:div>
        <w:div w:id="1456293685">
          <w:marLeft w:val="0"/>
          <w:marRight w:val="0"/>
          <w:marTop w:val="0"/>
          <w:marBottom w:val="0"/>
          <w:divBdr>
            <w:top w:val="none" w:sz="0" w:space="0" w:color="auto"/>
            <w:left w:val="none" w:sz="0" w:space="0" w:color="auto"/>
            <w:bottom w:val="none" w:sz="0" w:space="0" w:color="auto"/>
            <w:right w:val="none" w:sz="0" w:space="0" w:color="auto"/>
          </w:divBdr>
        </w:div>
        <w:div w:id="1236551998">
          <w:marLeft w:val="0"/>
          <w:marRight w:val="0"/>
          <w:marTop w:val="0"/>
          <w:marBottom w:val="0"/>
          <w:divBdr>
            <w:top w:val="none" w:sz="0" w:space="0" w:color="auto"/>
            <w:left w:val="none" w:sz="0" w:space="0" w:color="auto"/>
            <w:bottom w:val="none" w:sz="0" w:space="0" w:color="auto"/>
            <w:right w:val="none" w:sz="0" w:space="0" w:color="auto"/>
          </w:divBdr>
        </w:div>
        <w:div w:id="1709447958">
          <w:marLeft w:val="0"/>
          <w:marRight w:val="0"/>
          <w:marTop w:val="0"/>
          <w:marBottom w:val="0"/>
          <w:divBdr>
            <w:top w:val="none" w:sz="0" w:space="0" w:color="auto"/>
            <w:left w:val="none" w:sz="0" w:space="0" w:color="auto"/>
            <w:bottom w:val="none" w:sz="0" w:space="0" w:color="auto"/>
            <w:right w:val="none" w:sz="0" w:space="0" w:color="auto"/>
          </w:divBdr>
        </w:div>
        <w:div w:id="715083168">
          <w:marLeft w:val="0"/>
          <w:marRight w:val="0"/>
          <w:marTop w:val="0"/>
          <w:marBottom w:val="0"/>
          <w:divBdr>
            <w:top w:val="none" w:sz="0" w:space="0" w:color="auto"/>
            <w:left w:val="none" w:sz="0" w:space="0" w:color="auto"/>
            <w:bottom w:val="none" w:sz="0" w:space="0" w:color="auto"/>
            <w:right w:val="none" w:sz="0" w:space="0" w:color="auto"/>
          </w:divBdr>
        </w:div>
        <w:div w:id="319433477">
          <w:marLeft w:val="0"/>
          <w:marRight w:val="0"/>
          <w:marTop w:val="0"/>
          <w:marBottom w:val="0"/>
          <w:divBdr>
            <w:top w:val="none" w:sz="0" w:space="0" w:color="auto"/>
            <w:left w:val="none" w:sz="0" w:space="0" w:color="auto"/>
            <w:bottom w:val="none" w:sz="0" w:space="0" w:color="auto"/>
            <w:right w:val="none" w:sz="0" w:space="0" w:color="auto"/>
          </w:divBdr>
        </w:div>
        <w:div w:id="1812208588">
          <w:marLeft w:val="0"/>
          <w:marRight w:val="0"/>
          <w:marTop w:val="0"/>
          <w:marBottom w:val="0"/>
          <w:divBdr>
            <w:top w:val="none" w:sz="0" w:space="0" w:color="auto"/>
            <w:left w:val="none" w:sz="0" w:space="0" w:color="auto"/>
            <w:bottom w:val="none" w:sz="0" w:space="0" w:color="auto"/>
            <w:right w:val="none" w:sz="0" w:space="0" w:color="auto"/>
          </w:divBdr>
        </w:div>
        <w:div w:id="1789856053">
          <w:marLeft w:val="0"/>
          <w:marRight w:val="0"/>
          <w:marTop w:val="0"/>
          <w:marBottom w:val="0"/>
          <w:divBdr>
            <w:top w:val="none" w:sz="0" w:space="0" w:color="auto"/>
            <w:left w:val="none" w:sz="0" w:space="0" w:color="auto"/>
            <w:bottom w:val="none" w:sz="0" w:space="0" w:color="auto"/>
            <w:right w:val="none" w:sz="0" w:space="0" w:color="auto"/>
          </w:divBdr>
        </w:div>
        <w:div w:id="1003749524">
          <w:marLeft w:val="0"/>
          <w:marRight w:val="0"/>
          <w:marTop w:val="0"/>
          <w:marBottom w:val="0"/>
          <w:divBdr>
            <w:top w:val="none" w:sz="0" w:space="0" w:color="auto"/>
            <w:left w:val="none" w:sz="0" w:space="0" w:color="auto"/>
            <w:bottom w:val="none" w:sz="0" w:space="0" w:color="auto"/>
            <w:right w:val="none" w:sz="0" w:space="0" w:color="auto"/>
          </w:divBdr>
        </w:div>
        <w:div w:id="1001272276">
          <w:marLeft w:val="0"/>
          <w:marRight w:val="0"/>
          <w:marTop w:val="0"/>
          <w:marBottom w:val="0"/>
          <w:divBdr>
            <w:top w:val="none" w:sz="0" w:space="0" w:color="auto"/>
            <w:left w:val="none" w:sz="0" w:space="0" w:color="auto"/>
            <w:bottom w:val="none" w:sz="0" w:space="0" w:color="auto"/>
            <w:right w:val="none" w:sz="0" w:space="0" w:color="auto"/>
          </w:divBdr>
        </w:div>
        <w:div w:id="1484469773">
          <w:marLeft w:val="0"/>
          <w:marRight w:val="0"/>
          <w:marTop w:val="0"/>
          <w:marBottom w:val="0"/>
          <w:divBdr>
            <w:top w:val="none" w:sz="0" w:space="0" w:color="auto"/>
            <w:left w:val="none" w:sz="0" w:space="0" w:color="auto"/>
            <w:bottom w:val="none" w:sz="0" w:space="0" w:color="auto"/>
            <w:right w:val="none" w:sz="0" w:space="0" w:color="auto"/>
          </w:divBdr>
        </w:div>
        <w:div w:id="895629500">
          <w:marLeft w:val="0"/>
          <w:marRight w:val="0"/>
          <w:marTop w:val="0"/>
          <w:marBottom w:val="0"/>
          <w:divBdr>
            <w:top w:val="none" w:sz="0" w:space="0" w:color="auto"/>
            <w:left w:val="none" w:sz="0" w:space="0" w:color="auto"/>
            <w:bottom w:val="none" w:sz="0" w:space="0" w:color="auto"/>
            <w:right w:val="none" w:sz="0" w:space="0" w:color="auto"/>
          </w:divBdr>
        </w:div>
        <w:div w:id="211311317">
          <w:marLeft w:val="0"/>
          <w:marRight w:val="0"/>
          <w:marTop w:val="0"/>
          <w:marBottom w:val="0"/>
          <w:divBdr>
            <w:top w:val="none" w:sz="0" w:space="0" w:color="auto"/>
            <w:left w:val="none" w:sz="0" w:space="0" w:color="auto"/>
            <w:bottom w:val="none" w:sz="0" w:space="0" w:color="auto"/>
            <w:right w:val="none" w:sz="0" w:space="0" w:color="auto"/>
          </w:divBdr>
        </w:div>
        <w:div w:id="1240364190">
          <w:marLeft w:val="0"/>
          <w:marRight w:val="0"/>
          <w:marTop w:val="0"/>
          <w:marBottom w:val="0"/>
          <w:divBdr>
            <w:top w:val="none" w:sz="0" w:space="0" w:color="auto"/>
            <w:left w:val="none" w:sz="0" w:space="0" w:color="auto"/>
            <w:bottom w:val="none" w:sz="0" w:space="0" w:color="auto"/>
            <w:right w:val="none" w:sz="0" w:space="0" w:color="auto"/>
          </w:divBdr>
        </w:div>
        <w:div w:id="80298446">
          <w:marLeft w:val="0"/>
          <w:marRight w:val="0"/>
          <w:marTop w:val="0"/>
          <w:marBottom w:val="0"/>
          <w:divBdr>
            <w:top w:val="none" w:sz="0" w:space="0" w:color="auto"/>
            <w:left w:val="none" w:sz="0" w:space="0" w:color="auto"/>
            <w:bottom w:val="none" w:sz="0" w:space="0" w:color="auto"/>
            <w:right w:val="none" w:sz="0" w:space="0" w:color="auto"/>
          </w:divBdr>
        </w:div>
        <w:div w:id="319433281">
          <w:marLeft w:val="0"/>
          <w:marRight w:val="0"/>
          <w:marTop w:val="0"/>
          <w:marBottom w:val="0"/>
          <w:divBdr>
            <w:top w:val="none" w:sz="0" w:space="0" w:color="auto"/>
            <w:left w:val="none" w:sz="0" w:space="0" w:color="auto"/>
            <w:bottom w:val="none" w:sz="0" w:space="0" w:color="auto"/>
            <w:right w:val="none" w:sz="0" w:space="0" w:color="auto"/>
          </w:divBdr>
        </w:div>
        <w:div w:id="137118126">
          <w:marLeft w:val="0"/>
          <w:marRight w:val="0"/>
          <w:marTop w:val="0"/>
          <w:marBottom w:val="0"/>
          <w:divBdr>
            <w:top w:val="none" w:sz="0" w:space="0" w:color="auto"/>
            <w:left w:val="none" w:sz="0" w:space="0" w:color="auto"/>
            <w:bottom w:val="none" w:sz="0" w:space="0" w:color="auto"/>
            <w:right w:val="none" w:sz="0" w:space="0" w:color="auto"/>
          </w:divBdr>
        </w:div>
        <w:div w:id="1334138185">
          <w:marLeft w:val="0"/>
          <w:marRight w:val="0"/>
          <w:marTop w:val="0"/>
          <w:marBottom w:val="0"/>
          <w:divBdr>
            <w:top w:val="none" w:sz="0" w:space="0" w:color="auto"/>
            <w:left w:val="none" w:sz="0" w:space="0" w:color="auto"/>
            <w:bottom w:val="none" w:sz="0" w:space="0" w:color="auto"/>
            <w:right w:val="none" w:sz="0" w:space="0" w:color="auto"/>
          </w:divBdr>
        </w:div>
        <w:div w:id="2002849621">
          <w:marLeft w:val="0"/>
          <w:marRight w:val="0"/>
          <w:marTop w:val="0"/>
          <w:marBottom w:val="0"/>
          <w:divBdr>
            <w:top w:val="none" w:sz="0" w:space="0" w:color="auto"/>
            <w:left w:val="none" w:sz="0" w:space="0" w:color="auto"/>
            <w:bottom w:val="none" w:sz="0" w:space="0" w:color="auto"/>
            <w:right w:val="none" w:sz="0" w:space="0" w:color="auto"/>
          </w:divBdr>
        </w:div>
        <w:div w:id="933627946">
          <w:marLeft w:val="0"/>
          <w:marRight w:val="0"/>
          <w:marTop w:val="0"/>
          <w:marBottom w:val="0"/>
          <w:divBdr>
            <w:top w:val="none" w:sz="0" w:space="0" w:color="auto"/>
            <w:left w:val="none" w:sz="0" w:space="0" w:color="auto"/>
            <w:bottom w:val="none" w:sz="0" w:space="0" w:color="auto"/>
            <w:right w:val="none" w:sz="0" w:space="0" w:color="auto"/>
          </w:divBdr>
        </w:div>
      </w:divsChild>
    </w:div>
    <w:div w:id="1280797738">
      <w:bodyDiv w:val="1"/>
      <w:marLeft w:val="0"/>
      <w:marRight w:val="0"/>
      <w:marTop w:val="0"/>
      <w:marBottom w:val="0"/>
      <w:divBdr>
        <w:top w:val="none" w:sz="0" w:space="0" w:color="auto"/>
        <w:left w:val="none" w:sz="0" w:space="0" w:color="auto"/>
        <w:bottom w:val="none" w:sz="0" w:space="0" w:color="auto"/>
        <w:right w:val="none" w:sz="0" w:space="0" w:color="auto"/>
      </w:divBdr>
    </w:div>
    <w:div w:id="1755006410">
      <w:bodyDiv w:val="1"/>
      <w:marLeft w:val="0"/>
      <w:marRight w:val="0"/>
      <w:marTop w:val="0"/>
      <w:marBottom w:val="0"/>
      <w:divBdr>
        <w:top w:val="none" w:sz="0" w:space="0" w:color="auto"/>
        <w:left w:val="none" w:sz="0" w:space="0" w:color="auto"/>
        <w:bottom w:val="none" w:sz="0" w:space="0" w:color="auto"/>
        <w:right w:val="none" w:sz="0" w:space="0" w:color="auto"/>
      </w:divBdr>
      <w:divsChild>
        <w:div w:id="894584335">
          <w:marLeft w:val="0"/>
          <w:marRight w:val="0"/>
          <w:marTop w:val="0"/>
          <w:marBottom w:val="0"/>
          <w:divBdr>
            <w:top w:val="none" w:sz="0" w:space="0" w:color="auto"/>
            <w:left w:val="none" w:sz="0" w:space="0" w:color="auto"/>
            <w:bottom w:val="none" w:sz="0" w:space="0" w:color="auto"/>
            <w:right w:val="none" w:sz="0" w:space="0" w:color="auto"/>
          </w:divBdr>
        </w:div>
        <w:div w:id="1383944582">
          <w:marLeft w:val="0"/>
          <w:marRight w:val="0"/>
          <w:marTop w:val="0"/>
          <w:marBottom w:val="0"/>
          <w:divBdr>
            <w:top w:val="none" w:sz="0" w:space="0" w:color="auto"/>
            <w:left w:val="none" w:sz="0" w:space="0" w:color="auto"/>
            <w:bottom w:val="none" w:sz="0" w:space="0" w:color="auto"/>
            <w:right w:val="none" w:sz="0" w:space="0" w:color="auto"/>
          </w:divBdr>
        </w:div>
        <w:div w:id="665742390">
          <w:marLeft w:val="0"/>
          <w:marRight w:val="0"/>
          <w:marTop w:val="0"/>
          <w:marBottom w:val="0"/>
          <w:divBdr>
            <w:top w:val="none" w:sz="0" w:space="0" w:color="auto"/>
            <w:left w:val="none" w:sz="0" w:space="0" w:color="auto"/>
            <w:bottom w:val="none" w:sz="0" w:space="0" w:color="auto"/>
            <w:right w:val="none" w:sz="0" w:space="0" w:color="auto"/>
          </w:divBdr>
        </w:div>
        <w:div w:id="221068067">
          <w:marLeft w:val="0"/>
          <w:marRight w:val="0"/>
          <w:marTop w:val="0"/>
          <w:marBottom w:val="0"/>
          <w:divBdr>
            <w:top w:val="none" w:sz="0" w:space="0" w:color="auto"/>
            <w:left w:val="none" w:sz="0" w:space="0" w:color="auto"/>
            <w:bottom w:val="none" w:sz="0" w:space="0" w:color="auto"/>
            <w:right w:val="none" w:sz="0" w:space="0" w:color="auto"/>
          </w:divBdr>
        </w:div>
        <w:div w:id="903418647">
          <w:marLeft w:val="0"/>
          <w:marRight w:val="0"/>
          <w:marTop w:val="0"/>
          <w:marBottom w:val="0"/>
          <w:divBdr>
            <w:top w:val="none" w:sz="0" w:space="0" w:color="auto"/>
            <w:left w:val="none" w:sz="0" w:space="0" w:color="auto"/>
            <w:bottom w:val="none" w:sz="0" w:space="0" w:color="auto"/>
            <w:right w:val="none" w:sz="0" w:space="0" w:color="auto"/>
          </w:divBdr>
        </w:div>
        <w:div w:id="1453816796">
          <w:marLeft w:val="0"/>
          <w:marRight w:val="0"/>
          <w:marTop w:val="0"/>
          <w:marBottom w:val="0"/>
          <w:divBdr>
            <w:top w:val="none" w:sz="0" w:space="0" w:color="auto"/>
            <w:left w:val="none" w:sz="0" w:space="0" w:color="auto"/>
            <w:bottom w:val="none" w:sz="0" w:space="0" w:color="auto"/>
            <w:right w:val="none" w:sz="0" w:space="0" w:color="auto"/>
          </w:divBdr>
        </w:div>
        <w:div w:id="1671837321">
          <w:marLeft w:val="0"/>
          <w:marRight w:val="0"/>
          <w:marTop w:val="0"/>
          <w:marBottom w:val="0"/>
          <w:divBdr>
            <w:top w:val="none" w:sz="0" w:space="0" w:color="auto"/>
            <w:left w:val="none" w:sz="0" w:space="0" w:color="auto"/>
            <w:bottom w:val="none" w:sz="0" w:space="0" w:color="auto"/>
            <w:right w:val="none" w:sz="0" w:space="0" w:color="auto"/>
          </w:divBdr>
        </w:div>
        <w:div w:id="1161315793">
          <w:marLeft w:val="0"/>
          <w:marRight w:val="0"/>
          <w:marTop w:val="0"/>
          <w:marBottom w:val="0"/>
          <w:divBdr>
            <w:top w:val="none" w:sz="0" w:space="0" w:color="auto"/>
            <w:left w:val="none" w:sz="0" w:space="0" w:color="auto"/>
            <w:bottom w:val="none" w:sz="0" w:space="0" w:color="auto"/>
            <w:right w:val="none" w:sz="0" w:space="0" w:color="auto"/>
          </w:divBdr>
        </w:div>
        <w:div w:id="2025742657">
          <w:marLeft w:val="0"/>
          <w:marRight w:val="0"/>
          <w:marTop w:val="0"/>
          <w:marBottom w:val="0"/>
          <w:divBdr>
            <w:top w:val="none" w:sz="0" w:space="0" w:color="auto"/>
            <w:left w:val="none" w:sz="0" w:space="0" w:color="auto"/>
            <w:bottom w:val="none" w:sz="0" w:space="0" w:color="auto"/>
            <w:right w:val="none" w:sz="0" w:space="0" w:color="auto"/>
          </w:divBdr>
        </w:div>
        <w:div w:id="317735926">
          <w:marLeft w:val="0"/>
          <w:marRight w:val="0"/>
          <w:marTop w:val="0"/>
          <w:marBottom w:val="0"/>
          <w:divBdr>
            <w:top w:val="none" w:sz="0" w:space="0" w:color="auto"/>
            <w:left w:val="none" w:sz="0" w:space="0" w:color="auto"/>
            <w:bottom w:val="none" w:sz="0" w:space="0" w:color="auto"/>
            <w:right w:val="none" w:sz="0" w:space="0" w:color="auto"/>
          </w:divBdr>
        </w:div>
        <w:div w:id="1377700137">
          <w:marLeft w:val="0"/>
          <w:marRight w:val="0"/>
          <w:marTop w:val="0"/>
          <w:marBottom w:val="0"/>
          <w:divBdr>
            <w:top w:val="none" w:sz="0" w:space="0" w:color="auto"/>
            <w:left w:val="none" w:sz="0" w:space="0" w:color="auto"/>
            <w:bottom w:val="none" w:sz="0" w:space="0" w:color="auto"/>
            <w:right w:val="none" w:sz="0" w:space="0" w:color="auto"/>
          </w:divBdr>
        </w:div>
        <w:div w:id="1925337112">
          <w:marLeft w:val="0"/>
          <w:marRight w:val="0"/>
          <w:marTop w:val="0"/>
          <w:marBottom w:val="0"/>
          <w:divBdr>
            <w:top w:val="none" w:sz="0" w:space="0" w:color="auto"/>
            <w:left w:val="none" w:sz="0" w:space="0" w:color="auto"/>
            <w:bottom w:val="none" w:sz="0" w:space="0" w:color="auto"/>
            <w:right w:val="none" w:sz="0" w:space="0" w:color="auto"/>
          </w:divBdr>
        </w:div>
        <w:div w:id="1331300178">
          <w:marLeft w:val="0"/>
          <w:marRight w:val="0"/>
          <w:marTop w:val="0"/>
          <w:marBottom w:val="0"/>
          <w:divBdr>
            <w:top w:val="none" w:sz="0" w:space="0" w:color="auto"/>
            <w:left w:val="none" w:sz="0" w:space="0" w:color="auto"/>
            <w:bottom w:val="none" w:sz="0" w:space="0" w:color="auto"/>
            <w:right w:val="none" w:sz="0" w:space="0" w:color="auto"/>
          </w:divBdr>
        </w:div>
      </w:divsChild>
    </w:div>
    <w:div w:id="19864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lvinyearbook22@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http://url4609.membershiptoolkit.com/ls/click?upn=iKpa70ntmsIg0j801x7s-2B-2BYq3fo4AD0NzxfY7D-2FQjfRxH-2BtgUePdw-2BCY-2F2SHXve534UH7f8Y8diyBFcZnsosEBdS3JK-2BN3zETW2U2akgyI0-3DeQP1_-2BpjRAMm1m6apBl7MsmOAPFFY6mSjoe9dvC137adi2UXTosr-2BiIg5s9F1-2F3lJhyIGURlLCi-2FW6teahsmnnClD1Awjp3Kolh-2BC5qbod5SsOVJfjSTk9D72OVGNTW8Ve-2F6TAK7grFgGLPy97s7ZLwVOhUN88IVQiS2bBewfjb2tdnXO5OlWB49KKz-2FTQVFqNk3YW7UeecDB8SmdhXgQT86evC4jnl4jrAYRIle2g5kDQPlBVSw8cyNfOw0ZPOjvgDQxkHFs6-2B0WqN5Pdjc1H1gcV3PpxS2h3wvIsa4iSE2PFx9Fjtg7SBNqIjRSRzjRF3D4F7q84xxU3K09lUcXe8B4Uy-2FW2RCFgY0NKk-2B2BjoiuJBosMJO-2BOnWhUyrbPXN-2FScv" TargetMode="External"/><Relationship Id="rId2" Type="http://schemas.openxmlformats.org/officeDocument/2006/relationships/customXml" Target="../customXml/item2.xml"/><Relationship Id="rId16" Type="http://schemas.openxmlformats.org/officeDocument/2006/relationships/hyperlink" Target="http://url4609.membershiptoolkit.com/ls/click?upn=iKpa70ntmsIg0j801x7s-2B-2BYq3fo4AD0NzxfY7D-2FQjfRxH-2BtgUePdw-2BCY-2F2SHXve534UH7f8Y8diyBFcZnsosEBdS3JK-2BN3zETW2U2akgyI0-3DeQP1_-2BpjRAMm1m6apBl7MsmOAPFFY6mSjoe9dvC137adi2UXTosr-2BiIg5s9F1-2F3lJhyIGURlLCi-2FW6teahsmnnClD1Awjp3Kolh-2BC5qbod5SsOVJfjSTk9D72OVGNTW8Ve-2F6TAK7grFgGLPy97s7ZLwVOhUN88IVQiS2bBewfjb2tdnXO5OlWB49KKz-2FTQVFqNk3YW7UeecDB8SmdhXgQT86evC4jnl4jrAYRIle2g5kDQPlBVSw8cyNfOw0ZPOjvgDQxkHFs6-2B0WqN5Pdjc1H1gcV3PpxS2h3wvIsa4iSE2PFx9Fjtg7SBNqIjRSRzjRF3D4F7q84xxU3K09lUcXe8B4Uy-2FW2RCFgY0NKk-2B2BjoiuJBosMJO-2BOnWhUyrbPXN-2FSc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url4609.membershiptoolkit.com/ls/click?upn=iKpa70ntmsIg0j801x7s-2B-2BYq3fo4AD0NzxfY7D-2FQjfRxH-2BtgUePdw-2BCY-2F2SHXve534UH7f8Y8diyBFcZnsosEBdS3JK-2BN3zETW2U2akgyI0-3DeQP1_-2BpjRAMm1m6apBl7MsmOAPFFY6mSjoe9dvC137adi2UXTosr-2BiIg5s9F1-2F3lJhyIGURlLCi-2FW6teahsmnnClD1Awjp3Kolh-2BC5qbod5SsOVJfjSTk9D72OVGNTW8Ve-2F6TAK7grFgGLPy97s7ZLwVOhUN88IVQiS2bBewfjb2tdnXO5OlWB49KKz-2FTQVFqNk3YW7UeecDB8SmdhXgQT86evC4jnl4jrAYRIle2g5kDQPlBVSw8cyNfOw0ZPOjvgDQxkHFs6-2B0WqN5Pdjc1H1gcV3PpxS2h3wvIsa4iSE2PFx9Fjtg7SBNqIjRSRzjRF3D4F7q84xxU3K09lUcXe8B4Uy-2FW2RCFgY0NKk-2B2BjoiuJBosMJO-2BOnWhUyrbPXN-2FSc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rl4609.membershiptoolkit.com/ls/click?upn=iKpa70ntmsIg0j801x7s-2B-2BYq3fo4AD0NzxfY7D-2FQjfRxH-2BtgUePdw-2BCY-2F2SHXve534UH7f8Y8diyBFcZnsosEBdS3JK-2BN3zETW2U2akgyI0-3DeQP1_-2BpjRAMm1m6apBl7MsmOAPFFY6mSjoe9dvC137adi2UXTosr-2BiIg5s9F1-2F3lJhyIGURlLCi-2FW6teahsmnnClD1Awjp3Kolh-2BC5qbod5SsOVJfjSTk9D72OVGNTW8Ve-2F6TAK7grFgGLPy97s7ZLwVOhUN88IVQiS2bBewfjb2tdnXO5OlWB49KKz-2FTQVFqNk3YW7UeecDB8SmdhXgQT86evC4jnl4jrAYRIle2g5kDQPlBVSw8cyNfOw0ZPOjvgDQxkHFs6-2B0WqN5Pdjc1H1gcV3PpxS2h3wvIsa4iSE2PFx9Fjtg7SBNqIjRSRzjRF3D4F7q84xxU3K09lUcXe8B4Uy-2FW2RCFgY0NKk-2B2BjoiuJBosMJO-2BOnWhUyrbPXN-2FSc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10.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80833CB224C78BB4163CC1CECA2D7"/>
        <w:category>
          <w:name w:val="General"/>
          <w:gallery w:val="placeholder"/>
        </w:category>
        <w:types>
          <w:type w:val="bbPlcHdr"/>
        </w:types>
        <w:behaviors>
          <w:behavior w:val="content"/>
        </w:behaviors>
        <w:guid w:val="{59A526D6-F6B8-4D1A-ADD0-FED3987E1109}"/>
      </w:docPartPr>
      <w:docPartBody>
        <w:p w:rsidR="006D3868" w:rsidRDefault="009F280C">
          <w:pPr>
            <w:pStyle w:val="16780833CB224C78BB4163CC1CECA2D7"/>
          </w:pPr>
          <w:r w:rsidRPr="000102B6">
            <w:t>In Attendance</w:t>
          </w:r>
        </w:p>
      </w:docPartBody>
    </w:docPart>
    <w:docPart>
      <w:docPartPr>
        <w:name w:val="13F26626BA254F3582DC86217D2FA3A4"/>
        <w:category>
          <w:name w:val="General"/>
          <w:gallery w:val="placeholder"/>
        </w:category>
        <w:types>
          <w:type w:val="bbPlcHdr"/>
        </w:types>
        <w:behaviors>
          <w:behavior w:val="content"/>
        </w:behaviors>
        <w:guid w:val="{749B13CB-1100-4F7F-8263-E8F72227C7D6}"/>
      </w:docPartPr>
      <w:docPartBody>
        <w:p w:rsidR="006D3868" w:rsidRDefault="009F280C">
          <w:pPr>
            <w:pStyle w:val="13F26626BA254F3582DC86217D2FA3A4"/>
          </w:pPr>
          <w:r w:rsidRPr="00CA6B4F">
            <w:t>Approval of Minutes</w:t>
          </w:r>
        </w:p>
      </w:docPartBody>
    </w:docPart>
    <w:docPart>
      <w:docPartPr>
        <w:name w:val="77A0DB15C6DC465499399EBA80B3BA6B"/>
        <w:category>
          <w:name w:val="General"/>
          <w:gallery w:val="placeholder"/>
        </w:category>
        <w:types>
          <w:type w:val="bbPlcHdr"/>
        </w:types>
        <w:behaviors>
          <w:behavior w:val="content"/>
        </w:behaviors>
        <w:guid w:val="{DEEB0C85-79CF-4FCE-A5EB-8B41B3C0B8ED}"/>
      </w:docPartPr>
      <w:docPartBody>
        <w:p w:rsidR="004943C3" w:rsidRDefault="006D3868" w:rsidP="006D3868">
          <w:pPr>
            <w:pStyle w:val="77A0DB15C6DC465499399EBA80B3BA6B"/>
          </w:pPr>
          <w:r w:rsidRPr="00CA6B4F">
            <w:t>Principal’s Report</w:t>
          </w:r>
        </w:p>
      </w:docPartBody>
    </w:docPart>
    <w:docPart>
      <w:docPartPr>
        <w:name w:val="9BAFB34DD90E4969A36283F16F2CDD4E"/>
        <w:category>
          <w:name w:val="General"/>
          <w:gallery w:val="placeholder"/>
        </w:category>
        <w:types>
          <w:type w:val="bbPlcHdr"/>
        </w:types>
        <w:behaviors>
          <w:behavior w:val="content"/>
        </w:behaviors>
        <w:guid w:val="{6DEB30BD-158A-4056-A019-003EB300ABCB}"/>
      </w:docPartPr>
      <w:docPartBody>
        <w:p w:rsidR="00257255" w:rsidRDefault="00FB5A42" w:rsidP="00FB5A42">
          <w:pPr>
            <w:pStyle w:val="9BAFB34DD90E4969A36283F16F2CDD4E"/>
          </w:pPr>
          <w:r w:rsidRPr="00CA6B4F">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81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C"/>
    <w:rsid w:val="001F39DF"/>
    <w:rsid w:val="00257255"/>
    <w:rsid w:val="002C175E"/>
    <w:rsid w:val="002C35BE"/>
    <w:rsid w:val="004343A0"/>
    <w:rsid w:val="004624BB"/>
    <w:rsid w:val="004943C3"/>
    <w:rsid w:val="00573CF9"/>
    <w:rsid w:val="006D3868"/>
    <w:rsid w:val="007A65A7"/>
    <w:rsid w:val="00852D42"/>
    <w:rsid w:val="008F585D"/>
    <w:rsid w:val="009F280C"/>
    <w:rsid w:val="00B12F2B"/>
    <w:rsid w:val="00D038E6"/>
    <w:rsid w:val="00D401ED"/>
    <w:rsid w:val="00D62605"/>
    <w:rsid w:val="00E20024"/>
    <w:rsid w:val="00EB1FB1"/>
    <w:rsid w:val="00EE7B52"/>
    <w:rsid w:val="00F7773C"/>
    <w:rsid w:val="00FB5A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780833CB224C78BB4163CC1CECA2D7">
    <w:name w:val="16780833CB224C78BB4163CC1CECA2D7"/>
  </w:style>
  <w:style w:type="paragraph" w:customStyle="1" w:styleId="13F26626BA254F3582DC86217D2FA3A4">
    <w:name w:val="13F26626BA254F3582DC86217D2FA3A4"/>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FB5A42"/>
    <w:pPr>
      <w:numPr>
        <w:numId w:val="1"/>
      </w:numPr>
      <w:spacing w:before="100" w:after="100" w:line="240" w:lineRule="auto"/>
      <w:contextualSpacing/>
    </w:pPr>
    <w:rPr>
      <w:color w:val="404040" w:themeColor="text1" w:themeTint="BF"/>
      <w:sz w:val="24"/>
      <w:szCs w:val="21"/>
      <w:lang w:eastAsia="ja-JP"/>
    </w:rPr>
  </w:style>
  <w:style w:type="paragraph" w:customStyle="1" w:styleId="77A0DB15C6DC465499399EBA80B3BA6B">
    <w:name w:val="77A0DB15C6DC465499399EBA80B3BA6B"/>
    <w:rsid w:val="006D3868"/>
  </w:style>
  <w:style w:type="paragraph" w:customStyle="1" w:styleId="9BAFB34DD90E4969A36283F16F2CDD4E">
    <w:name w:val="9BAFB34DD90E4969A36283F16F2CDD4E"/>
    <w:rsid w:val="00F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16652C-718E-450F-8285-2D4046867A91}">
  <ds:schemaRefs>
    <ds:schemaRef ds:uri="http://schemas.openxmlformats.org/officeDocument/2006/bibliography"/>
  </ds:schemaRefs>
</ds:datastoreItem>
</file>

<file path=customXml/itemProps4.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5</TotalTime>
  <Pages>6</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Phillips</dc:creator>
  <cp:keywords/>
  <dc:description/>
  <cp:lastModifiedBy>Lindsay Phillips</cp:lastModifiedBy>
  <cp:revision>2</cp:revision>
  <dcterms:created xsi:type="dcterms:W3CDTF">2024-03-18T19:09:00Z</dcterms:created>
  <dcterms:modified xsi:type="dcterms:W3CDTF">2024-03-18T19:09:00Z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