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CE39" w14:textId="4643B013" w:rsidR="00560F76" w:rsidRPr="00B03C89" w:rsidRDefault="004F0977" w:rsidP="00463E62">
      <w:pPr>
        <w:pStyle w:val="Title"/>
        <w:tabs>
          <w:tab w:val="left" w:pos="8538"/>
        </w:tabs>
      </w:pPr>
      <w:r w:rsidRPr="00B03C89">
        <w:t>Dolvin pta</w:t>
      </w:r>
      <w:r w:rsidR="009733D7" w:rsidRPr="00B03C89">
        <w:br/>
      </w:r>
      <w:r w:rsidRPr="00B03C89">
        <w:t>board meetin</w:t>
      </w:r>
      <w:r w:rsidR="00B91DA0" w:rsidRPr="00B03C89">
        <w:t>g</w:t>
      </w:r>
      <w:r w:rsidRPr="00B03C89">
        <w:t xml:space="preserve"> </w:t>
      </w:r>
      <w:r w:rsidR="000102B6" w:rsidRPr="00B03C89">
        <w:t>Minutes</w:t>
      </w:r>
    </w:p>
    <w:p w14:paraId="0D0D2CB0" w14:textId="1EAB8BFE" w:rsidR="00DC5CA9" w:rsidRPr="00B03C89" w:rsidRDefault="008962D9" w:rsidP="000102B6">
      <w:pPr>
        <w:pStyle w:val="Details"/>
        <w:spacing w:before="0"/>
      </w:pPr>
      <w:r w:rsidRPr="00B03C89">
        <w:rPr>
          <w:b/>
        </w:rPr>
        <w:t>Date</w:t>
      </w:r>
      <w:r w:rsidRPr="00B03C89">
        <w:t>:</w:t>
      </w:r>
      <w:r w:rsidR="00DC5CA9" w:rsidRPr="00B03C89">
        <w:t xml:space="preserve"> </w:t>
      </w:r>
      <w:r w:rsidR="008D6909" w:rsidRPr="00B03C89">
        <w:t>18</w:t>
      </w:r>
      <w:r w:rsidR="00880BB7" w:rsidRPr="00B03C89">
        <w:rPr>
          <w:vertAlign w:val="superscript"/>
        </w:rPr>
        <w:t>th</w:t>
      </w:r>
      <w:r w:rsidR="004F0977" w:rsidRPr="00B03C89">
        <w:t xml:space="preserve"> July 202</w:t>
      </w:r>
      <w:r w:rsidR="008D6909" w:rsidRPr="00B03C89">
        <w:t>3</w:t>
      </w:r>
    </w:p>
    <w:p w14:paraId="4D781675" w14:textId="38895E04" w:rsidR="00DC5CA9" w:rsidRPr="00B03C89" w:rsidRDefault="008962D9" w:rsidP="00317906">
      <w:pPr>
        <w:pStyle w:val="Details"/>
      </w:pPr>
      <w:r w:rsidRPr="00B03C89">
        <w:rPr>
          <w:b/>
        </w:rPr>
        <w:t>Time</w:t>
      </w:r>
      <w:r w:rsidRPr="00B03C89">
        <w:t>:</w:t>
      </w:r>
      <w:r w:rsidR="00DC5CA9" w:rsidRPr="00B03C89">
        <w:t xml:space="preserve"> </w:t>
      </w:r>
      <w:r w:rsidR="008D6909" w:rsidRPr="00B03C89">
        <w:t>1</w:t>
      </w:r>
      <w:r w:rsidR="00396EEB" w:rsidRPr="00B03C89">
        <w:t>1:30a</w:t>
      </w:r>
      <w:r w:rsidR="004F0977" w:rsidRPr="00B03C89">
        <w:t>m</w:t>
      </w:r>
    </w:p>
    <w:p w14:paraId="13025B07" w14:textId="654F4188" w:rsidR="00DC5CA9" w:rsidRPr="00B03C89" w:rsidRDefault="008962D9" w:rsidP="00317906">
      <w:pPr>
        <w:pStyle w:val="Details"/>
      </w:pPr>
      <w:r w:rsidRPr="00B03C89">
        <w:rPr>
          <w:b/>
        </w:rPr>
        <w:t>Facilitator</w:t>
      </w:r>
      <w:r w:rsidRPr="00B03C89">
        <w:t>:</w:t>
      </w:r>
      <w:r w:rsidR="00DC5CA9" w:rsidRPr="00B03C89">
        <w:t xml:space="preserve"> </w:t>
      </w:r>
      <w:r w:rsidR="008D6909" w:rsidRPr="00B03C89">
        <w:t>Jessica Breithaupt</w:t>
      </w:r>
    </w:p>
    <w:p w14:paraId="5C6ACAD2" w14:textId="77777777" w:rsidR="00CA6B4F" w:rsidRPr="00B03C89" w:rsidRDefault="00000000" w:rsidP="000102B6">
      <w:pPr>
        <w:pStyle w:val="Heading1"/>
      </w:pPr>
      <w:sdt>
        <w:sdtPr>
          <w:alias w:val="In attendance:"/>
          <w:tag w:val="In attendance:"/>
          <w:id w:val="-34966697"/>
          <w:placeholder>
            <w:docPart w:val="16780833CB224C78BB4163CC1CECA2D7"/>
          </w:placeholder>
          <w:temporary/>
          <w:showingPlcHdr/>
          <w15:appearance w15:val="hidden"/>
        </w:sdtPr>
        <w:sdtContent>
          <w:r w:rsidR="00CA6B4F" w:rsidRPr="00B03C89">
            <w:t>In Attendance</w:t>
          </w:r>
        </w:sdtContent>
      </w:sdt>
    </w:p>
    <w:p w14:paraId="07F3CBBC" w14:textId="7047700B" w:rsidR="00CA6B4F" w:rsidRPr="00B03C89" w:rsidRDefault="004F0977" w:rsidP="00CA6B4F">
      <w:pPr>
        <w:rPr>
          <w:color w:val="000000" w:themeColor="text1"/>
        </w:rPr>
      </w:pPr>
      <w:r w:rsidRPr="00B03C89">
        <w:rPr>
          <w:color w:val="000000" w:themeColor="text1"/>
        </w:rPr>
        <w:t xml:space="preserve">Board members: </w:t>
      </w:r>
      <w:r w:rsidR="009B2AB3" w:rsidRPr="00B03C89">
        <w:rPr>
          <w:color w:val="000000" w:themeColor="text1"/>
        </w:rPr>
        <w:br/>
      </w:r>
      <w:r w:rsidRPr="00B03C89">
        <w:rPr>
          <w:color w:val="000000" w:themeColor="text1"/>
        </w:rPr>
        <w:t>Sandra Guggenheim, Elena Chung, Lindsay Phillips</w:t>
      </w:r>
      <w:r w:rsidR="0083718C" w:rsidRPr="00B03C89">
        <w:rPr>
          <w:color w:val="000000" w:themeColor="text1"/>
        </w:rPr>
        <w:t xml:space="preserve"> (remote)</w:t>
      </w:r>
      <w:r w:rsidRPr="00B03C89">
        <w:rPr>
          <w:color w:val="000000" w:themeColor="text1"/>
        </w:rPr>
        <w:t>,</w:t>
      </w:r>
      <w:r w:rsidR="00F63D39" w:rsidRPr="00B03C89">
        <w:rPr>
          <w:color w:val="000000" w:themeColor="text1"/>
        </w:rPr>
        <w:t xml:space="preserve"> July Klein, </w:t>
      </w:r>
      <w:r w:rsidRPr="00B03C89">
        <w:rPr>
          <w:color w:val="000000" w:themeColor="text1"/>
        </w:rPr>
        <w:t xml:space="preserve">Jenifer Reese, Jessica Breithaupt, </w:t>
      </w:r>
      <w:r w:rsidR="00F30397" w:rsidRPr="00B03C89">
        <w:rPr>
          <w:color w:val="000000" w:themeColor="text1"/>
        </w:rPr>
        <w:t xml:space="preserve">Nancy Nunnelley, </w:t>
      </w:r>
      <w:r w:rsidRPr="00B03C89">
        <w:rPr>
          <w:color w:val="000000" w:themeColor="text1"/>
        </w:rPr>
        <w:t>Samantha Ross</w:t>
      </w:r>
      <w:r w:rsidR="00F67F24" w:rsidRPr="00B03C89">
        <w:rPr>
          <w:color w:val="000000" w:themeColor="text1"/>
        </w:rPr>
        <w:t>, Sharada Chandran</w:t>
      </w:r>
      <w:r w:rsidR="000D7A46" w:rsidRPr="00B03C89">
        <w:rPr>
          <w:color w:val="000000" w:themeColor="text1"/>
        </w:rPr>
        <w:br/>
      </w:r>
      <w:r w:rsidR="009B2AB3" w:rsidRPr="00B03C89">
        <w:rPr>
          <w:color w:val="000000" w:themeColor="text1"/>
        </w:rPr>
        <w:br/>
      </w:r>
      <w:r w:rsidR="000D7A46" w:rsidRPr="00B03C89">
        <w:rPr>
          <w:color w:val="000000" w:themeColor="text1"/>
        </w:rPr>
        <w:t xml:space="preserve">Staff members: Jennifer </w:t>
      </w:r>
      <w:r w:rsidR="003523B5" w:rsidRPr="00B03C89">
        <w:rPr>
          <w:color w:val="000000" w:themeColor="text1"/>
        </w:rPr>
        <w:t>Shaffer</w:t>
      </w:r>
    </w:p>
    <w:p w14:paraId="1C5B2E3D" w14:textId="3C380602" w:rsidR="00F1396C" w:rsidRPr="00B03C89" w:rsidRDefault="00B03CB1" w:rsidP="00CA6B4F">
      <w:pPr>
        <w:rPr>
          <w:color w:val="000000" w:themeColor="text1"/>
        </w:rPr>
      </w:pPr>
      <w:r w:rsidRPr="00B03C89">
        <w:rPr>
          <w:color w:val="000000" w:themeColor="text1"/>
        </w:rPr>
        <w:t xml:space="preserve">Apologies: </w:t>
      </w:r>
      <w:r w:rsidR="009F5CBC" w:rsidRPr="00B03C89">
        <w:rPr>
          <w:color w:val="000000" w:themeColor="text1"/>
        </w:rPr>
        <w:t>Karen Cooke</w:t>
      </w:r>
      <w:r w:rsidR="00294232" w:rsidRPr="00B03C89">
        <w:rPr>
          <w:color w:val="000000" w:themeColor="text1"/>
        </w:rPr>
        <w:t>, Chelsea Tullio</w:t>
      </w:r>
    </w:p>
    <w:sdt>
      <w:sdtPr>
        <w:alias w:val="Approval of minutes:"/>
        <w:tag w:val="Approval of minutes:"/>
        <w:id w:val="96078072"/>
        <w:placeholder>
          <w:docPart w:val="13F26626BA254F3582DC86217D2FA3A4"/>
        </w:placeholder>
        <w:temporary/>
        <w:showingPlcHdr/>
        <w15:appearance w15:val="hidden"/>
      </w:sdtPr>
      <w:sdtContent>
        <w:p w14:paraId="2EDB9EED" w14:textId="77777777" w:rsidR="00CA6B4F" w:rsidRPr="00B03C89" w:rsidRDefault="00CA6B4F" w:rsidP="000102B6">
          <w:pPr>
            <w:pStyle w:val="Heading1"/>
          </w:pPr>
          <w:r w:rsidRPr="00B03C89">
            <w:t>Approval of Minutes</w:t>
          </w:r>
        </w:p>
      </w:sdtContent>
    </w:sdt>
    <w:p w14:paraId="3A6CA358" w14:textId="600FD696" w:rsidR="00CA6B4F" w:rsidRPr="00B03C89" w:rsidRDefault="00CA361F" w:rsidP="00CA6B4F">
      <w:pPr>
        <w:rPr>
          <w:color w:val="000000" w:themeColor="text1"/>
        </w:rPr>
      </w:pPr>
      <w:r w:rsidRPr="00B03C89">
        <w:rPr>
          <w:color w:val="000000" w:themeColor="text1"/>
        </w:rPr>
        <w:t xml:space="preserve">The minutes for the </w:t>
      </w:r>
      <w:r w:rsidR="00323915" w:rsidRPr="00B03C89">
        <w:rPr>
          <w:color w:val="000000" w:themeColor="text1"/>
        </w:rPr>
        <w:t xml:space="preserve">May and July meetings to be approved </w:t>
      </w:r>
      <w:r w:rsidR="0008362B" w:rsidRPr="00B03C89">
        <w:rPr>
          <w:color w:val="000000" w:themeColor="text1"/>
        </w:rPr>
        <w:t xml:space="preserve">at </w:t>
      </w:r>
      <w:r w:rsidR="002944EB" w:rsidRPr="00B03C89">
        <w:rPr>
          <w:color w:val="000000" w:themeColor="text1"/>
        </w:rPr>
        <w:t xml:space="preserve">the </w:t>
      </w:r>
      <w:r w:rsidR="0008362B" w:rsidRPr="00B03C89">
        <w:rPr>
          <w:color w:val="000000" w:themeColor="text1"/>
        </w:rPr>
        <w:t>August meeting.</w:t>
      </w:r>
    </w:p>
    <w:p w14:paraId="5AA81FD1" w14:textId="56E3AF10" w:rsidR="003C5DCA" w:rsidRPr="00B03C89" w:rsidRDefault="003C5DCA" w:rsidP="00650C54">
      <w:pPr>
        <w:pStyle w:val="ListParagraph"/>
        <w:numPr>
          <w:ilvl w:val="0"/>
          <w:numId w:val="38"/>
        </w:numPr>
        <w:rPr>
          <w:i/>
          <w:iCs/>
          <w:color w:val="0E57C4" w:themeColor="background2" w:themeShade="80"/>
        </w:rPr>
      </w:pPr>
      <w:r w:rsidRPr="00B03C89">
        <w:rPr>
          <w:i/>
          <w:iCs/>
          <w:color w:val="0E57C4" w:themeColor="background2" w:themeShade="80"/>
        </w:rPr>
        <w:t xml:space="preserve">May minutes sent by Jessica 7/18. </w:t>
      </w:r>
    </w:p>
    <w:p w14:paraId="77BFDEF0" w14:textId="75CA45FD" w:rsidR="003C5DCA" w:rsidRPr="00B03C89" w:rsidRDefault="003C5DCA" w:rsidP="00650C54">
      <w:pPr>
        <w:pStyle w:val="ListParagraph"/>
        <w:numPr>
          <w:ilvl w:val="0"/>
          <w:numId w:val="38"/>
        </w:numPr>
        <w:rPr>
          <w:i/>
          <w:iCs/>
          <w:color w:val="0E57C4" w:themeColor="background2" w:themeShade="80"/>
        </w:rPr>
      </w:pPr>
      <w:r w:rsidRPr="00B03C89">
        <w:rPr>
          <w:i/>
          <w:iCs/>
          <w:color w:val="0E57C4" w:themeColor="background2" w:themeShade="80"/>
        </w:rPr>
        <w:t>Motion to approve: Sandra Guggenheim</w:t>
      </w:r>
    </w:p>
    <w:p w14:paraId="1CB4C308" w14:textId="0B008190" w:rsidR="003C5DCA" w:rsidRPr="00B03C89" w:rsidRDefault="003C5DCA" w:rsidP="00650C54">
      <w:pPr>
        <w:pStyle w:val="ListParagraph"/>
        <w:numPr>
          <w:ilvl w:val="0"/>
          <w:numId w:val="38"/>
        </w:numPr>
        <w:rPr>
          <w:i/>
          <w:iCs/>
          <w:color w:val="0E57C4" w:themeColor="background2" w:themeShade="80"/>
        </w:rPr>
      </w:pPr>
      <w:r w:rsidRPr="00B03C89">
        <w:rPr>
          <w:i/>
          <w:iCs/>
          <w:color w:val="0E57C4" w:themeColor="background2" w:themeShade="80"/>
        </w:rPr>
        <w:t>Second: Elena Chung</w:t>
      </w:r>
    </w:p>
    <w:p w14:paraId="4EDC6AF7" w14:textId="1C7F3367" w:rsidR="003C5DCA" w:rsidRPr="00B03C89" w:rsidRDefault="003C5DCA" w:rsidP="00650C54">
      <w:pPr>
        <w:pStyle w:val="ListParagraph"/>
        <w:numPr>
          <w:ilvl w:val="0"/>
          <w:numId w:val="38"/>
        </w:numPr>
        <w:rPr>
          <w:i/>
          <w:iCs/>
          <w:color w:val="0E57C4" w:themeColor="background2" w:themeShade="80"/>
        </w:rPr>
      </w:pPr>
      <w:r w:rsidRPr="00B03C89">
        <w:rPr>
          <w:i/>
          <w:iCs/>
          <w:color w:val="0E57C4" w:themeColor="background2" w:themeShade="80"/>
        </w:rPr>
        <w:t>Sandra to take minutes for July minute and distribute after.</w:t>
      </w:r>
    </w:p>
    <w:p w14:paraId="2E222B03" w14:textId="1D40BF35" w:rsidR="007C15C4" w:rsidRPr="00B03C89" w:rsidRDefault="00000000" w:rsidP="007C15C4">
      <w:pPr>
        <w:pStyle w:val="Heading1"/>
      </w:pPr>
      <w:sdt>
        <w:sdtPr>
          <w:alias w:val="Principal’s report:"/>
          <w:tag w:val="Principal’s report:"/>
          <w:id w:val="-525021033"/>
          <w:placeholder>
            <w:docPart w:val="77A0DB15C6DC465499399EBA80B3BA6B"/>
          </w:placeholder>
          <w:temporary/>
          <w:showingPlcHdr/>
          <w15:appearance w15:val="hidden"/>
        </w:sdtPr>
        <w:sdtContent>
          <w:r w:rsidR="007C15C4" w:rsidRPr="00B03C89">
            <w:t>Principal’s Report</w:t>
          </w:r>
        </w:sdtContent>
      </w:sdt>
      <w:r w:rsidR="007C15C4" w:rsidRPr="00B03C89">
        <w:t xml:space="preserve"> (Karen Cooke)</w:t>
      </w:r>
    </w:p>
    <w:p w14:paraId="7CED13EB" w14:textId="4353A6B7" w:rsidR="007C15C4" w:rsidRPr="00B03C89" w:rsidRDefault="002944EB" w:rsidP="007C15C4">
      <w:r w:rsidRPr="00B03C89">
        <w:t>Not in attendance.</w:t>
      </w:r>
    </w:p>
    <w:p w14:paraId="31CD8142" w14:textId="61781FF6" w:rsidR="00C430E9" w:rsidRPr="00B03C89" w:rsidRDefault="000B78B8" w:rsidP="00D51B2C">
      <w:pPr>
        <w:pStyle w:val="Heading1"/>
      </w:pPr>
      <w:r w:rsidRPr="00B03C89">
        <w:t>Treasurer’s Report (</w:t>
      </w:r>
      <w:r w:rsidR="009B765F" w:rsidRPr="00B03C89">
        <w:t>Samantha Ross</w:t>
      </w:r>
      <w:r w:rsidRPr="00B03C89">
        <w:t>)</w:t>
      </w:r>
    </w:p>
    <w:p w14:paraId="1E4399FD" w14:textId="416A2B6F" w:rsidR="002B398E" w:rsidRPr="00B03C89" w:rsidRDefault="00C430E9" w:rsidP="002B398E">
      <w:pPr>
        <w:pStyle w:val="ListParagraph"/>
        <w:numPr>
          <w:ilvl w:val="0"/>
          <w:numId w:val="28"/>
        </w:numPr>
        <w:rPr>
          <w:color w:val="000000" w:themeColor="text1"/>
        </w:rPr>
      </w:pPr>
      <w:r w:rsidRPr="00B03C89">
        <w:t>Budget updat</w:t>
      </w:r>
      <w:r w:rsidR="00E14631" w:rsidRPr="00B03C89">
        <w:t>e</w:t>
      </w:r>
      <w:r w:rsidR="009B765F" w:rsidRPr="00B03C89">
        <w:t xml:space="preserve">: </w:t>
      </w:r>
      <w:r w:rsidR="00F67A74" w:rsidRPr="00B03C89">
        <w:t xml:space="preserve">Changes in budget, new. Policy for submitting check reimbursement forms, committee budgets, </w:t>
      </w:r>
    </w:p>
    <w:p w14:paraId="21111CF7" w14:textId="4A07D73F" w:rsidR="002E7558" w:rsidRPr="00B03C89" w:rsidRDefault="002E7558" w:rsidP="00927C10">
      <w:pPr>
        <w:pStyle w:val="ListParagraph"/>
        <w:numPr>
          <w:ilvl w:val="0"/>
          <w:numId w:val="41"/>
        </w:numPr>
        <w:rPr>
          <w:i/>
          <w:iCs/>
          <w:color w:val="0E57C4" w:themeColor="background2" w:themeShade="80"/>
        </w:rPr>
      </w:pPr>
      <w:r w:rsidRPr="00B03C89">
        <w:rPr>
          <w:i/>
          <w:iCs/>
          <w:color w:val="0E57C4" w:themeColor="background2" w:themeShade="80"/>
        </w:rPr>
        <w:t>Checking account balance:</w:t>
      </w:r>
      <w:r w:rsidR="00294232" w:rsidRPr="00B03C89">
        <w:rPr>
          <w:i/>
          <w:iCs/>
          <w:color w:val="0E57C4" w:themeColor="background2" w:themeShade="80"/>
        </w:rPr>
        <w:t xml:space="preserve"> </w:t>
      </w:r>
      <w:r w:rsidR="00904421" w:rsidRPr="00B03C89">
        <w:rPr>
          <w:i/>
          <w:iCs/>
          <w:color w:val="0E57C4" w:themeColor="background2" w:themeShade="80"/>
        </w:rPr>
        <w:t>$91,182.28</w:t>
      </w:r>
    </w:p>
    <w:p w14:paraId="40EDCDB8" w14:textId="06F92C54" w:rsidR="002E7558" w:rsidRPr="00B03C89" w:rsidRDefault="002E7558" w:rsidP="00927C10">
      <w:pPr>
        <w:pStyle w:val="ListParagraph"/>
        <w:numPr>
          <w:ilvl w:val="0"/>
          <w:numId w:val="41"/>
        </w:numPr>
        <w:rPr>
          <w:i/>
          <w:iCs/>
          <w:color w:val="0E57C4" w:themeColor="background2" w:themeShade="80"/>
        </w:rPr>
      </w:pPr>
      <w:r w:rsidRPr="00B03C89">
        <w:rPr>
          <w:i/>
          <w:iCs/>
          <w:color w:val="0E57C4" w:themeColor="background2" w:themeShade="80"/>
        </w:rPr>
        <w:t>Savings account balance:</w:t>
      </w:r>
      <w:r w:rsidR="00904421" w:rsidRPr="00B03C89">
        <w:rPr>
          <w:i/>
          <w:iCs/>
          <w:color w:val="0E57C4" w:themeColor="background2" w:themeShade="80"/>
        </w:rPr>
        <w:t xml:space="preserve"> $8,020.30</w:t>
      </w:r>
    </w:p>
    <w:p w14:paraId="232476BC" w14:textId="6E3CEC2B" w:rsidR="00927C10" w:rsidRPr="00B03C89" w:rsidRDefault="00927C10" w:rsidP="00927C10">
      <w:pPr>
        <w:pStyle w:val="ListParagraph"/>
        <w:numPr>
          <w:ilvl w:val="0"/>
          <w:numId w:val="41"/>
        </w:numPr>
        <w:rPr>
          <w:i/>
          <w:iCs/>
          <w:color w:val="0E57C4" w:themeColor="background2" w:themeShade="80"/>
        </w:rPr>
      </w:pPr>
      <w:r w:rsidRPr="00B03C89">
        <w:rPr>
          <w:i/>
          <w:iCs/>
          <w:color w:val="0E57C4" w:themeColor="background2" w:themeShade="80"/>
        </w:rPr>
        <w:t>Wells Fargo Leasing – we must cancel the printer by August because they require 60 days notice. Ask Amanda for login</w:t>
      </w:r>
      <w:r w:rsidR="00904421" w:rsidRPr="00B03C89">
        <w:rPr>
          <w:i/>
          <w:iCs/>
          <w:color w:val="0E57C4" w:themeColor="background2" w:themeShade="80"/>
        </w:rPr>
        <w:t xml:space="preserve"> unless Samantha already has it?</w:t>
      </w:r>
    </w:p>
    <w:p w14:paraId="323D1613" w14:textId="1DDFE522" w:rsidR="00904421" w:rsidRPr="00B03C89" w:rsidRDefault="00904421" w:rsidP="00927C10">
      <w:pPr>
        <w:pStyle w:val="ListParagraph"/>
        <w:numPr>
          <w:ilvl w:val="0"/>
          <w:numId w:val="41"/>
        </w:numPr>
        <w:rPr>
          <w:i/>
          <w:iCs/>
          <w:color w:val="0E57C4" w:themeColor="background2" w:themeShade="80"/>
        </w:rPr>
      </w:pPr>
      <w:r w:rsidRPr="00B03C89">
        <w:rPr>
          <w:i/>
          <w:iCs/>
          <w:color w:val="0E57C4" w:themeColor="background2" w:themeShade="80"/>
        </w:rPr>
        <w:lastRenderedPageBreak/>
        <w:t>Budget needs to be ratified by the PTA membership. We can either ask parents to vote on / approve the budget at curriculum night or we can hold a general meeting, like we did to vote on the new board where we ask 16 people to join a zoom call and we just conduct the vote via zoom</w:t>
      </w:r>
    </w:p>
    <w:p w14:paraId="3B465131" w14:textId="3D872F41" w:rsidR="00327C21" w:rsidRPr="00B03C89" w:rsidRDefault="00327C21" w:rsidP="00327C21">
      <w:pPr>
        <w:pStyle w:val="Heading1"/>
      </w:pPr>
      <w:r w:rsidRPr="00B03C89">
        <w:t>Parliamentarian</w:t>
      </w:r>
      <w:r w:rsidR="004A4B07" w:rsidRPr="00B03C89">
        <w:t>/VP of Special Events</w:t>
      </w:r>
      <w:r w:rsidRPr="00B03C89">
        <w:t xml:space="preserve"> (</w:t>
      </w:r>
      <w:r w:rsidR="008A29DE" w:rsidRPr="00B03C89">
        <w:t>Elena Chung</w:t>
      </w:r>
      <w:r w:rsidRPr="00B03C89">
        <w:t>)</w:t>
      </w:r>
    </w:p>
    <w:p w14:paraId="0607415D" w14:textId="19E1EC04" w:rsidR="007B1ABE" w:rsidRPr="00B03C89" w:rsidRDefault="005D37D6" w:rsidP="007B1ABE">
      <w:pPr>
        <w:pStyle w:val="ListParagraph"/>
        <w:numPr>
          <w:ilvl w:val="0"/>
          <w:numId w:val="29"/>
        </w:numPr>
      </w:pPr>
      <w:r w:rsidRPr="00B03C89">
        <w:t>School supplies</w:t>
      </w:r>
      <w:r w:rsidR="004A4B07" w:rsidRPr="00B03C89">
        <w:t>: Update by Sandra</w:t>
      </w:r>
    </w:p>
    <w:p w14:paraId="0B281D03" w14:textId="5AE31FD8" w:rsidR="002E7558" w:rsidRPr="00B03C89" w:rsidRDefault="002E7558" w:rsidP="00650C54">
      <w:pPr>
        <w:pStyle w:val="ListParagraph"/>
        <w:numPr>
          <w:ilvl w:val="0"/>
          <w:numId w:val="37"/>
        </w:numPr>
        <w:rPr>
          <w:i/>
          <w:iCs/>
          <w:color w:val="0E57C4" w:themeColor="background2" w:themeShade="80"/>
        </w:rPr>
      </w:pPr>
      <w:r w:rsidRPr="00B03C89">
        <w:rPr>
          <w:i/>
          <w:iCs/>
          <w:color w:val="0E57C4" w:themeColor="background2" w:themeShade="80"/>
        </w:rPr>
        <w:t>Sold 208 kits this year compared with 193 last year. PTA gets $5 per kit sold so we will receive a check for $1,040. Samantha to put a note to make sure we get this in the next few months</w:t>
      </w:r>
    </w:p>
    <w:p w14:paraId="7815D285" w14:textId="535BE3FA" w:rsidR="004A4B07" w:rsidRPr="00B03C89" w:rsidRDefault="004A4B07" w:rsidP="007B1ABE">
      <w:pPr>
        <w:pStyle w:val="ListParagraph"/>
        <w:numPr>
          <w:ilvl w:val="0"/>
          <w:numId w:val="29"/>
        </w:numPr>
      </w:pPr>
      <w:r w:rsidRPr="00B03C89">
        <w:t xml:space="preserve">Event Changes this year: Silent Auction, </w:t>
      </w:r>
      <w:r w:rsidR="0017603B" w:rsidRPr="00B03C89">
        <w:t>Pre-K/K Ice Cream Social, Math Night</w:t>
      </w:r>
    </w:p>
    <w:p w14:paraId="16D7A7E3" w14:textId="77777777" w:rsidR="00904421" w:rsidRPr="00B03C89" w:rsidRDefault="00904421" w:rsidP="00904421">
      <w:pPr>
        <w:pStyle w:val="ListParagraph"/>
        <w:numPr>
          <w:ilvl w:val="0"/>
          <w:numId w:val="36"/>
        </w:numPr>
        <w:rPr>
          <w:i/>
          <w:iCs/>
          <w:color w:val="0E57C4" w:themeColor="background2" w:themeShade="80"/>
        </w:rPr>
      </w:pPr>
      <w:r w:rsidRPr="00B03C89">
        <w:rPr>
          <w:i/>
          <w:iCs/>
          <w:color w:val="0E57C4" w:themeColor="background2" w:themeShade="80"/>
        </w:rPr>
        <w:t>Ice-cream social – co-chair position open. Date is August 25</w:t>
      </w:r>
      <w:r w:rsidRPr="00B03C89">
        <w:rPr>
          <w:i/>
          <w:iCs/>
          <w:color w:val="0E57C4" w:themeColor="background2" w:themeShade="80"/>
          <w:vertAlign w:val="superscript"/>
        </w:rPr>
        <w:t>th</w:t>
      </w:r>
      <w:r w:rsidRPr="00B03C89">
        <w:rPr>
          <w:i/>
          <w:iCs/>
          <w:color w:val="0E57C4" w:themeColor="background2" w:themeShade="80"/>
        </w:rPr>
        <w:t>.</w:t>
      </w:r>
    </w:p>
    <w:p w14:paraId="299478DB" w14:textId="77777777" w:rsidR="00904421" w:rsidRPr="00B03C89" w:rsidRDefault="00904421" w:rsidP="00904421">
      <w:pPr>
        <w:pStyle w:val="ListParagraph"/>
        <w:numPr>
          <w:ilvl w:val="0"/>
          <w:numId w:val="36"/>
        </w:numPr>
        <w:rPr>
          <w:i/>
          <w:iCs/>
          <w:color w:val="0E57C4" w:themeColor="background2" w:themeShade="80"/>
        </w:rPr>
      </w:pPr>
      <w:r w:rsidRPr="00B03C89">
        <w:rPr>
          <w:i/>
          <w:iCs/>
          <w:color w:val="0E57C4" w:themeColor="background2" w:themeShade="80"/>
        </w:rPr>
        <w:t>Silent Auction separated from FFN and to be hosted in Feb</w:t>
      </w:r>
    </w:p>
    <w:p w14:paraId="74BDF7EA" w14:textId="08061445" w:rsidR="00904421" w:rsidRPr="00B03C89" w:rsidRDefault="00904421" w:rsidP="00904421">
      <w:pPr>
        <w:pStyle w:val="ListParagraph"/>
        <w:numPr>
          <w:ilvl w:val="0"/>
          <w:numId w:val="36"/>
        </w:numPr>
        <w:rPr>
          <w:i/>
          <w:iCs/>
          <w:color w:val="0E57C4" w:themeColor="background2" w:themeShade="80"/>
          <w:vertAlign w:val="superscript"/>
        </w:rPr>
      </w:pPr>
      <w:r w:rsidRPr="00B03C89">
        <w:rPr>
          <w:i/>
          <w:iCs/>
          <w:color w:val="0E57C4" w:themeColor="background2" w:themeShade="80"/>
        </w:rPr>
        <w:t>Elena sent calendar via text for all to review. Dolvin Spirit Day on First Friday of every month except March 8</w:t>
      </w:r>
      <w:r w:rsidRPr="00B03C89">
        <w:rPr>
          <w:i/>
          <w:iCs/>
          <w:color w:val="0E57C4" w:themeColor="background2" w:themeShade="80"/>
          <w:vertAlign w:val="superscript"/>
        </w:rPr>
        <w:t>th</w:t>
      </w:r>
      <w:r w:rsidRPr="00B03C89">
        <w:rPr>
          <w:i/>
          <w:iCs/>
          <w:color w:val="0E57C4" w:themeColor="background2" w:themeShade="80"/>
        </w:rPr>
        <w:t xml:space="preserve"> and April 12</w:t>
      </w:r>
      <w:r w:rsidRPr="00B03C89">
        <w:rPr>
          <w:i/>
          <w:iCs/>
          <w:color w:val="0E57C4" w:themeColor="background2" w:themeShade="80"/>
          <w:vertAlign w:val="superscript"/>
        </w:rPr>
        <w:t>th</w:t>
      </w:r>
      <w:r w:rsidRPr="00B03C89">
        <w:rPr>
          <w:i/>
          <w:iCs/>
          <w:color w:val="0E57C4" w:themeColor="background2" w:themeShade="80"/>
        </w:rPr>
        <w:t xml:space="preserve"> </w:t>
      </w:r>
    </w:p>
    <w:p w14:paraId="0745C411" w14:textId="72D8D0EC" w:rsidR="003C5DCA" w:rsidRPr="00B03C89" w:rsidRDefault="003C5DCA" w:rsidP="00650C54">
      <w:pPr>
        <w:pStyle w:val="ListParagraph"/>
        <w:numPr>
          <w:ilvl w:val="0"/>
          <w:numId w:val="36"/>
        </w:numPr>
        <w:rPr>
          <w:i/>
          <w:iCs/>
          <w:color w:val="0E57C4" w:themeColor="background2" w:themeShade="80"/>
        </w:rPr>
      </w:pPr>
      <w:r w:rsidRPr="00B03C89">
        <w:rPr>
          <w:i/>
          <w:iCs/>
          <w:color w:val="0E57C4" w:themeColor="background2" w:themeShade="80"/>
        </w:rPr>
        <w:t>Still in talks with Mathnasium about how to host Math night.</w:t>
      </w:r>
      <w:r w:rsidR="00904421" w:rsidRPr="00B03C89">
        <w:rPr>
          <w:i/>
          <w:iCs/>
          <w:color w:val="0E57C4" w:themeColor="background2" w:themeShade="80"/>
        </w:rPr>
        <w:t xml:space="preserve"> Cannot host at Dolvin since the cost of hiring the facilities. We will promote and it will be hosted at mathnasium unless they pay the facilities rental fee.</w:t>
      </w:r>
    </w:p>
    <w:p w14:paraId="21BA21DF" w14:textId="74D59849" w:rsidR="00FF0F8B" w:rsidRPr="00B03C89" w:rsidRDefault="00FF0F8B" w:rsidP="00650C54">
      <w:pPr>
        <w:pStyle w:val="ListParagraph"/>
        <w:numPr>
          <w:ilvl w:val="0"/>
          <w:numId w:val="36"/>
        </w:numPr>
        <w:rPr>
          <w:i/>
          <w:iCs/>
          <w:color w:val="0E57C4" w:themeColor="background2" w:themeShade="80"/>
        </w:rPr>
      </w:pPr>
      <w:r w:rsidRPr="00B03C89">
        <w:rPr>
          <w:i/>
          <w:iCs/>
          <w:color w:val="0E57C4" w:themeColor="background2" w:themeShade="80"/>
        </w:rPr>
        <w:t>Started on lunch bunch – some changes in books for next year</w:t>
      </w:r>
    </w:p>
    <w:p w14:paraId="41401A1C" w14:textId="6C37B5B1" w:rsidR="00FF0F8B" w:rsidRPr="00B03C89" w:rsidRDefault="00FF0F8B" w:rsidP="00650C54">
      <w:pPr>
        <w:pStyle w:val="ListParagraph"/>
        <w:numPr>
          <w:ilvl w:val="0"/>
          <w:numId w:val="36"/>
        </w:numPr>
        <w:rPr>
          <w:i/>
          <w:iCs/>
          <w:color w:val="0E57C4" w:themeColor="background2" w:themeShade="80"/>
        </w:rPr>
      </w:pPr>
      <w:r w:rsidRPr="00B03C89">
        <w:rPr>
          <w:i/>
          <w:iCs/>
          <w:color w:val="0E57C4" w:themeColor="background2" w:themeShade="80"/>
        </w:rPr>
        <w:t xml:space="preserve">Kids care sign-up ready to go. Moved up the sign-up to August so we can have more events starting in September </w:t>
      </w:r>
    </w:p>
    <w:p w14:paraId="1FB78D59" w14:textId="2097035B" w:rsidR="00E851EE" w:rsidRPr="00B03C89" w:rsidRDefault="00E851EE" w:rsidP="00E851EE">
      <w:pPr>
        <w:pStyle w:val="Heading1"/>
      </w:pPr>
      <w:r w:rsidRPr="00B03C89">
        <w:t>President’s Update (Lindsay Phillips</w:t>
      </w:r>
      <w:r w:rsidR="00D83544" w:rsidRPr="00B03C89">
        <w:t>/ Jessica Breithaupt</w:t>
      </w:r>
      <w:r w:rsidRPr="00B03C89">
        <w:t>)</w:t>
      </w:r>
    </w:p>
    <w:p w14:paraId="67C23F60" w14:textId="5E51D8F5" w:rsidR="007E62BA" w:rsidRPr="00B03C89" w:rsidRDefault="007E62BA" w:rsidP="00C03C9D">
      <w:pPr>
        <w:pStyle w:val="ListParagraph"/>
        <w:numPr>
          <w:ilvl w:val="0"/>
          <w:numId w:val="30"/>
        </w:numPr>
      </w:pPr>
      <w:r w:rsidRPr="00B03C89">
        <w:t>Welcome to the New Board Members:</w:t>
      </w:r>
    </w:p>
    <w:tbl>
      <w:tblPr>
        <w:tblStyle w:val="TableGrid"/>
        <w:tblW w:w="0" w:type="auto"/>
        <w:tblLook w:val="04A0" w:firstRow="1" w:lastRow="0" w:firstColumn="1" w:lastColumn="0" w:noHBand="0" w:noVBand="1"/>
      </w:tblPr>
      <w:tblGrid>
        <w:gridCol w:w="3356"/>
        <w:gridCol w:w="3357"/>
      </w:tblGrid>
      <w:tr w:rsidR="00880925" w:rsidRPr="00B03C89" w14:paraId="7BFC323A" w14:textId="77777777" w:rsidTr="00880925">
        <w:tc>
          <w:tcPr>
            <w:tcW w:w="3356" w:type="dxa"/>
          </w:tcPr>
          <w:p w14:paraId="4A7A67BE" w14:textId="7397A57D" w:rsidR="00880925" w:rsidRPr="00B03C89" w:rsidRDefault="00880925" w:rsidP="007E62BA">
            <w:pPr>
              <w:pStyle w:val="ListParagraph"/>
              <w:ind w:left="0"/>
            </w:pPr>
            <w:r w:rsidRPr="00B03C89">
              <w:t>Co-President</w:t>
            </w:r>
          </w:p>
        </w:tc>
        <w:tc>
          <w:tcPr>
            <w:tcW w:w="3357" w:type="dxa"/>
          </w:tcPr>
          <w:p w14:paraId="54EACE6C" w14:textId="680BAF7F" w:rsidR="00880925" w:rsidRPr="00B03C89" w:rsidRDefault="00880925" w:rsidP="007E62BA">
            <w:pPr>
              <w:pStyle w:val="ListParagraph"/>
              <w:ind w:left="0"/>
            </w:pPr>
            <w:r w:rsidRPr="00B03C89">
              <w:t>Lindsay Phillips</w:t>
            </w:r>
          </w:p>
        </w:tc>
      </w:tr>
      <w:tr w:rsidR="00880925" w:rsidRPr="00B03C89" w14:paraId="20046EDB" w14:textId="77777777" w:rsidTr="00880925">
        <w:tc>
          <w:tcPr>
            <w:tcW w:w="3356" w:type="dxa"/>
          </w:tcPr>
          <w:p w14:paraId="151FD5BB" w14:textId="11F17EA4" w:rsidR="00880925" w:rsidRPr="00B03C89" w:rsidRDefault="00880925" w:rsidP="007E62BA">
            <w:pPr>
              <w:pStyle w:val="ListParagraph"/>
              <w:ind w:left="0"/>
            </w:pPr>
            <w:r w:rsidRPr="00B03C89">
              <w:t>Co-President</w:t>
            </w:r>
          </w:p>
        </w:tc>
        <w:tc>
          <w:tcPr>
            <w:tcW w:w="3357" w:type="dxa"/>
          </w:tcPr>
          <w:p w14:paraId="015727C0" w14:textId="2A4A6511" w:rsidR="00880925" w:rsidRPr="00B03C89" w:rsidRDefault="00880925" w:rsidP="007E62BA">
            <w:pPr>
              <w:pStyle w:val="ListParagraph"/>
              <w:ind w:left="0"/>
            </w:pPr>
            <w:r w:rsidRPr="00B03C89">
              <w:t>Jessica Breithaupt</w:t>
            </w:r>
          </w:p>
        </w:tc>
      </w:tr>
      <w:tr w:rsidR="00880925" w:rsidRPr="00B03C89" w14:paraId="46080F0E" w14:textId="77777777" w:rsidTr="00880925">
        <w:tc>
          <w:tcPr>
            <w:tcW w:w="3356" w:type="dxa"/>
          </w:tcPr>
          <w:p w14:paraId="651D973E" w14:textId="6319098D" w:rsidR="00880925" w:rsidRPr="00B03C89" w:rsidRDefault="00DB3393" w:rsidP="007E62BA">
            <w:pPr>
              <w:pStyle w:val="ListParagraph"/>
              <w:ind w:left="0"/>
            </w:pPr>
            <w:r w:rsidRPr="00B03C89">
              <w:t>Treasure</w:t>
            </w:r>
          </w:p>
        </w:tc>
        <w:tc>
          <w:tcPr>
            <w:tcW w:w="3357" w:type="dxa"/>
          </w:tcPr>
          <w:p w14:paraId="3B401940" w14:textId="60D82A76" w:rsidR="00DB3393" w:rsidRPr="00B03C89" w:rsidRDefault="00DB3393" w:rsidP="007E62BA">
            <w:pPr>
              <w:pStyle w:val="ListParagraph"/>
              <w:ind w:left="0"/>
            </w:pPr>
            <w:r w:rsidRPr="00B03C89">
              <w:t>Samantha Ross</w:t>
            </w:r>
          </w:p>
        </w:tc>
      </w:tr>
      <w:tr w:rsidR="00DB3393" w:rsidRPr="00B03C89" w14:paraId="51EEB1AC" w14:textId="77777777" w:rsidTr="00880925">
        <w:tc>
          <w:tcPr>
            <w:tcW w:w="3356" w:type="dxa"/>
          </w:tcPr>
          <w:p w14:paraId="41619E09" w14:textId="24F33C7E" w:rsidR="00DB3393" w:rsidRPr="00B03C89" w:rsidRDefault="003A0F2E" w:rsidP="007E62BA">
            <w:pPr>
              <w:pStyle w:val="ListParagraph"/>
              <w:ind w:left="0"/>
            </w:pPr>
            <w:r w:rsidRPr="00B03C89">
              <w:t>Secretary</w:t>
            </w:r>
          </w:p>
        </w:tc>
        <w:tc>
          <w:tcPr>
            <w:tcW w:w="3357" w:type="dxa"/>
          </w:tcPr>
          <w:p w14:paraId="58F88AB9" w14:textId="4EB45DBD" w:rsidR="00DB3393" w:rsidRPr="00B03C89" w:rsidRDefault="003A0F2E" w:rsidP="007E62BA">
            <w:pPr>
              <w:pStyle w:val="ListParagraph"/>
              <w:ind w:left="0"/>
            </w:pPr>
            <w:r w:rsidRPr="00B03C89">
              <w:t>Chelsea Tullio</w:t>
            </w:r>
          </w:p>
        </w:tc>
      </w:tr>
      <w:tr w:rsidR="003A0F2E" w:rsidRPr="00B03C89" w14:paraId="265E6A17" w14:textId="77777777" w:rsidTr="00880925">
        <w:tc>
          <w:tcPr>
            <w:tcW w:w="3356" w:type="dxa"/>
          </w:tcPr>
          <w:p w14:paraId="5666CF1C" w14:textId="0232981B" w:rsidR="003A0F2E" w:rsidRPr="00B03C89" w:rsidRDefault="00A154A4" w:rsidP="007E62BA">
            <w:pPr>
              <w:pStyle w:val="ListParagraph"/>
              <w:ind w:left="0"/>
            </w:pPr>
            <w:r w:rsidRPr="00B03C89">
              <w:t xml:space="preserve">Parliamentarian </w:t>
            </w:r>
          </w:p>
        </w:tc>
        <w:tc>
          <w:tcPr>
            <w:tcW w:w="3357" w:type="dxa"/>
          </w:tcPr>
          <w:p w14:paraId="41243DAA" w14:textId="6D43841B" w:rsidR="003A0F2E" w:rsidRPr="00B03C89" w:rsidRDefault="00A154A4" w:rsidP="007E62BA">
            <w:pPr>
              <w:pStyle w:val="ListParagraph"/>
              <w:ind w:left="0"/>
            </w:pPr>
            <w:r w:rsidRPr="00B03C89">
              <w:t>Elena Chung</w:t>
            </w:r>
          </w:p>
        </w:tc>
      </w:tr>
      <w:tr w:rsidR="003A0F2E" w:rsidRPr="00B03C89" w14:paraId="74A91CC1" w14:textId="77777777" w:rsidTr="00880925">
        <w:tc>
          <w:tcPr>
            <w:tcW w:w="3356" w:type="dxa"/>
          </w:tcPr>
          <w:p w14:paraId="16D6D082" w14:textId="2E6D9304" w:rsidR="003A0F2E" w:rsidRPr="00B03C89" w:rsidRDefault="00A154A4" w:rsidP="007E62BA">
            <w:pPr>
              <w:pStyle w:val="ListParagraph"/>
              <w:ind w:left="0"/>
            </w:pPr>
            <w:r w:rsidRPr="00B03C89">
              <w:t>VP of Communications</w:t>
            </w:r>
          </w:p>
        </w:tc>
        <w:tc>
          <w:tcPr>
            <w:tcW w:w="3357" w:type="dxa"/>
          </w:tcPr>
          <w:p w14:paraId="4A09CA77" w14:textId="78FF9994" w:rsidR="003A0F2E" w:rsidRPr="00B03C89" w:rsidRDefault="00614012" w:rsidP="007E62BA">
            <w:pPr>
              <w:pStyle w:val="ListParagraph"/>
              <w:ind w:left="0"/>
            </w:pPr>
            <w:r w:rsidRPr="00B03C89">
              <w:t xml:space="preserve">Sandra Guggenheim </w:t>
            </w:r>
          </w:p>
        </w:tc>
      </w:tr>
      <w:tr w:rsidR="003A0F2E" w:rsidRPr="00B03C89" w14:paraId="50F6C013" w14:textId="77777777" w:rsidTr="00880925">
        <w:tc>
          <w:tcPr>
            <w:tcW w:w="3356" w:type="dxa"/>
          </w:tcPr>
          <w:p w14:paraId="1F278096" w14:textId="56E54BFF" w:rsidR="003A0F2E" w:rsidRPr="00B03C89" w:rsidRDefault="00614012" w:rsidP="007E62BA">
            <w:pPr>
              <w:pStyle w:val="ListParagraph"/>
              <w:ind w:left="0"/>
            </w:pPr>
            <w:r w:rsidRPr="00B03C89">
              <w:t>VP of Academic Enrichment</w:t>
            </w:r>
          </w:p>
        </w:tc>
        <w:tc>
          <w:tcPr>
            <w:tcW w:w="3357" w:type="dxa"/>
          </w:tcPr>
          <w:p w14:paraId="497CB9F5" w14:textId="42A4DFA2" w:rsidR="003A0F2E" w:rsidRPr="00B03C89" w:rsidRDefault="00614012" w:rsidP="007E62BA">
            <w:pPr>
              <w:pStyle w:val="ListParagraph"/>
              <w:ind w:left="0"/>
            </w:pPr>
            <w:r w:rsidRPr="00B03C89">
              <w:t>July Klein</w:t>
            </w:r>
          </w:p>
        </w:tc>
      </w:tr>
      <w:tr w:rsidR="003A0F2E" w:rsidRPr="00B03C89" w14:paraId="15299E2E" w14:textId="77777777" w:rsidTr="00880925">
        <w:tc>
          <w:tcPr>
            <w:tcW w:w="3356" w:type="dxa"/>
          </w:tcPr>
          <w:p w14:paraId="68A3B934" w14:textId="6ADE947B" w:rsidR="003A0F2E" w:rsidRPr="00B03C89" w:rsidRDefault="00896D23" w:rsidP="007E62BA">
            <w:pPr>
              <w:pStyle w:val="ListParagraph"/>
              <w:ind w:left="0"/>
            </w:pPr>
            <w:r w:rsidRPr="00B03C89">
              <w:t>VP of Health and Community</w:t>
            </w:r>
          </w:p>
        </w:tc>
        <w:tc>
          <w:tcPr>
            <w:tcW w:w="3357" w:type="dxa"/>
          </w:tcPr>
          <w:p w14:paraId="6C04F4A0" w14:textId="17FBB5C7" w:rsidR="003A0F2E" w:rsidRPr="00B03C89" w:rsidRDefault="00896D23" w:rsidP="007E62BA">
            <w:pPr>
              <w:pStyle w:val="ListParagraph"/>
              <w:ind w:left="0"/>
            </w:pPr>
            <w:r w:rsidRPr="00B03C89">
              <w:t>Sharada Chandran</w:t>
            </w:r>
          </w:p>
        </w:tc>
      </w:tr>
      <w:tr w:rsidR="003A0F2E" w:rsidRPr="00B03C89" w14:paraId="6C158A53" w14:textId="77777777" w:rsidTr="00880925">
        <w:tc>
          <w:tcPr>
            <w:tcW w:w="3356" w:type="dxa"/>
          </w:tcPr>
          <w:p w14:paraId="1A98BCBA" w14:textId="4367C426" w:rsidR="003A0F2E" w:rsidRPr="00B03C89" w:rsidRDefault="00896D23" w:rsidP="007E62BA">
            <w:pPr>
              <w:pStyle w:val="ListParagraph"/>
              <w:ind w:left="0"/>
            </w:pPr>
            <w:r w:rsidRPr="00B03C89">
              <w:t>VP of Program Funding</w:t>
            </w:r>
          </w:p>
        </w:tc>
        <w:tc>
          <w:tcPr>
            <w:tcW w:w="3357" w:type="dxa"/>
          </w:tcPr>
          <w:p w14:paraId="708CFEBD" w14:textId="7F18005F" w:rsidR="003A0F2E" w:rsidRPr="00B03C89" w:rsidRDefault="00896D23" w:rsidP="007E62BA">
            <w:pPr>
              <w:pStyle w:val="ListParagraph"/>
              <w:ind w:left="0"/>
            </w:pPr>
            <w:r w:rsidRPr="00B03C89">
              <w:t>Jenifer Reese</w:t>
            </w:r>
          </w:p>
        </w:tc>
      </w:tr>
      <w:tr w:rsidR="003A0F2E" w:rsidRPr="00B03C89" w14:paraId="79413952" w14:textId="77777777" w:rsidTr="00880925">
        <w:tc>
          <w:tcPr>
            <w:tcW w:w="3356" w:type="dxa"/>
          </w:tcPr>
          <w:p w14:paraId="1AA16258" w14:textId="36928492" w:rsidR="003A0F2E" w:rsidRPr="00B03C89" w:rsidRDefault="000668A8" w:rsidP="007E62BA">
            <w:pPr>
              <w:pStyle w:val="ListParagraph"/>
              <w:ind w:left="0"/>
            </w:pPr>
            <w:r w:rsidRPr="00B03C89">
              <w:t>VP of Special Events</w:t>
            </w:r>
          </w:p>
        </w:tc>
        <w:tc>
          <w:tcPr>
            <w:tcW w:w="3357" w:type="dxa"/>
          </w:tcPr>
          <w:p w14:paraId="3C468AA2" w14:textId="7EBAA8E5" w:rsidR="000668A8" w:rsidRPr="00B03C89" w:rsidRDefault="000668A8" w:rsidP="007E62BA">
            <w:pPr>
              <w:pStyle w:val="ListParagraph"/>
              <w:ind w:left="0"/>
            </w:pPr>
            <w:r w:rsidRPr="00B03C89">
              <w:t>Currently Elena Chung</w:t>
            </w:r>
          </w:p>
        </w:tc>
      </w:tr>
      <w:tr w:rsidR="000668A8" w:rsidRPr="00B03C89" w14:paraId="1F88925D" w14:textId="77777777" w:rsidTr="00880925">
        <w:tc>
          <w:tcPr>
            <w:tcW w:w="3356" w:type="dxa"/>
          </w:tcPr>
          <w:p w14:paraId="663B6F3A" w14:textId="0C2F4036" w:rsidR="000668A8" w:rsidRPr="00B03C89" w:rsidRDefault="000668A8" w:rsidP="007E62BA">
            <w:pPr>
              <w:pStyle w:val="ListParagraph"/>
              <w:ind w:left="0"/>
            </w:pPr>
            <w:r w:rsidRPr="00B03C89">
              <w:t>VP of Support Services</w:t>
            </w:r>
          </w:p>
        </w:tc>
        <w:tc>
          <w:tcPr>
            <w:tcW w:w="3357" w:type="dxa"/>
          </w:tcPr>
          <w:p w14:paraId="1126FB6F" w14:textId="50E5742E" w:rsidR="000668A8" w:rsidRPr="00B03C89" w:rsidRDefault="00DA5D7C" w:rsidP="007E62BA">
            <w:pPr>
              <w:pStyle w:val="ListParagraph"/>
              <w:ind w:left="0"/>
            </w:pPr>
            <w:r w:rsidRPr="00B03C89">
              <w:t>Nancy Nunnelley</w:t>
            </w:r>
          </w:p>
        </w:tc>
      </w:tr>
    </w:tbl>
    <w:p w14:paraId="05DFFBAD" w14:textId="13A1A26B" w:rsidR="00023409" w:rsidRPr="00B03C89" w:rsidRDefault="00C569F6" w:rsidP="009766BA">
      <w:pPr>
        <w:pStyle w:val="ListParagraph"/>
        <w:numPr>
          <w:ilvl w:val="0"/>
          <w:numId w:val="33"/>
        </w:numPr>
      </w:pPr>
      <w:r w:rsidRPr="00B03C89">
        <w:t>If you know of anyone that would like to serve on the board or be more involved in PTA please tell them to contact Jessica or Lindsay.</w:t>
      </w:r>
      <w:r w:rsidR="001712B4" w:rsidRPr="00B03C89">
        <w:t xml:space="preserve"> </w:t>
      </w:r>
    </w:p>
    <w:p w14:paraId="05019B69" w14:textId="09BC073D" w:rsidR="009766BA" w:rsidRPr="00B03C89" w:rsidRDefault="009766BA" w:rsidP="009766BA">
      <w:pPr>
        <w:pStyle w:val="ListParagraph"/>
        <w:numPr>
          <w:ilvl w:val="0"/>
          <w:numId w:val="33"/>
        </w:numPr>
      </w:pPr>
      <w:r w:rsidRPr="00B03C89">
        <w:t>Be on the lookout for an email with all committee</w:t>
      </w:r>
      <w:r w:rsidR="001712B4" w:rsidRPr="00B03C89">
        <w:t xml:space="preserve"> </w:t>
      </w:r>
      <w:r w:rsidRPr="00B03C89">
        <w:t xml:space="preserve">responsibilities to discuss at the first in school meeting.  </w:t>
      </w:r>
      <w:r w:rsidR="001712B4" w:rsidRPr="00B03C89">
        <w:t xml:space="preserve">Please also start contacting friends, family and neighbors to help chair committees.  </w:t>
      </w:r>
      <w:r w:rsidR="005040AA" w:rsidRPr="00B03C89">
        <w:t>You do not have to everything alone.   You can recruit parents to help you throughout the year</w:t>
      </w:r>
      <w:r w:rsidR="003E1A32" w:rsidRPr="00B03C89">
        <w:t xml:space="preserve"> or just one or two that will support you.  We need to be more creative this year with volunteers before and during activities.  </w:t>
      </w:r>
      <w:r w:rsidR="00321E64" w:rsidRPr="00B03C89">
        <w:t xml:space="preserve">We will be asking for volunteers </w:t>
      </w:r>
      <w:r w:rsidR="00321E64" w:rsidRPr="00B03C89">
        <w:lastRenderedPageBreak/>
        <w:t>during membership drive on Toolkit.  We will send you the contact information for those that volunteer</w:t>
      </w:r>
      <w:r w:rsidR="002B3499" w:rsidRPr="00B03C89">
        <w:t xml:space="preserve">.  </w:t>
      </w:r>
    </w:p>
    <w:p w14:paraId="0767C191" w14:textId="77777777" w:rsidR="00541010" w:rsidRPr="00B03C89" w:rsidRDefault="00541010" w:rsidP="00023409">
      <w:pPr>
        <w:pStyle w:val="ListParagraph"/>
        <w:ind w:left="360"/>
      </w:pPr>
    </w:p>
    <w:p w14:paraId="5D45348D" w14:textId="4D76F5D8" w:rsidR="00DE2FEE" w:rsidRPr="00B03C89" w:rsidRDefault="00E851EE" w:rsidP="00C03C9D">
      <w:pPr>
        <w:pStyle w:val="ListParagraph"/>
        <w:numPr>
          <w:ilvl w:val="0"/>
          <w:numId w:val="30"/>
        </w:numPr>
      </w:pPr>
      <w:r w:rsidRPr="00B03C89">
        <w:t>Spirit wear</w:t>
      </w:r>
      <w:r w:rsidR="00A40224" w:rsidRPr="00B03C89">
        <w:t xml:space="preserve"> &amp; swag</w:t>
      </w:r>
    </w:p>
    <w:p w14:paraId="3ED79F8D" w14:textId="783C0A42" w:rsidR="006C78EE" w:rsidRPr="00B03C89" w:rsidRDefault="006C78EE" w:rsidP="00DE2FEE">
      <w:pPr>
        <w:pStyle w:val="ListParagraph"/>
        <w:numPr>
          <w:ilvl w:val="2"/>
          <w:numId w:val="19"/>
        </w:numPr>
        <w:rPr>
          <w:i/>
          <w:iCs/>
          <w:color w:val="0E57C4" w:themeColor="background2" w:themeShade="80"/>
        </w:rPr>
      </w:pPr>
      <w:r w:rsidRPr="00B03C89">
        <w:t>Shirts are all in and counted.  We will send emails for membership/spirit out this week</w:t>
      </w:r>
      <w:r w:rsidR="00605E5C" w:rsidRPr="00B03C89">
        <w:t xml:space="preserve"> after approval of new membership levels</w:t>
      </w:r>
      <w:r w:rsidRPr="00B03C89">
        <w:t>.</w:t>
      </w:r>
      <w:r w:rsidR="00FF0F8B" w:rsidRPr="00B03C89">
        <w:t xml:space="preserve"> </w:t>
      </w:r>
      <w:r w:rsidR="00FF0F8B" w:rsidRPr="00B03C89">
        <w:rPr>
          <w:i/>
          <w:iCs/>
          <w:color w:val="0E57C4" w:themeColor="background2" w:themeShade="80"/>
        </w:rPr>
        <w:t>All orders are in and correct – have two extra youth medium</w:t>
      </w:r>
      <w:r w:rsidR="00904421" w:rsidRPr="00B03C89">
        <w:rPr>
          <w:i/>
          <w:iCs/>
          <w:color w:val="0E57C4" w:themeColor="background2" w:themeShade="80"/>
        </w:rPr>
        <w:t xml:space="preserve"> t-shirts</w:t>
      </w:r>
    </w:p>
    <w:p w14:paraId="682DADD8" w14:textId="058C4973" w:rsidR="00DE2FEE" w:rsidRPr="00B03C89" w:rsidRDefault="00B62FBA" w:rsidP="00DE2FEE">
      <w:pPr>
        <w:pStyle w:val="ListParagraph"/>
        <w:numPr>
          <w:ilvl w:val="2"/>
          <w:numId w:val="19"/>
        </w:numPr>
      </w:pPr>
      <w:r w:rsidRPr="00B03C89">
        <w:t xml:space="preserve">Initial orders </w:t>
      </w:r>
      <w:r w:rsidR="00674BE2" w:rsidRPr="00B03C89">
        <w:t>made before July 31</w:t>
      </w:r>
      <w:r w:rsidR="00674BE2" w:rsidRPr="00B03C89">
        <w:rPr>
          <w:vertAlign w:val="superscript"/>
        </w:rPr>
        <w:t>st</w:t>
      </w:r>
      <w:r w:rsidR="00674BE2" w:rsidRPr="00B03C89">
        <w:t xml:space="preserve"> </w:t>
      </w:r>
      <w:r w:rsidRPr="00B03C89">
        <w:t xml:space="preserve">will be available for collection at </w:t>
      </w:r>
      <w:r w:rsidR="00B374C9" w:rsidRPr="00B03C89">
        <w:t xml:space="preserve">the </w:t>
      </w:r>
      <w:r w:rsidRPr="00B03C89">
        <w:t xml:space="preserve">Sneak </w:t>
      </w:r>
      <w:r w:rsidR="00531CA8" w:rsidRPr="00B03C89">
        <w:t>P</w:t>
      </w:r>
      <w:r w:rsidR="00BA1730" w:rsidRPr="00B03C89">
        <w:t>e</w:t>
      </w:r>
      <w:r w:rsidR="00FF0F8B" w:rsidRPr="00B03C89">
        <w:t>a</w:t>
      </w:r>
      <w:r w:rsidR="00BA1730" w:rsidRPr="00B03C89">
        <w:t>k</w:t>
      </w:r>
      <w:r w:rsidRPr="00B03C89">
        <w:t xml:space="preserve"> event on Friday August </w:t>
      </w:r>
      <w:r w:rsidR="006C78EE" w:rsidRPr="00B03C89">
        <w:t>4</w:t>
      </w:r>
      <w:r w:rsidRPr="00B03C89">
        <w:rPr>
          <w:vertAlign w:val="superscript"/>
        </w:rPr>
        <w:t>th</w:t>
      </w:r>
      <w:r w:rsidRPr="00B03C89">
        <w:t>.</w:t>
      </w:r>
      <w:r w:rsidR="00A1101D" w:rsidRPr="00B03C89">
        <w:t xml:space="preserve"> All other orders will be sen</w:t>
      </w:r>
      <w:r w:rsidR="000B6529" w:rsidRPr="00B03C89">
        <w:t>t</w:t>
      </w:r>
      <w:r w:rsidR="00A1101D" w:rsidRPr="00B03C89">
        <w:t xml:space="preserve"> into homeroom teachers each Friday.</w:t>
      </w:r>
      <w:r w:rsidR="000B6529" w:rsidRPr="00B03C89">
        <w:t xml:space="preserve"> We will sell shirts until the </w:t>
      </w:r>
      <w:r w:rsidR="00904421" w:rsidRPr="00B03C89">
        <w:t>sellout</w:t>
      </w:r>
      <w:r w:rsidR="000B6529" w:rsidRPr="00B03C89">
        <w:t>. Will order more if we have a surge of orders (have to place orders in dozens)</w:t>
      </w:r>
      <w:r w:rsidR="00A40224" w:rsidRPr="00B03C89">
        <w:t>.</w:t>
      </w:r>
    </w:p>
    <w:p w14:paraId="4599165E" w14:textId="77777777" w:rsidR="00DE2FEE" w:rsidRPr="00B03C89" w:rsidRDefault="00DE2FEE" w:rsidP="00DE2FEE">
      <w:pPr>
        <w:pStyle w:val="ListParagraph"/>
        <w:numPr>
          <w:ilvl w:val="2"/>
          <w:numId w:val="19"/>
        </w:numPr>
      </w:pPr>
      <w:r w:rsidRPr="00B03C89">
        <w:t>PTA volunteer shirts will be available for purchase at a cost price of $15.</w:t>
      </w:r>
    </w:p>
    <w:p w14:paraId="3CB56F50" w14:textId="1B765D86" w:rsidR="00B42A23" w:rsidRPr="00B03C89" w:rsidRDefault="00B375F6" w:rsidP="00DE2FEE">
      <w:pPr>
        <w:pStyle w:val="ListParagraph"/>
        <w:numPr>
          <w:ilvl w:val="2"/>
          <w:numId w:val="19"/>
        </w:numPr>
      </w:pPr>
      <w:r w:rsidRPr="00B03C89">
        <w:t xml:space="preserve">New Swag is available (Koozies, Sports Cup, </w:t>
      </w:r>
      <w:r w:rsidR="009F2B2D" w:rsidRPr="00B03C89">
        <w:t>Magnets,</w:t>
      </w:r>
      <w:r w:rsidR="00C5552F" w:rsidRPr="00B03C89">
        <w:t xml:space="preserve"> Drawstring Bag, Trucker Hat) All will be available to purchase throughout the year.  Will discuss how to push sells, discuss selling at events</w:t>
      </w:r>
    </w:p>
    <w:p w14:paraId="65CB5F7F" w14:textId="353D36F0" w:rsidR="0052515C" w:rsidRPr="00B03C89" w:rsidRDefault="0052515C" w:rsidP="00DE2FEE">
      <w:pPr>
        <w:pStyle w:val="ListParagraph"/>
        <w:numPr>
          <w:ilvl w:val="2"/>
          <w:numId w:val="19"/>
        </w:numPr>
      </w:pPr>
      <w:r w:rsidRPr="00B03C89">
        <w:t>Jessica asked Karen to allow Trucker Hats to be worn by students and staff on spirit days</w:t>
      </w:r>
      <w:r w:rsidR="00F34D7B" w:rsidRPr="00B03C89">
        <w:t xml:space="preserve"> with spirit ware</w:t>
      </w:r>
      <w:r w:rsidR="00D06D7C" w:rsidRPr="00B03C89">
        <w:t xml:space="preserve"> and she approved.</w:t>
      </w:r>
      <w:r w:rsidR="00F34D7B" w:rsidRPr="00B03C89">
        <w:t xml:space="preserve">  </w:t>
      </w:r>
    </w:p>
    <w:p w14:paraId="0C82DBE4" w14:textId="442E8BA5" w:rsidR="001659BF" w:rsidRPr="00B03C89" w:rsidRDefault="001659BF" w:rsidP="00DE2FEE">
      <w:pPr>
        <w:pStyle w:val="ListParagraph"/>
        <w:numPr>
          <w:ilvl w:val="2"/>
          <w:numId w:val="19"/>
        </w:numPr>
      </w:pPr>
      <w:r w:rsidRPr="00B03C89">
        <w:t>All swag should be in before sneak peak</w:t>
      </w:r>
    </w:p>
    <w:p w14:paraId="615D1B45" w14:textId="1E0EE925" w:rsidR="002B3499" w:rsidRPr="00B03C89" w:rsidRDefault="002B3499" w:rsidP="00DE2FEE">
      <w:pPr>
        <w:pStyle w:val="ListParagraph"/>
        <w:numPr>
          <w:ilvl w:val="2"/>
          <w:numId w:val="19"/>
        </w:numPr>
      </w:pPr>
      <w:r w:rsidRPr="00B03C89">
        <w:t xml:space="preserve">Please post all </w:t>
      </w:r>
      <w:r w:rsidR="00984586" w:rsidRPr="00B03C89">
        <w:t xml:space="preserve">flyers, photos </w:t>
      </w:r>
      <w:r w:rsidR="00A370EB" w:rsidRPr="00B03C89">
        <w:t>etc.</w:t>
      </w:r>
      <w:r w:rsidR="00984586" w:rsidRPr="00B03C89">
        <w:t xml:space="preserve"> to your neighborhood social accounts to help drive sells.</w:t>
      </w:r>
    </w:p>
    <w:p w14:paraId="09D9FE15" w14:textId="77777777" w:rsidR="00DE2FEE" w:rsidRPr="00B03C89" w:rsidRDefault="00DE2FEE" w:rsidP="00DE2FEE">
      <w:pPr>
        <w:pStyle w:val="ListParagraph"/>
        <w:ind w:left="2160"/>
      </w:pPr>
    </w:p>
    <w:p w14:paraId="55E4658D" w14:textId="5E3C71EE" w:rsidR="00B62FBA" w:rsidRPr="00B03C89" w:rsidRDefault="00DE2FEE" w:rsidP="00C03C9D">
      <w:pPr>
        <w:pStyle w:val="ListParagraph"/>
        <w:numPr>
          <w:ilvl w:val="0"/>
          <w:numId w:val="30"/>
        </w:numPr>
      </w:pPr>
      <w:r w:rsidRPr="00B03C89">
        <w:t>M</w:t>
      </w:r>
      <w:r w:rsidR="00E851EE" w:rsidRPr="00B03C89">
        <w:t>embership Levels</w:t>
      </w:r>
      <w:r w:rsidR="00C40592" w:rsidRPr="00B03C89">
        <w:t xml:space="preserve"> &amp; </w:t>
      </w:r>
      <w:r w:rsidR="00A40224" w:rsidRPr="00B03C89">
        <w:t>Incentives</w:t>
      </w:r>
    </w:p>
    <w:p w14:paraId="721949BB" w14:textId="4F2E6DB0" w:rsidR="008434F5" w:rsidRPr="00B03C89" w:rsidRDefault="008434F5" w:rsidP="00121DB2">
      <w:pPr>
        <w:pStyle w:val="ListParagraph"/>
        <w:ind w:left="360"/>
      </w:pPr>
      <w:r w:rsidRPr="00B03C89">
        <w:rPr>
          <w:noProof/>
        </w:rPr>
        <w:drawing>
          <wp:anchor distT="0" distB="0" distL="114300" distR="114300" simplePos="0" relativeHeight="251676672" behindDoc="0" locked="0" layoutInCell="1" allowOverlap="1" wp14:anchorId="6B5B1DCB" wp14:editId="0C7D2759">
            <wp:simplePos x="0" y="0"/>
            <wp:positionH relativeFrom="column">
              <wp:posOffset>-1905</wp:posOffset>
            </wp:positionH>
            <wp:positionV relativeFrom="paragraph">
              <wp:posOffset>381635</wp:posOffset>
            </wp:positionV>
            <wp:extent cx="4801870" cy="19970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1870" cy="1997075"/>
                    </a:xfrm>
                    <a:prstGeom prst="rect">
                      <a:avLst/>
                    </a:prstGeom>
                  </pic:spPr>
                </pic:pic>
              </a:graphicData>
            </a:graphic>
            <wp14:sizeRelH relativeFrom="margin">
              <wp14:pctWidth>0</wp14:pctWidth>
            </wp14:sizeRelH>
            <wp14:sizeRelV relativeFrom="margin">
              <wp14:pctHeight>0</wp14:pctHeight>
            </wp14:sizeRelV>
          </wp:anchor>
        </w:drawing>
      </w:r>
      <w:r w:rsidR="00B62FBA" w:rsidRPr="00B03C89">
        <w:t>Proposed new membership levels:</w:t>
      </w:r>
    </w:p>
    <w:p w14:paraId="41D31901" w14:textId="203D7E0C" w:rsidR="00121DB2" w:rsidRPr="00B03C89" w:rsidRDefault="00B62FBA" w:rsidP="00121DB2">
      <w:pPr>
        <w:pStyle w:val="ListParagraph"/>
        <w:ind w:left="360"/>
      </w:pPr>
      <w:r w:rsidRPr="00B03C89">
        <w:br/>
        <w:t xml:space="preserve">The following changes to the </w:t>
      </w:r>
      <w:r w:rsidR="00AB4A74" w:rsidRPr="00B03C89">
        <w:t>above</w:t>
      </w:r>
      <w:r w:rsidR="006E1033" w:rsidRPr="00B03C89">
        <w:t xml:space="preserve"> are:</w:t>
      </w:r>
      <w:r w:rsidR="00121DB2" w:rsidRPr="00B03C89">
        <w:br/>
      </w:r>
    </w:p>
    <w:p w14:paraId="0433FD18" w14:textId="4FFD3451" w:rsidR="00121DB2" w:rsidRPr="00B03C89" w:rsidRDefault="002C191B" w:rsidP="00121DB2">
      <w:pPr>
        <w:pStyle w:val="ListParagraph"/>
        <w:numPr>
          <w:ilvl w:val="2"/>
          <w:numId w:val="20"/>
        </w:numPr>
      </w:pPr>
      <w:r w:rsidRPr="00B03C89">
        <w:t>Removed the $1,000 level</w:t>
      </w:r>
    </w:p>
    <w:p w14:paraId="744268A2" w14:textId="3AD3F432" w:rsidR="00C12351" w:rsidRPr="00B03C89" w:rsidRDefault="00C12351" w:rsidP="00121DB2">
      <w:pPr>
        <w:pStyle w:val="ListParagraph"/>
        <w:numPr>
          <w:ilvl w:val="2"/>
          <w:numId w:val="20"/>
        </w:numPr>
      </w:pPr>
      <w:r w:rsidRPr="00B03C89">
        <w:t xml:space="preserve">Changed Incentives to </w:t>
      </w:r>
      <w:r w:rsidR="00E43FCC" w:rsidRPr="00B03C89">
        <w:t>PTA related events to encourage participation.</w:t>
      </w:r>
    </w:p>
    <w:p w14:paraId="6D74D07D" w14:textId="00A1C008" w:rsidR="00ED2468" w:rsidRPr="00B03C89" w:rsidRDefault="00ED2468" w:rsidP="00121DB2">
      <w:pPr>
        <w:pStyle w:val="ListParagraph"/>
        <w:numPr>
          <w:ilvl w:val="2"/>
          <w:numId w:val="20"/>
        </w:numPr>
      </w:pPr>
      <w:r w:rsidRPr="00B03C89">
        <w:t>Karen approve</w:t>
      </w:r>
      <w:r w:rsidR="00D06D7C" w:rsidRPr="00B03C89">
        <w:t>d</w:t>
      </w:r>
      <w:r w:rsidRPr="00B03C89">
        <w:t xml:space="preserve"> treats and recess</w:t>
      </w:r>
      <w:r w:rsidR="00D06D7C" w:rsidRPr="00B03C89">
        <w:t xml:space="preserve"> so</w:t>
      </w:r>
      <w:r w:rsidRPr="00B03C89">
        <w:t xml:space="preserve"> we will discuss how to use that at a later date (possible class with most PTA participation in each grade)</w:t>
      </w:r>
    </w:p>
    <w:p w14:paraId="219D4C0E" w14:textId="4427B64E" w:rsidR="007B1ABE" w:rsidRPr="00B03C89" w:rsidRDefault="00F67DD6" w:rsidP="007B1ABE">
      <w:pPr>
        <w:pStyle w:val="ListParagraph"/>
        <w:numPr>
          <w:ilvl w:val="2"/>
          <w:numId w:val="20"/>
        </w:numPr>
      </w:pPr>
      <w:r w:rsidRPr="00B03C89">
        <w:t xml:space="preserve">Membership </w:t>
      </w:r>
      <w:r w:rsidR="00386279" w:rsidRPr="00B03C89">
        <w:t>donations</w:t>
      </w:r>
      <w:r w:rsidRPr="00B03C89">
        <w:t xml:space="preserve"> to begin the week of July </w:t>
      </w:r>
      <w:r w:rsidR="00C12351" w:rsidRPr="00B03C89">
        <w:t>17</w:t>
      </w:r>
      <w:r w:rsidRPr="00B03C89">
        <w:rPr>
          <w:vertAlign w:val="superscript"/>
        </w:rPr>
        <w:t>th</w:t>
      </w:r>
      <w:r w:rsidRPr="00B03C89">
        <w:t>.</w:t>
      </w:r>
    </w:p>
    <w:p w14:paraId="42899B36" w14:textId="6B5F3A6F" w:rsidR="00AB1622" w:rsidRPr="00B03C89" w:rsidRDefault="00AB1622" w:rsidP="00650C54">
      <w:pPr>
        <w:pStyle w:val="ListParagraph"/>
        <w:numPr>
          <w:ilvl w:val="0"/>
          <w:numId w:val="35"/>
        </w:numPr>
        <w:rPr>
          <w:i/>
          <w:iCs/>
          <w:color w:val="0E57C4" w:themeColor="background2" w:themeShade="80"/>
        </w:rPr>
      </w:pPr>
      <w:r w:rsidRPr="00B03C89">
        <w:rPr>
          <w:i/>
          <w:iCs/>
          <w:color w:val="0E57C4" w:themeColor="background2" w:themeShade="80"/>
        </w:rPr>
        <w:t>Need to remember when it comes to bingo and FFN to remind people what they have already purchased so we don’t end up having to do a bunch of refunds</w:t>
      </w:r>
    </w:p>
    <w:p w14:paraId="3136F7CE" w14:textId="1383E1A0" w:rsidR="00AB1622" w:rsidRPr="00B03C89" w:rsidRDefault="00AB1622" w:rsidP="00650C54">
      <w:pPr>
        <w:pStyle w:val="ListParagraph"/>
        <w:numPr>
          <w:ilvl w:val="0"/>
          <w:numId w:val="35"/>
        </w:numPr>
        <w:rPr>
          <w:i/>
          <w:iCs/>
          <w:color w:val="0E57C4" w:themeColor="background2" w:themeShade="80"/>
        </w:rPr>
      </w:pPr>
      <w:r w:rsidRPr="00B03C89">
        <w:rPr>
          <w:i/>
          <w:iCs/>
          <w:color w:val="0E57C4" w:themeColor="background2" w:themeShade="80"/>
        </w:rPr>
        <w:t>Membership sales to go live 7/21. Everyone on PTA to please purchase before and alert Jessica to any bugs in the system</w:t>
      </w:r>
      <w:r w:rsidR="00A152AB" w:rsidRPr="00B03C89">
        <w:rPr>
          <w:i/>
          <w:iCs/>
          <w:color w:val="0E57C4" w:themeColor="background2" w:themeShade="80"/>
        </w:rPr>
        <w:t xml:space="preserve"> so we can have those ironed out before everything goes live</w:t>
      </w:r>
    </w:p>
    <w:p w14:paraId="45736BE0" w14:textId="132DC159" w:rsidR="00E55DC2" w:rsidRPr="00B03C89" w:rsidRDefault="00E55DC2" w:rsidP="00650C54">
      <w:pPr>
        <w:pStyle w:val="ListParagraph"/>
        <w:numPr>
          <w:ilvl w:val="0"/>
          <w:numId w:val="35"/>
        </w:numPr>
        <w:rPr>
          <w:i/>
          <w:iCs/>
          <w:color w:val="0E57C4" w:themeColor="background2" w:themeShade="80"/>
        </w:rPr>
      </w:pPr>
      <w:r w:rsidRPr="00B03C89">
        <w:rPr>
          <w:i/>
          <w:iCs/>
          <w:color w:val="0E57C4" w:themeColor="background2" w:themeShade="80"/>
        </w:rPr>
        <w:t>Sandra to play with formatting of sneak peek postcard. Top half: To do at school. Bottom half: to do at home.</w:t>
      </w:r>
    </w:p>
    <w:p w14:paraId="26EC40CD" w14:textId="77777777" w:rsidR="005D0514" w:rsidRPr="00B03C89" w:rsidRDefault="005D0514" w:rsidP="005D0514">
      <w:pPr>
        <w:pStyle w:val="ListParagraph"/>
        <w:ind w:left="2160"/>
      </w:pPr>
    </w:p>
    <w:p w14:paraId="3D3E77CD" w14:textId="15278AE5" w:rsidR="001C402B" w:rsidRPr="00B03C89" w:rsidRDefault="00215E2F" w:rsidP="00C03C9D">
      <w:pPr>
        <w:pStyle w:val="ListParagraph"/>
        <w:numPr>
          <w:ilvl w:val="0"/>
          <w:numId w:val="30"/>
        </w:numPr>
      </w:pPr>
      <w:r w:rsidRPr="00B03C89">
        <w:t>Sneak Pe</w:t>
      </w:r>
      <w:r w:rsidR="00A152AB" w:rsidRPr="00B03C89">
        <w:t>e</w:t>
      </w:r>
      <w:r w:rsidRPr="00B03C89">
        <w:t xml:space="preserve">k event </w:t>
      </w:r>
      <w:r w:rsidR="00E81C32" w:rsidRPr="00B03C89">
        <w:t xml:space="preserve">on </w:t>
      </w:r>
      <w:r w:rsidRPr="00B03C89">
        <w:t xml:space="preserve">August </w:t>
      </w:r>
      <w:r w:rsidR="001659BF" w:rsidRPr="00B03C89">
        <w:t>4</w:t>
      </w:r>
      <w:r w:rsidRPr="00B03C89">
        <w:rPr>
          <w:vertAlign w:val="superscript"/>
        </w:rPr>
        <w:t>th</w:t>
      </w:r>
    </w:p>
    <w:p w14:paraId="7DA79D98" w14:textId="77777777" w:rsidR="001C402B" w:rsidRPr="00B03C89" w:rsidRDefault="00215E2F" w:rsidP="001C402B">
      <w:pPr>
        <w:pStyle w:val="ListParagraph"/>
        <w:numPr>
          <w:ilvl w:val="2"/>
          <w:numId w:val="6"/>
        </w:numPr>
      </w:pPr>
      <w:r w:rsidRPr="00B03C89">
        <w:t xml:space="preserve">All PTA members </w:t>
      </w:r>
      <w:r w:rsidR="00A61DBF" w:rsidRPr="00B03C89">
        <w:t xml:space="preserve">are </w:t>
      </w:r>
      <w:r w:rsidRPr="00B03C89">
        <w:t>requested to assist with this event</w:t>
      </w:r>
      <w:r w:rsidR="00A61DBF" w:rsidRPr="00B03C89">
        <w:t>, scheduled to</w:t>
      </w:r>
      <w:r w:rsidR="00E25B7F" w:rsidRPr="00B03C89">
        <w:t xml:space="preserve"> b</w:t>
      </w:r>
      <w:r w:rsidRPr="00B03C89">
        <w:t>egin at 7:30am and remain until 11:30</w:t>
      </w:r>
      <w:r w:rsidR="008166E9" w:rsidRPr="00B03C89">
        <w:t>am.</w:t>
      </w:r>
    </w:p>
    <w:p w14:paraId="6116DF56" w14:textId="2FBE4A60" w:rsidR="001C402B" w:rsidRPr="00B03C89" w:rsidRDefault="00A61DBF" w:rsidP="001C402B">
      <w:pPr>
        <w:pStyle w:val="ListParagraph"/>
        <w:numPr>
          <w:ilvl w:val="2"/>
          <w:numId w:val="6"/>
        </w:numPr>
      </w:pPr>
      <w:r w:rsidRPr="00B03C89">
        <w:t>Members will be able to meet with their child’s teacher 30min</w:t>
      </w:r>
      <w:r w:rsidR="00E81C32" w:rsidRPr="00B03C89">
        <w:t>s</w:t>
      </w:r>
      <w:r w:rsidRPr="00B03C89">
        <w:t xml:space="preserve"> prior to the</w:t>
      </w:r>
      <w:r w:rsidR="00604005" w:rsidRPr="00B03C89">
        <w:t>ir</w:t>
      </w:r>
      <w:r w:rsidRPr="00B03C89">
        <w:t xml:space="preserve"> applicable session.</w:t>
      </w:r>
    </w:p>
    <w:p w14:paraId="38071772" w14:textId="0DCF83F3" w:rsidR="00EC1F0C" w:rsidRPr="00B03C89" w:rsidRDefault="008166E9" w:rsidP="00650423">
      <w:pPr>
        <w:pStyle w:val="ListParagraph"/>
        <w:numPr>
          <w:ilvl w:val="2"/>
          <w:numId w:val="6"/>
        </w:numPr>
      </w:pPr>
      <w:r w:rsidRPr="00B03C89">
        <w:t xml:space="preserve">There will be two sessions for families to attend, </w:t>
      </w:r>
      <w:r w:rsidR="00604005" w:rsidRPr="00B03C89">
        <w:t>dependent</w:t>
      </w:r>
      <w:r w:rsidRPr="00B03C89">
        <w:t xml:space="preserve"> upon the child’s surname start </w:t>
      </w:r>
      <w:r w:rsidR="00C36DF7" w:rsidRPr="00B03C89">
        <w:t>letter:</w:t>
      </w:r>
      <w:r w:rsidRPr="00B03C89">
        <w:t xml:space="preserve"> </w:t>
      </w:r>
      <w:r w:rsidR="00215E2F" w:rsidRPr="00B03C89">
        <w:t>A-</w:t>
      </w:r>
      <w:r w:rsidR="00DE6021" w:rsidRPr="00B03C89">
        <w:t>L</w:t>
      </w:r>
      <w:r w:rsidR="00215E2F" w:rsidRPr="00B03C89">
        <w:t xml:space="preserve"> (8am to 9am) and </w:t>
      </w:r>
      <w:r w:rsidR="00DE6021" w:rsidRPr="00B03C89">
        <w:t>M</w:t>
      </w:r>
      <w:r w:rsidR="00215E2F" w:rsidRPr="00B03C89">
        <w:t>-Z (</w:t>
      </w:r>
      <w:r w:rsidR="005461C9" w:rsidRPr="00B03C89">
        <w:t>9</w:t>
      </w:r>
      <w:r w:rsidR="00215E2F" w:rsidRPr="00B03C89">
        <w:t>am to 1</w:t>
      </w:r>
      <w:r w:rsidR="005461C9" w:rsidRPr="00B03C89">
        <w:t>0</w:t>
      </w:r>
      <w:r w:rsidR="00215E2F" w:rsidRPr="00B03C89">
        <w:t>am)</w:t>
      </w:r>
    </w:p>
    <w:p w14:paraId="4E5FD7F8" w14:textId="731112AE" w:rsidR="00131F8E" w:rsidRPr="00B03C89" w:rsidRDefault="00131F8E" w:rsidP="00650423">
      <w:pPr>
        <w:pStyle w:val="ListParagraph"/>
        <w:numPr>
          <w:ilvl w:val="2"/>
          <w:numId w:val="6"/>
        </w:numPr>
      </w:pPr>
      <w:r w:rsidRPr="00B03C89">
        <w:t xml:space="preserve">Dash the dolphin costume; </w:t>
      </w:r>
      <w:r w:rsidR="00241FB3" w:rsidRPr="00B03C89">
        <w:t xml:space="preserve">Need </w:t>
      </w:r>
      <w:r w:rsidRPr="00B03C89">
        <w:t>to ask</w:t>
      </w:r>
      <w:r w:rsidR="00241FB3" w:rsidRPr="00B03C89">
        <w:t xml:space="preserve"> a</w:t>
      </w:r>
      <w:r w:rsidRPr="00B03C89">
        <w:t xml:space="preserve"> husband if he would be willing to wear the costume.</w:t>
      </w:r>
    </w:p>
    <w:p w14:paraId="264D2853" w14:textId="6592DBC3" w:rsidR="00EF7F8A" w:rsidRPr="00B03C89" w:rsidRDefault="00131F8E" w:rsidP="00EF7F8A">
      <w:pPr>
        <w:pStyle w:val="ListParagraph"/>
        <w:numPr>
          <w:ilvl w:val="2"/>
          <w:numId w:val="6"/>
        </w:numPr>
      </w:pPr>
      <w:r w:rsidRPr="00B03C89">
        <w:t xml:space="preserve">Bulletin </w:t>
      </w:r>
      <w:r w:rsidR="00C36DF7" w:rsidRPr="00B03C89">
        <w:t>board:</w:t>
      </w:r>
      <w:r w:rsidRPr="00B03C89">
        <w:t xml:space="preserve"> </w:t>
      </w:r>
      <w:r w:rsidR="00C85683" w:rsidRPr="00B03C89">
        <w:t>Nancy</w:t>
      </w:r>
      <w:r w:rsidR="00EC7FD4" w:rsidRPr="00B03C89">
        <w:t xml:space="preserve"> (?)</w:t>
      </w:r>
      <w:r w:rsidRPr="00B03C89">
        <w:t xml:space="preserve"> to decorate the board in </w:t>
      </w:r>
      <w:r w:rsidR="00C85683" w:rsidRPr="00B03C89">
        <w:t>the new Adventure Awaits</w:t>
      </w:r>
      <w:r w:rsidRPr="00B03C89">
        <w:t xml:space="preserve"> theme</w:t>
      </w:r>
      <w:r w:rsidR="00EC7FD4" w:rsidRPr="00B03C89">
        <w:t>, let us know who</w:t>
      </w:r>
      <w:r w:rsidR="002133C3" w:rsidRPr="00B03C89">
        <w:t xml:space="preserve"> can help, needs to be completed before Sneak Peak</w:t>
      </w:r>
    </w:p>
    <w:p w14:paraId="4E05B875" w14:textId="09DCEE73" w:rsidR="00A152AB" w:rsidRPr="00B03C89" w:rsidRDefault="00A152AB" w:rsidP="00650C54">
      <w:pPr>
        <w:pStyle w:val="ListParagraph"/>
        <w:numPr>
          <w:ilvl w:val="0"/>
          <w:numId w:val="34"/>
        </w:numPr>
        <w:rPr>
          <w:i/>
          <w:iCs/>
          <w:color w:val="0E57C4" w:themeColor="background2" w:themeShade="80"/>
        </w:rPr>
      </w:pPr>
      <w:r w:rsidRPr="00B03C89">
        <w:rPr>
          <w:i/>
          <w:iCs/>
          <w:color w:val="0E57C4" w:themeColor="background2" w:themeShade="80"/>
        </w:rPr>
        <w:t>Need to set up sneak peek on Thursday afternoon – Jessica to check to with Denise so we can make sure there is no rushing the next morning from 7:00-7:30</w:t>
      </w:r>
    </w:p>
    <w:p w14:paraId="77BE0B27" w14:textId="0115C8CB" w:rsidR="00A152AB" w:rsidRPr="00B03C89" w:rsidRDefault="00A152AB" w:rsidP="00650C54">
      <w:pPr>
        <w:pStyle w:val="ListParagraph"/>
        <w:numPr>
          <w:ilvl w:val="0"/>
          <w:numId w:val="34"/>
        </w:numPr>
        <w:rPr>
          <w:i/>
          <w:iCs/>
          <w:color w:val="0E57C4" w:themeColor="background2" w:themeShade="80"/>
        </w:rPr>
      </w:pPr>
      <w:r w:rsidRPr="00B03C89">
        <w:rPr>
          <w:i/>
          <w:iCs/>
          <w:color w:val="0E57C4" w:themeColor="background2" w:themeShade="80"/>
        </w:rPr>
        <w:t>Need to confirm whether business partners can come set up tables at sneak peek. Only business partners at the highest level so right now it is only children’s dental zone and mathnasium at that level</w:t>
      </w:r>
      <w:r w:rsidR="00E935C3" w:rsidRPr="00B03C89">
        <w:rPr>
          <w:i/>
          <w:iCs/>
          <w:color w:val="0E57C4" w:themeColor="background2" w:themeShade="80"/>
        </w:rPr>
        <w:t>.</w:t>
      </w:r>
    </w:p>
    <w:p w14:paraId="3E55461E" w14:textId="199C9886" w:rsidR="00E935C3" w:rsidRPr="00B03C89" w:rsidRDefault="00E935C3" w:rsidP="00650C54">
      <w:pPr>
        <w:pStyle w:val="ListParagraph"/>
        <w:numPr>
          <w:ilvl w:val="0"/>
          <w:numId w:val="34"/>
        </w:numPr>
        <w:rPr>
          <w:i/>
          <w:iCs/>
          <w:color w:val="0E57C4" w:themeColor="background2" w:themeShade="80"/>
        </w:rPr>
      </w:pPr>
      <w:r w:rsidRPr="00B03C89">
        <w:rPr>
          <w:i/>
          <w:iCs/>
          <w:color w:val="0E57C4" w:themeColor="background2" w:themeShade="80"/>
        </w:rPr>
        <w:t>Tables needed at sneak peak are: Membership, business partners, spirit wear and swag, yearbook</w:t>
      </w:r>
      <w:r w:rsidR="00386535" w:rsidRPr="00B03C89">
        <w:rPr>
          <w:i/>
          <w:iCs/>
          <w:color w:val="0E57C4" w:themeColor="background2" w:themeShade="80"/>
        </w:rPr>
        <w:t>, all pro dads</w:t>
      </w:r>
    </w:p>
    <w:p w14:paraId="20ABC80D" w14:textId="6F4D3069" w:rsidR="00386535" w:rsidRPr="00B03C89" w:rsidRDefault="00386535" w:rsidP="00650C54">
      <w:pPr>
        <w:pStyle w:val="ListParagraph"/>
        <w:numPr>
          <w:ilvl w:val="0"/>
          <w:numId w:val="34"/>
        </w:numPr>
        <w:rPr>
          <w:i/>
          <w:iCs/>
          <w:color w:val="0E57C4" w:themeColor="background2" w:themeShade="80"/>
        </w:rPr>
      </w:pPr>
      <w:r w:rsidRPr="00B03C89">
        <w:rPr>
          <w:i/>
          <w:iCs/>
          <w:color w:val="0E57C4" w:themeColor="background2" w:themeShade="80"/>
        </w:rPr>
        <w:t>Chris Phillips to be dash on first day of school</w:t>
      </w:r>
    </w:p>
    <w:p w14:paraId="11BBE2B4" w14:textId="4BA6E602" w:rsidR="00386535" w:rsidRPr="00B03C89" w:rsidRDefault="00386535" w:rsidP="00650C54">
      <w:pPr>
        <w:pStyle w:val="ListParagraph"/>
        <w:numPr>
          <w:ilvl w:val="0"/>
          <w:numId w:val="34"/>
        </w:numPr>
        <w:rPr>
          <w:i/>
          <w:iCs/>
          <w:color w:val="0E57C4" w:themeColor="background2" w:themeShade="80"/>
        </w:rPr>
      </w:pPr>
      <w:r w:rsidRPr="00B03C89">
        <w:rPr>
          <w:i/>
          <w:iCs/>
          <w:color w:val="0E57C4" w:themeColor="background2" w:themeShade="80"/>
        </w:rPr>
        <w:t>Kylie Ro</w:t>
      </w:r>
      <w:r w:rsidR="00650C54" w:rsidRPr="00B03C89">
        <w:rPr>
          <w:i/>
          <w:iCs/>
          <w:color w:val="0E57C4" w:themeColor="background2" w:themeShade="80"/>
        </w:rPr>
        <w:t>g</w:t>
      </w:r>
      <w:r w:rsidRPr="00B03C89">
        <w:rPr>
          <w:i/>
          <w:iCs/>
          <w:color w:val="0E57C4" w:themeColor="background2" w:themeShade="80"/>
        </w:rPr>
        <w:t xml:space="preserve">er to do Bulletin Board before sneak peek </w:t>
      </w:r>
    </w:p>
    <w:p w14:paraId="5CD2C473" w14:textId="1486259F" w:rsidR="00650C54" w:rsidRPr="00B03C89" w:rsidRDefault="00650C54" w:rsidP="00650C54">
      <w:pPr>
        <w:pStyle w:val="ListParagraph"/>
        <w:numPr>
          <w:ilvl w:val="0"/>
          <w:numId w:val="34"/>
        </w:numPr>
        <w:rPr>
          <w:i/>
          <w:iCs/>
          <w:color w:val="0E57C4" w:themeColor="background2" w:themeShade="80"/>
        </w:rPr>
      </w:pPr>
      <w:r w:rsidRPr="00B03C89">
        <w:rPr>
          <w:i/>
          <w:iCs/>
          <w:color w:val="0E57C4" w:themeColor="background2" w:themeShade="80"/>
        </w:rPr>
        <w:t>Landscaping for sneak peek is organized</w:t>
      </w:r>
    </w:p>
    <w:p w14:paraId="4732DF15" w14:textId="77777777" w:rsidR="005D0514" w:rsidRPr="00B03C89" w:rsidRDefault="005D0514" w:rsidP="005D0514">
      <w:pPr>
        <w:pStyle w:val="ListParagraph"/>
        <w:ind w:left="2160"/>
      </w:pPr>
    </w:p>
    <w:p w14:paraId="1C1E8DE5" w14:textId="1B498A79" w:rsidR="00604005" w:rsidRPr="00B03C89" w:rsidRDefault="00604005" w:rsidP="00C03C9D">
      <w:pPr>
        <w:pStyle w:val="ListParagraph"/>
        <w:numPr>
          <w:ilvl w:val="0"/>
          <w:numId w:val="30"/>
        </w:numPr>
      </w:pPr>
      <w:r w:rsidRPr="00B03C89">
        <w:t xml:space="preserve">Staff </w:t>
      </w:r>
      <w:r w:rsidR="007925C6" w:rsidRPr="00B03C89">
        <w:t xml:space="preserve">luncheon event August </w:t>
      </w:r>
      <w:r w:rsidR="006A6EB1" w:rsidRPr="00B03C89">
        <w:t>3</w:t>
      </w:r>
      <w:r w:rsidR="006A6EB1" w:rsidRPr="00B03C89">
        <w:rPr>
          <w:vertAlign w:val="superscript"/>
        </w:rPr>
        <w:t>rd</w:t>
      </w:r>
      <w:r w:rsidR="007925C6" w:rsidRPr="00B03C89">
        <w:t xml:space="preserve"> </w:t>
      </w:r>
    </w:p>
    <w:p w14:paraId="621E72F0" w14:textId="0DFE6EAE" w:rsidR="00604005" w:rsidRPr="00B03C89" w:rsidRDefault="007925C6" w:rsidP="00A863CC">
      <w:pPr>
        <w:pStyle w:val="ListParagraph"/>
        <w:numPr>
          <w:ilvl w:val="2"/>
          <w:numId w:val="22"/>
        </w:numPr>
      </w:pPr>
      <w:r w:rsidRPr="00B03C89">
        <w:t xml:space="preserve">Nancy to lead this event.  </w:t>
      </w:r>
      <w:r w:rsidR="004D432C" w:rsidRPr="00B03C89">
        <w:t>Jessica and others</w:t>
      </w:r>
      <w:r w:rsidRPr="00B03C89">
        <w:t xml:space="preserve"> to assist on the day</w:t>
      </w:r>
      <w:r w:rsidR="004D432C" w:rsidRPr="00B03C89">
        <w:t>, need other Board members to help</w:t>
      </w:r>
      <w:r w:rsidRPr="00B03C89">
        <w:t>.</w:t>
      </w:r>
    </w:p>
    <w:p w14:paraId="12A86832" w14:textId="39DFEBD1" w:rsidR="0035306D" w:rsidRPr="00B03C89" w:rsidRDefault="002054B1" w:rsidP="00705AA1">
      <w:pPr>
        <w:pStyle w:val="ListParagraph"/>
        <w:numPr>
          <w:ilvl w:val="2"/>
          <w:numId w:val="22"/>
        </w:numPr>
      </w:pPr>
      <w:r w:rsidRPr="00B03C89">
        <w:t>Fresh 2 Order</w:t>
      </w:r>
      <w:r w:rsidR="007925C6" w:rsidRPr="00B03C89">
        <w:t xml:space="preserve"> </w:t>
      </w:r>
      <w:r w:rsidR="00376A9E" w:rsidRPr="00B03C89">
        <w:t xml:space="preserve">restaurant </w:t>
      </w:r>
      <w:r w:rsidR="007925C6" w:rsidRPr="00B03C89">
        <w:t xml:space="preserve">to be considered as </w:t>
      </w:r>
      <w:r w:rsidR="00E81C32" w:rsidRPr="00B03C89">
        <w:t>meal</w:t>
      </w:r>
      <w:r w:rsidR="007925C6" w:rsidRPr="00B03C89">
        <w:t xml:space="preserve"> provider.</w:t>
      </w:r>
    </w:p>
    <w:p w14:paraId="7414D167" w14:textId="01C64A05" w:rsidR="003E7B24" w:rsidRPr="00B03C89" w:rsidRDefault="003E7B24" w:rsidP="00705AA1">
      <w:pPr>
        <w:pStyle w:val="ListParagraph"/>
        <w:numPr>
          <w:ilvl w:val="2"/>
          <w:numId w:val="22"/>
        </w:numPr>
      </w:pPr>
      <w:r w:rsidRPr="00B03C89">
        <w:t>Meals will be boxed again this year due to budget</w:t>
      </w:r>
    </w:p>
    <w:p w14:paraId="1EAE4461" w14:textId="71911FCB" w:rsidR="00376A9E" w:rsidRPr="00B03C89" w:rsidRDefault="00650C54" w:rsidP="00650C54">
      <w:pPr>
        <w:pStyle w:val="ListParagraph"/>
        <w:numPr>
          <w:ilvl w:val="0"/>
          <w:numId w:val="39"/>
        </w:numPr>
        <w:rPr>
          <w:i/>
          <w:iCs/>
          <w:color w:val="0E57C4" w:themeColor="background2" w:themeShade="80"/>
        </w:rPr>
      </w:pPr>
      <w:r w:rsidRPr="00B03C89">
        <w:rPr>
          <w:i/>
          <w:iCs/>
          <w:color w:val="0E57C4" w:themeColor="background2" w:themeShade="80"/>
        </w:rPr>
        <w:t>Deadline for orders will be noon on 7/31</w:t>
      </w:r>
    </w:p>
    <w:p w14:paraId="4FA3F8C0" w14:textId="77777777" w:rsidR="00650C54" w:rsidRPr="00B03C89" w:rsidRDefault="00650C54" w:rsidP="00650C54">
      <w:pPr>
        <w:pStyle w:val="ListParagraph"/>
        <w:ind w:left="360"/>
        <w:rPr>
          <w:i/>
          <w:iCs/>
          <w:color w:val="0E57C4" w:themeColor="background2" w:themeShade="80"/>
        </w:rPr>
      </w:pPr>
    </w:p>
    <w:p w14:paraId="0F39B74C" w14:textId="77F17B82" w:rsidR="0035306D" w:rsidRPr="00B03C89" w:rsidRDefault="0035306D" w:rsidP="0035306D">
      <w:pPr>
        <w:pStyle w:val="ListParagraph"/>
        <w:numPr>
          <w:ilvl w:val="0"/>
          <w:numId w:val="22"/>
        </w:numPr>
      </w:pPr>
      <w:r w:rsidRPr="00B03C89">
        <w:t>Business partners</w:t>
      </w:r>
      <w:r w:rsidR="002333DD" w:rsidRPr="00B03C89">
        <w:t xml:space="preserve"> (Bp’s)</w:t>
      </w:r>
    </w:p>
    <w:p w14:paraId="38F2A66E" w14:textId="16C62AAA" w:rsidR="005D08F0" w:rsidRPr="00B03C89" w:rsidRDefault="003A1B41" w:rsidP="002333DD">
      <w:pPr>
        <w:pStyle w:val="ListParagraph"/>
        <w:numPr>
          <w:ilvl w:val="2"/>
          <w:numId w:val="22"/>
        </w:numPr>
      </w:pPr>
      <w:r w:rsidRPr="00B03C89">
        <w:t>Need</w:t>
      </w:r>
      <w:r w:rsidR="005D08F0" w:rsidRPr="00B03C89">
        <w:t xml:space="preserve"> </w:t>
      </w:r>
      <w:r w:rsidRPr="00B03C89">
        <w:t>the</w:t>
      </w:r>
      <w:r w:rsidR="00E73DB6" w:rsidRPr="00B03C89">
        <w:t xml:space="preserve"> </w:t>
      </w:r>
      <w:r w:rsidR="005D08F0" w:rsidRPr="00B03C89">
        <w:t>complete list of Bp’s</w:t>
      </w:r>
      <w:r w:rsidR="00E73DB6" w:rsidRPr="00B03C89">
        <w:t>,</w:t>
      </w:r>
      <w:r w:rsidR="005D08F0" w:rsidRPr="00B03C89">
        <w:t xml:space="preserve"> </w:t>
      </w:r>
      <w:r w:rsidR="00234463" w:rsidRPr="00B03C89">
        <w:t>Sandra</w:t>
      </w:r>
      <w:r w:rsidR="005D08F0" w:rsidRPr="00B03C89">
        <w:t xml:space="preserve"> </w:t>
      </w:r>
      <w:r w:rsidR="00C36DF7" w:rsidRPr="00B03C89">
        <w:t xml:space="preserve">will </w:t>
      </w:r>
      <w:r w:rsidR="005D08F0" w:rsidRPr="00B03C89">
        <w:t>reach out to them for new sponsorships.</w:t>
      </w:r>
      <w:r w:rsidR="00234463" w:rsidRPr="00B03C89">
        <w:t xml:space="preserve"> Several had issues last year, and are under new leadership, </w:t>
      </w:r>
      <w:r w:rsidR="006553C0" w:rsidRPr="00B03C89">
        <w:t>need to ask the marketing managers to confirm their donations with managers/owners.</w:t>
      </w:r>
    </w:p>
    <w:p w14:paraId="2189B1BF" w14:textId="30B843B5" w:rsidR="002333DD" w:rsidRPr="00B03C89" w:rsidRDefault="002333DD" w:rsidP="002333DD">
      <w:pPr>
        <w:pStyle w:val="ListParagraph"/>
        <w:numPr>
          <w:ilvl w:val="2"/>
          <w:numId w:val="22"/>
        </w:numPr>
      </w:pPr>
      <w:r w:rsidRPr="00B03C89">
        <w:t>Bp’s who contributed during the 202</w:t>
      </w:r>
      <w:r w:rsidR="002207F9" w:rsidRPr="00B03C89">
        <w:t>2</w:t>
      </w:r>
      <w:r w:rsidRPr="00B03C89">
        <w:t>-202</w:t>
      </w:r>
      <w:r w:rsidR="002207F9" w:rsidRPr="00B03C89">
        <w:t>3</w:t>
      </w:r>
      <w:r w:rsidRPr="00B03C89">
        <w:t xml:space="preserve"> will appear on the 202</w:t>
      </w:r>
      <w:r w:rsidR="002207F9" w:rsidRPr="00B03C89">
        <w:t>3</w:t>
      </w:r>
      <w:r w:rsidRPr="00B03C89">
        <w:t>-202</w:t>
      </w:r>
      <w:r w:rsidR="002207F9" w:rsidRPr="00B03C89">
        <w:t>4</w:t>
      </w:r>
      <w:r w:rsidRPr="00B03C89">
        <w:t xml:space="preserve"> calendar and banner.</w:t>
      </w:r>
      <w:r w:rsidR="002207F9" w:rsidRPr="00B03C89">
        <w:t xml:space="preserve"> Jessica will supply list of Family Fun Night donors.</w:t>
      </w:r>
    </w:p>
    <w:p w14:paraId="68EF7D08" w14:textId="0203FE6C" w:rsidR="002333DD" w:rsidRPr="00B03C89" w:rsidRDefault="002333DD" w:rsidP="002333DD">
      <w:pPr>
        <w:pStyle w:val="ListParagraph"/>
        <w:numPr>
          <w:ilvl w:val="2"/>
          <w:numId w:val="22"/>
        </w:numPr>
      </w:pPr>
      <w:r w:rsidRPr="00B03C89">
        <w:t xml:space="preserve">Bp’s who contribute </w:t>
      </w:r>
      <w:r w:rsidR="00FF173B" w:rsidRPr="00B03C89">
        <w:t xml:space="preserve">in </w:t>
      </w:r>
      <w:r w:rsidRPr="00B03C89">
        <w:t>July will also be included in the 202</w:t>
      </w:r>
      <w:r w:rsidR="00FF173B" w:rsidRPr="00B03C89">
        <w:t>3</w:t>
      </w:r>
      <w:r w:rsidRPr="00B03C89">
        <w:t>-202</w:t>
      </w:r>
      <w:r w:rsidR="00FF173B" w:rsidRPr="00B03C89">
        <w:t>4</w:t>
      </w:r>
      <w:r w:rsidRPr="00B03C89">
        <w:t xml:space="preserve"> calendar and banner.  Any contributions thereafter will</w:t>
      </w:r>
      <w:r w:rsidR="00C43908" w:rsidRPr="00B03C89">
        <w:t xml:space="preserve"> appear</w:t>
      </w:r>
      <w:r w:rsidRPr="00B03C89">
        <w:t xml:space="preserve"> </w:t>
      </w:r>
      <w:r w:rsidR="00C43908" w:rsidRPr="00B03C89">
        <w:t>on</w:t>
      </w:r>
      <w:r w:rsidRPr="00B03C89">
        <w:t xml:space="preserve"> next </w:t>
      </w:r>
      <w:r w:rsidR="00935B18" w:rsidRPr="00B03C89">
        <w:t>year’s</w:t>
      </w:r>
      <w:r w:rsidRPr="00B03C89">
        <w:t xml:space="preserve"> calendar and banner.</w:t>
      </w:r>
    </w:p>
    <w:p w14:paraId="244F7381" w14:textId="677DABA6" w:rsidR="00705AA1" w:rsidRPr="00B03C89" w:rsidRDefault="00E73DB6" w:rsidP="00BF27C6">
      <w:pPr>
        <w:pStyle w:val="ListParagraph"/>
        <w:numPr>
          <w:ilvl w:val="2"/>
          <w:numId w:val="22"/>
        </w:numPr>
      </w:pPr>
      <w:r w:rsidRPr="00B03C89">
        <w:t>All member</w:t>
      </w:r>
      <w:r w:rsidR="00F41CA8" w:rsidRPr="00B03C89">
        <w:t>s are</w:t>
      </w:r>
      <w:r w:rsidRPr="00B03C89">
        <w:t xml:space="preserve"> requested to seek out any potential new Bp’s.</w:t>
      </w:r>
      <w:r w:rsidR="00BF27C6" w:rsidRPr="00B03C89">
        <w:t xml:space="preserve"> A Bp can donate money or items for events. </w:t>
      </w:r>
    </w:p>
    <w:p w14:paraId="6BE35D0B" w14:textId="77777777" w:rsidR="00904421" w:rsidRPr="00B03C89" w:rsidRDefault="00904421" w:rsidP="00904421">
      <w:pPr>
        <w:pStyle w:val="ListParagraph"/>
        <w:numPr>
          <w:ilvl w:val="0"/>
          <w:numId w:val="22"/>
        </w:numPr>
        <w:rPr>
          <w:i/>
          <w:iCs/>
          <w:color w:val="0E57C4" w:themeColor="background2" w:themeShade="80"/>
        </w:rPr>
      </w:pPr>
      <w:r w:rsidRPr="00B03C89">
        <w:rPr>
          <w:i/>
          <w:iCs/>
          <w:color w:val="0E57C4" w:themeColor="background2" w:themeShade="80"/>
        </w:rPr>
        <w:t>Mathnasium agreed to $1000 cash investment</w:t>
      </w:r>
    </w:p>
    <w:p w14:paraId="0C75617D" w14:textId="77777777" w:rsidR="00904421" w:rsidRPr="00B03C89" w:rsidRDefault="00904421" w:rsidP="00904421">
      <w:pPr>
        <w:pStyle w:val="ListParagraph"/>
        <w:numPr>
          <w:ilvl w:val="0"/>
          <w:numId w:val="22"/>
        </w:numPr>
        <w:rPr>
          <w:i/>
          <w:iCs/>
          <w:color w:val="0E57C4" w:themeColor="background2" w:themeShade="80"/>
        </w:rPr>
      </w:pPr>
      <w:r w:rsidRPr="00B03C89">
        <w:rPr>
          <w:i/>
          <w:iCs/>
          <w:color w:val="0E57C4" w:themeColor="background2" w:themeShade="80"/>
        </w:rPr>
        <w:t>Children's Dental Zone in talks to pay for Carpool tags</w:t>
      </w:r>
    </w:p>
    <w:p w14:paraId="5B2EF7B7" w14:textId="387DE05F" w:rsidR="00650C54" w:rsidRPr="00B03C89" w:rsidRDefault="00650C54" w:rsidP="00650C54">
      <w:pPr>
        <w:pStyle w:val="ListParagraph"/>
        <w:numPr>
          <w:ilvl w:val="0"/>
          <w:numId w:val="22"/>
        </w:numPr>
        <w:rPr>
          <w:i/>
          <w:iCs/>
          <w:color w:val="0E57C4" w:themeColor="background2" w:themeShade="80"/>
        </w:rPr>
      </w:pPr>
      <w:r w:rsidRPr="00B03C89">
        <w:rPr>
          <w:i/>
          <w:iCs/>
          <w:color w:val="0E57C4" w:themeColor="background2" w:themeShade="80"/>
        </w:rPr>
        <w:t>Business partner banner. Use the same one for right now. Was done right before FFN last year so no new business partners have been added since then</w:t>
      </w:r>
    </w:p>
    <w:p w14:paraId="197D243E" w14:textId="0F7E42FD" w:rsidR="004750C6" w:rsidRPr="00B03C89" w:rsidRDefault="004750C6" w:rsidP="00650C54">
      <w:pPr>
        <w:pStyle w:val="ListParagraph"/>
        <w:numPr>
          <w:ilvl w:val="0"/>
          <w:numId w:val="22"/>
        </w:numPr>
        <w:rPr>
          <w:i/>
          <w:iCs/>
          <w:color w:val="0E57C4" w:themeColor="background2" w:themeShade="80"/>
        </w:rPr>
      </w:pPr>
      <w:r w:rsidRPr="00B03C89">
        <w:rPr>
          <w:i/>
          <w:iCs/>
          <w:color w:val="0E57C4" w:themeColor="background2" w:themeShade="80"/>
        </w:rPr>
        <w:t>Jessica to ask Footnotes about business partnership</w:t>
      </w:r>
    </w:p>
    <w:p w14:paraId="79DCACE3" w14:textId="7744AD82" w:rsidR="004750C6" w:rsidRPr="00B03C89" w:rsidRDefault="004750C6" w:rsidP="00650C54">
      <w:pPr>
        <w:pStyle w:val="ListParagraph"/>
        <w:numPr>
          <w:ilvl w:val="0"/>
          <w:numId w:val="22"/>
        </w:numPr>
        <w:rPr>
          <w:i/>
          <w:iCs/>
          <w:color w:val="0E57C4" w:themeColor="background2" w:themeShade="80"/>
        </w:rPr>
      </w:pPr>
      <w:r w:rsidRPr="00B03C89">
        <w:rPr>
          <w:i/>
          <w:iCs/>
          <w:color w:val="0E57C4" w:themeColor="background2" w:themeShade="80"/>
        </w:rPr>
        <w:t>Sandra to reach out to Andy’s about spirit nights</w:t>
      </w:r>
    </w:p>
    <w:p w14:paraId="20C1448C" w14:textId="6A425339" w:rsidR="004750C6" w:rsidRPr="00B03C89" w:rsidRDefault="004750C6" w:rsidP="00650C54">
      <w:pPr>
        <w:pStyle w:val="ListParagraph"/>
        <w:numPr>
          <w:ilvl w:val="0"/>
          <w:numId w:val="22"/>
        </w:numPr>
        <w:rPr>
          <w:i/>
          <w:iCs/>
          <w:color w:val="0E57C4" w:themeColor="background2" w:themeShade="80"/>
        </w:rPr>
      </w:pPr>
      <w:r w:rsidRPr="00B03C89">
        <w:rPr>
          <w:i/>
          <w:iCs/>
          <w:color w:val="0E57C4" w:themeColor="background2" w:themeShade="80"/>
        </w:rPr>
        <w:t>Sandra to reach out to Chaba Thai about spirit night</w:t>
      </w:r>
    </w:p>
    <w:p w14:paraId="30F48027" w14:textId="5AF8B83D" w:rsidR="004750C6" w:rsidRPr="00B03C89" w:rsidRDefault="004750C6" w:rsidP="004750C6">
      <w:pPr>
        <w:pStyle w:val="ListParagraph"/>
        <w:numPr>
          <w:ilvl w:val="0"/>
          <w:numId w:val="22"/>
        </w:numPr>
        <w:rPr>
          <w:i/>
          <w:iCs/>
          <w:color w:val="0E57C4" w:themeColor="background2" w:themeShade="80"/>
        </w:rPr>
      </w:pPr>
      <w:r w:rsidRPr="00B03C89">
        <w:rPr>
          <w:i/>
          <w:iCs/>
          <w:color w:val="0E57C4" w:themeColor="background2" w:themeShade="80"/>
        </w:rPr>
        <w:t>Sandra to talk to Hi Five sports about spirit nights</w:t>
      </w:r>
    </w:p>
    <w:p w14:paraId="12C0D268" w14:textId="198018C9" w:rsidR="004750C6" w:rsidRPr="00B03C89" w:rsidRDefault="004750C6" w:rsidP="004750C6">
      <w:pPr>
        <w:pStyle w:val="ListParagraph"/>
        <w:numPr>
          <w:ilvl w:val="0"/>
          <w:numId w:val="22"/>
        </w:numPr>
        <w:rPr>
          <w:i/>
          <w:iCs/>
          <w:color w:val="0E57C4" w:themeColor="background2" w:themeShade="80"/>
        </w:rPr>
      </w:pPr>
      <w:r w:rsidRPr="00B03C89">
        <w:rPr>
          <w:i/>
          <w:iCs/>
          <w:color w:val="0E57C4" w:themeColor="background2" w:themeShade="80"/>
        </w:rPr>
        <w:t>Sandra to talk to Yumbii about spirit nights</w:t>
      </w:r>
    </w:p>
    <w:p w14:paraId="56E53C1F" w14:textId="421C32A7" w:rsidR="00927C10" w:rsidRPr="00B03C89" w:rsidRDefault="00927C10" w:rsidP="00927C10">
      <w:pPr>
        <w:pStyle w:val="ListParagraph"/>
        <w:numPr>
          <w:ilvl w:val="0"/>
          <w:numId w:val="22"/>
        </w:numPr>
        <w:rPr>
          <w:i/>
          <w:iCs/>
          <w:color w:val="0E57C4" w:themeColor="background2" w:themeShade="80"/>
        </w:rPr>
      </w:pPr>
      <w:r w:rsidRPr="00B03C89">
        <w:rPr>
          <w:i/>
          <w:iCs/>
          <w:color w:val="0E57C4" w:themeColor="background2" w:themeShade="80"/>
        </w:rPr>
        <w:t xml:space="preserve">Sandra to talk to </w:t>
      </w:r>
      <w:r w:rsidR="00904421" w:rsidRPr="00B03C89">
        <w:rPr>
          <w:i/>
          <w:iCs/>
          <w:color w:val="0E57C4" w:themeColor="background2" w:themeShade="80"/>
        </w:rPr>
        <w:t>Marlow’s</w:t>
      </w:r>
      <w:r w:rsidRPr="00B03C89">
        <w:rPr>
          <w:i/>
          <w:iCs/>
          <w:color w:val="0E57C4" w:themeColor="background2" w:themeShade="80"/>
        </w:rPr>
        <w:t xml:space="preserve"> about spirit nights</w:t>
      </w:r>
    </w:p>
    <w:p w14:paraId="2261A87A" w14:textId="21FE0B1B" w:rsidR="004750C6" w:rsidRPr="00B03C89" w:rsidRDefault="004750C6" w:rsidP="004750C6">
      <w:pPr>
        <w:pStyle w:val="ListParagraph"/>
        <w:numPr>
          <w:ilvl w:val="0"/>
          <w:numId w:val="22"/>
        </w:numPr>
        <w:rPr>
          <w:i/>
          <w:iCs/>
          <w:color w:val="0E57C4" w:themeColor="background2" w:themeShade="80"/>
        </w:rPr>
      </w:pPr>
      <w:r w:rsidRPr="00B03C89">
        <w:rPr>
          <w:i/>
          <w:iCs/>
          <w:color w:val="0E57C4" w:themeColor="background2" w:themeShade="80"/>
        </w:rPr>
        <w:t xml:space="preserve">Elena to do Kendra Scott spirit nights </w:t>
      </w:r>
      <w:r w:rsidR="00927C10" w:rsidRPr="00B03C89">
        <w:rPr>
          <w:i/>
          <w:iCs/>
          <w:color w:val="0E57C4" w:themeColor="background2" w:themeShade="80"/>
        </w:rPr>
        <w:t>onli</w:t>
      </w:r>
      <w:r w:rsidRPr="00B03C89">
        <w:rPr>
          <w:i/>
          <w:iCs/>
          <w:color w:val="0E57C4" w:themeColor="background2" w:themeShade="80"/>
        </w:rPr>
        <w:t xml:space="preserve">ne – near Christmas, valentines and </w:t>
      </w:r>
      <w:r w:rsidR="00927C10" w:rsidRPr="00B03C89">
        <w:rPr>
          <w:i/>
          <w:iCs/>
          <w:color w:val="0E57C4" w:themeColor="background2" w:themeShade="80"/>
        </w:rPr>
        <w:t>mother’s day</w:t>
      </w:r>
    </w:p>
    <w:p w14:paraId="3E3A14CD" w14:textId="1DFEFD60" w:rsidR="00B143B2" w:rsidRPr="00B03C89" w:rsidRDefault="00000000" w:rsidP="006D177F">
      <w:pPr>
        <w:pStyle w:val="Heading1"/>
      </w:pPr>
      <w:sdt>
        <w:sdtPr>
          <w:alias w:val="Committee Reports:"/>
          <w:tag w:val="Committee Reports:"/>
          <w:id w:val="-1292353747"/>
          <w:placeholder>
            <w:docPart w:val="9BAFB34DD90E4969A36283F16F2CDD4E"/>
          </w:placeholder>
          <w:temporary/>
          <w:showingPlcHdr/>
          <w15:appearance w15:val="hidden"/>
        </w:sdtPr>
        <w:sdtContent>
          <w:r w:rsidR="00E851EE" w:rsidRPr="00B03C89">
            <w:t>Committee Reports</w:t>
          </w:r>
        </w:sdtContent>
      </w:sdt>
    </w:p>
    <w:p w14:paraId="3E307655" w14:textId="712FB16F" w:rsidR="006D177F" w:rsidRPr="00B03C89" w:rsidRDefault="00AB5D76" w:rsidP="006D177F">
      <w:r w:rsidRPr="00B03C89">
        <w:t>Special Events: Ice Cream Soc</w:t>
      </w:r>
      <w:r w:rsidR="00BD38F2" w:rsidRPr="00B03C89">
        <w:t>ial</w:t>
      </w:r>
      <w:r w:rsidR="00AE485B" w:rsidRPr="00B03C89">
        <w:t>- This year its for Pre-K and Kindergarten only on 8/25</w:t>
      </w:r>
      <w:r w:rsidR="00581433" w:rsidRPr="00B03C89">
        <w:t xml:space="preserve">.  Volunteer SUG to go out First week of school.  </w:t>
      </w:r>
    </w:p>
    <w:p w14:paraId="17C82DE5" w14:textId="09BF20CC" w:rsidR="00023409" w:rsidRPr="00B03C89" w:rsidRDefault="0091406D" w:rsidP="006D177F">
      <w:r w:rsidRPr="00B03C89">
        <w:t xml:space="preserve">Reflections:  Need new year information (waiting for the new info to come out), get the word out ASAP, </w:t>
      </w:r>
      <w:r w:rsidR="00596986" w:rsidRPr="00B03C89">
        <w:t>start paperwork</w:t>
      </w:r>
    </w:p>
    <w:p w14:paraId="30436908" w14:textId="3B727A7F" w:rsidR="00CA6B4F" w:rsidRPr="00B03C89" w:rsidRDefault="00D80176" w:rsidP="000102B6">
      <w:pPr>
        <w:pStyle w:val="Heading1"/>
      </w:pPr>
      <w:r w:rsidRPr="00B03C89">
        <w:t>Announcements</w:t>
      </w:r>
    </w:p>
    <w:p w14:paraId="3E439A67" w14:textId="2344EA3C" w:rsidR="00762320" w:rsidRPr="00B03C89" w:rsidRDefault="00B25283" w:rsidP="00892BA2">
      <w:pPr>
        <w:rPr>
          <w:color w:val="000000" w:themeColor="text1"/>
        </w:rPr>
      </w:pPr>
      <w:r w:rsidRPr="00B03C89">
        <w:rPr>
          <w:color w:val="000000" w:themeColor="text1"/>
        </w:rPr>
        <w:t xml:space="preserve">PTA Clean out: </w:t>
      </w:r>
      <w:r w:rsidR="007D0666" w:rsidRPr="00B03C89">
        <w:rPr>
          <w:color w:val="000000" w:themeColor="text1"/>
        </w:rPr>
        <w:t xml:space="preserve">We need to clean out the PTA Closet, Office and Attic.  We have a lot of useful items that we could reuse as well as items that need to be thrown out.  </w:t>
      </w:r>
      <w:r w:rsidR="006956CA" w:rsidRPr="00B03C89">
        <w:rPr>
          <w:color w:val="000000" w:themeColor="text1"/>
        </w:rPr>
        <w:t xml:space="preserve">Cleaning out the Closet will be done next </w:t>
      </w:r>
      <w:r w:rsidR="00A37316" w:rsidRPr="00B03C89">
        <w:rPr>
          <w:color w:val="000000" w:themeColor="text1"/>
        </w:rPr>
        <w:t xml:space="preserve">Thursday 7/27 during the day.  </w:t>
      </w:r>
      <w:r w:rsidR="0038096B" w:rsidRPr="00B03C89">
        <w:rPr>
          <w:color w:val="000000" w:themeColor="text1"/>
        </w:rPr>
        <w:t>If you can come help let me know.</w:t>
      </w:r>
    </w:p>
    <w:p w14:paraId="26A9A046" w14:textId="5C38831A" w:rsidR="00404ABB" w:rsidRPr="00B03C89" w:rsidRDefault="00B51411" w:rsidP="00892BA2">
      <w:pPr>
        <w:rPr>
          <w:color w:val="000000" w:themeColor="text1"/>
        </w:rPr>
      </w:pPr>
      <w:r w:rsidRPr="00B03C89">
        <w:rPr>
          <w:color w:val="000000" w:themeColor="text1"/>
        </w:rPr>
        <w:t xml:space="preserve">PBIS: If you have any summer items you don’t need donate them to </w:t>
      </w:r>
      <w:r w:rsidR="00493AE4" w:rsidRPr="00B03C89">
        <w:rPr>
          <w:color w:val="000000" w:themeColor="text1"/>
        </w:rPr>
        <w:t>Student or teacher PBIS.</w:t>
      </w:r>
    </w:p>
    <w:p w14:paraId="0373159A" w14:textId="39F43400" w:rsidR="00CA6B4F" w:rsidRPr="00B03C89" w:rsidRDefault="00115FAC" w:rsidP="000102B6">
      <w:pPr>
        <w:pStyle w:val="Heading1"/>
      </w:pPr>
      <w:r w:rsidRPr="00B03C89">
        <w:t xml:space="preserve">Upcoming </w:t>
      </w:r>
      <w:r w:rsidR="009A4E9F" w:rsidRPr="00B03C89">
        <w:t>important dates</w:t>
      </w:r>
    </w:p>
    <w:p w14:paraId="5D812AB0" w14:textId="6CD0D44F" w:rsidR="00686045" w:rsidRPr="00B03C89" w:rsidRDefault="00686045" w:rsidP="00CA6B4F">
      <w:pPr>
        <w:rPr>
          <w:color w:val="000000" w:themeColor="text1"/>
        </w:rPr>
      </w:pPr>
      <w:r w:rsidRPr="00B03C89">
        <w:rPr>
          <w:color w:val="000000" w:themeColor="text1"/>
        </w:rPr>
        <w:t>July 26</w:t>
      </w:r>
      <w:r w:rsidRPr="00B03C89">
        <w:rPr>
          <w:color w:val="000000" w:themeColor="text1"/>
          <w:vertAlign w:val="superscript"/>
        </w:rPr>
        <w:t>th</w:t>
      </w:r>
      <w:r w:rsidRPr="00B03C89">
        <w:rPr>
          <w:color w:val="000000" w:themeColor="text1"/>
        </w:rPr>
        <w:t>- Popsicles on the Playground</w:t>
      </w:r>
      <w:r w:rsidR="00C11986" w:rsidRPr="00B03C89">
        <w:rPr>
          <w:color w:val="000000" w:themeColor="text1"/>
        </w:rPr>
        <w:t xml:space="preserve"> (PreK- 9AM, K-9:30AM)</w:t>
      </w:r>
    </w:p>
    <w:p w14:paraId="6A656DD2" w14:textId="3AA8816C" w:rsidR="00C11986" w:rsidRPr="00B03C89" w:rsidRDefault="00C11986" w:rsidP="00CA6B4F">
      <w:pPr>
        <w:rPr>
          <w:color w:val="000000" w:themeColor="text1"/>
        </w:rPr>
      </w:pPr>
      <w:r w:rsidRPr="00B03C89">
        <w:rPr>
          <w:color w:val="000000" w:themeColor="text1"/>
        </w:rPr>
        <w:t>July 31</w:t>
      </w:r>
      <w:r w:rsidRPr="00B03C89">
        <w:rPr>
          <w:color w:val="000000" w:themeColor="text1"/>
          <w:vertAlign w:val="superscript"/>
        </w:rPr>
        <w:t>st</w:t>
      </w:r>
      <w:r w:rsidRPr="00B03C89">
        <w:rPr>
          <w:color w:val="000000" w:themeColor="text1"/>
        </w:rPr>
        <w:t>- Last Day to order spirit-ware for sneak peak delivery</w:t>
      </w:r>
    </w:p>
    <w:p w14:paraId="2472B5E1" w14:textId="7723F0A8" w:rsidR="004A55D3" w:rsidRPr="00B03C89" w:rsidRDefault="0064781A" w:rsidP="00CA6B4F">
      <w:pPr>
        <w:rPr>
          <w:color w:val="000000" w:themeColor="text1"/>
        </w:rPr>
      </w:pPr>
      <w:r w:rsidRPr="00B03C89">
        <w:rPr>
          <w:color w:val="000000" w:themeColor="text1"/>
        </w:rPr>
        <w:t xml:space="preserve">August </w:t>
      </w:r>
      <w:r w:rsidR="00E92E11" w:rsidRPr="00B03C89">
        <w:rPr>
          <w:color w:val="000000" w:themeColor="text1"/>
        </w:rPr>
        <w:t>3</w:t>
      </w:r>
      <w:r w:rsidR="00E92E11" w:rsidRPr="00B03C89">
        <w:rPr>
          <w:color w:val="000000" w:themeColor="text1"/>
          <w:vertAlign w:val="superscript"/>
        </w:rPr>
        <w:t>rd</w:t>
      </w:r>
      <w:r w:rsidRPr="00B03C89">
        <w:rPr>
          <w:color w:val="000000" w:themeColor="text1"/>
        </w:rPr>
        <w:t xml:space="preserve"> </w:t>
      </w:r>
      <w:r w:rsidR="004A55D3" w:rsidRPr="00B03C89">
        <w:rPr>
          <w:color w:val="000000" w:themeColor="text1"/>
        </w:rPr>
        <w:t>–</w:t>
      </w:r>
      <w:r w:rsidRPr="00B03C89">
        <w:rPr>
          <w:color w:val="000000" w:themeColor="text1"/>
        </w:rPr>
        <w:t xml:space="preserve"> </w:t>
      </w:r>
      <w:r w:rsidR="004A55D3" w:rsidRPr="00B03C89">
        <w:rPr>
          <w:color w:val="000000" w:themeColor="text1"/>
        </w:rPr>
        <w:t>S</w:t>
      </w:r>
      <w:r w:rsidR="00D9471C" w:rsidRPr="00B03C89">
        <w:rPr>
          <w:color w:val="000000" w:themeColor="text1"/>
        </w:rPr>
        <w:t>taff</w:t>
      </w:r>
      <w:r w:rsidR="004A55D3" w:rsidRPr="00B03C89">
        <w:rPr>
          <w:color w:val="000000" w:themeColor="text1"/>
        </w:rPr>
        <w:t xml:space="preserve"> luncheon</w:t>
      </w:r>
      <w:r w:rsidR="00963747" w:rsidRPr="00B03C89">
        <w:rPr>
          <w:color w:val="000000" w:themeColor="text1"/>
        </w:rPr>
        <w:t xml:space="preserve"> 11:30am</w:t>
      </w:r>
    </w:p>
    <w:p w14:paraId="0FE596ED" w14:textId="77777777" w:rsidR="00DE6021" w:rsidRPr="00B03C89" w:rsidRDefault="004A55D3" w:rsidP="00CA6B4F">
      <w:pPr>
        <w:rPr>
          <w:color w:val="000000" w:themeColor="text1"/>
        </w:rPr>
      </w:pPr>
      <w:r w:rsidRPr="00B03C89">
        <w:rPr>
          <w:color w:val="000000" w:themeColor="text1"/>
        </w:rPr>
        <w:t xml:space="preserve">August </w:t>
      </w:r>
      <w:r w:rsidR="00E92E11" w:rsidRPr="00B03C89">
        <w:rPr>
          <w:color w:val="000000" w:themeColor="text1"/>
        </w:rPr>
        <w:t>4</w:t>
      </w:r>
      <w:r w:rsidRPr="00B03C89">
        <w:rPr>
          <w:color w:val="000000" w:themeColor="text1"/>
          <w:vertAlign w:val="superscript"/>
        </w:rPr>
        <w:t>th</w:t>
      </w:r>
      <w:r w:rsidRPr="00B03C89">
        <w:rPr>
          <w:color w:val="000000" w:themeColor="text1"/>
        </w:rPr>
        <w:t xml:space="preserve"> – Sneak Peak</w:t>
      </w:r>
    </w:p>
    <w:p w14:paraId="770C58F1" w14:textId="24670FF9" w:rsidR="004A55D3" w:rsidRPr="00B03C89" w:rsidRDefault="00DE6021" w:rsidP="00CA6B4F">
      <w:pPr>
        <w:rPr>
          <w:color w:val="000000" w:themeColor="text1"/>
        </w:rPr>
      </w:pPr>
      <w:r w:rsidRPr="00B03C89">
        <w:rPr>
          <w:color w:val="000000" w:themeColor="text1"/>
        </w:rPr>
        <w:t>August 7</w:t>
      </w:r>
      <w:r w:rsidRPr="00B03C89">
        <w:rPr>
          <w:color w:val="000000" w:themeColor="text1"/>
          <w:vertAlign w:val="superscript"/>
        </w:rPr>
        <w:t>th</w:t>
      </w:r>
      <w:r w:rsidRPr="00B03C89">
        <w:rPr>
          <w:color w:val="000000" w:themeColor="text1"/>
        </w:rPr>
        <w:t>- First Day of School</w:t>
      </w:r>
      <w:r w:rsidR="004A55D3" w:rsidRPr="00B03C89">
        <w:rPr>
          <w:color w:val="000000" w:themeColor="text1"/>
        </w:rPr>
        <w:t xml:space="preserve"> </w:t>
      </w:r>
    </w:p>
    <w:p w14:paraId="711056BC" w14:textId="11E7A5AC" w:rsidR="00CA6B4F" w:rsidRPr="00B03C89" w:rsidRDefault="00C25A58" w:rsidP="00CA6B4F">
      <w:pPr>
        <w:rPr>
          <w:color w:val="000000" w:themeColor="text1"/>
        </w:rPr>
      </w:pPr>
      <w:r w:rsidRPr="00B03C89">
        <w:rPr>
          <w:color w:val="000000" w:themeColor="text1"/>
        </w:rPr>
        <w:t xml:space="preserve">August </w:t>
      </w:r>
      <w:r w:rsidR="00800631" w:rsidRPr="00B03C89">
        <w:rPr>
          <w:color w:val="000000" w:themeColor="text1"/>
        </w:rPr>
        <w:t>1</w:t>
      </w:r>
      <w:r w:rsidR="00093B70" w:rsidRPr="00B03C89">
        <w:rPr>
          <w:color w:val="000000" w:themeColor="text1"/>
        </w:rPr>
        <w:t>6</w:t>
      </w:r>
      <w:r w:rsidR="00800631" w:rsidRPr="00B03C89">
        <w:rPr>
          <w:color w:val="000000" w:themeColor="text1"/>
          <w:vertAlign w:val="superscript"/>
        </w:rPr>
        <w:t>th</w:t>
      </w:r>
      <w:r w:rsidR="00800631" w:rsidRPr="00B03C89">
        <w:rPr>
          <w:color w:val="000000" w:themeColor="text1"/>
        </w:rPr>
        <w:t xml:space="preserve"> – PTA General Meeting</w:t>
      </w:r>
      <w:r w:rsidR="00CA6B4F" w:rsidRPr="00B03C89">
        <w:rPr>
          <w:color w:val="000000" w:themeColor="text1"/>
        </w:rPr>
        <w:t xml:space="preserve">, </w:t>
      </w:r>
      <w:r w:rsidR="00DC48F3" w:rsidRPr="00B03C89">
        <w:rPr>
          <w:color w:val="000000" w:themeColor="text1"/>
        </w:rPr>
        <w:t>9:30am</w:t>
      </w:r>
    </w:p>
    <w:p w14:paraId="5E5FDF31" w14:textId="55A8C67A" w:rsidR="00093B70" w:rsidRPr="00B03C89" w:rsidRDefault="006F701D" w:rsidP="00CA6B4F">
      <w:pPr>
        <w:rPr>
          <w:color w:val="000000" w:themeColor="text1"/>
        </w:rPr>
      </w:pPr>
      <w:r w:rsidRPr="00B03C89">
        <w:rPr>
          <w:color w:val="000000" w:themeColor="text1"/>
        </w:rPr>
        <w:t>August 18</w:t>
      </w:r>
      <w:r w:rsidRPr="00B03C89">
        <w:rPr>
          <w:color w:val="000000" w:themeColor="text1"/>
          <w:vertAlign w:val="superscript"/>
        </w:rPr>
        <w:t>th</w:t>
      </w:r>
      <w:r w:rsidRPr="00B03C89">
        <w:rPr>
          <w:color w:val="000000" w:themeColor="text1"/>
        </w:rPr>
        <w:t>- Room Parent Orientation 10am</w:t>
      </w:r>
    </w:p>
    <w:p w14:paraId="5A441383" w14:textId="6E719C21" w:rsidR="006F701D" w:rsidRPr="00B03C89" w:rsidRDefault="006F701D" w:rsidP="00CA6B4F">
      <w:pPr>
        <w:rPr>
          <w:color w:val="000000" w:themeColor="text1"/>
        </w:rPr>
      </w:pPr>
      <w:r w:rsidRPr="00B03C89">
        <w:rPr>
          <w:color w:val="000000" w:themeColor="text1"/>
        </w:rPr>
        <w:t>August 25</w:t>
      </w:r>
      <w:r w:rsidRPr="00B03C89">
        <w:rPr>
          <w:color w:val="000000" w:themeColor="text1"/>
          <w:vertAlign w:val="superscript"/>
        </w:rPr>
        <w:t>th</w:t>
      </w:r>
      <w:r w:rsidRPr="00B03C89">
        <w:rPr>
          <w:color w:val="000000" w:themeColor="text1"/>
        </w:rPr>
        <w:t>- PreK-K Ice Cream Social</w:t>
      </w:r>
    </w:p>
    <w:p w14:paraId="15467697" w14:textId="63B8121C" w:rsidR="004750C6" w:rsidRPr="00B03C89" w:rsidRDefault="004750C6" w:rsidP="00927C10">
      <w:pPr>
        <w:pStyle w:val="ListParagraph"/>
        <w:numPr>
          <w:ilvl w:val="0"/>
          <w:numId w:val="40"/>
        </w:numPr>
        <w:rPr>
          <w:i/>
          <w:iCs/>
          <w:color w:val="0E57C4" w:themeColor="background2" w:themeShade="80"/>
        </w:rPr>
      </w:pPr>
      <w:r w:rsidRPr="00B03C89">
        <w:rPr>
          <w:i/>
          <w:iCs/>
          <w:color w:val="0E57C4" w:themeColor="background2" w:themeShade="80"/>
        </w:rPr>
        <w:t>Curriculum night tentative dates 8/22 and 8/23 @6:30pm</w:t>
      </w:r>
    </w:p>
    <w:p w14:paraId="177F9A13" w14:textId="77777777" w:rsidR="004750C6" w:rsidRPr="00B03C89" w:rsidRDefault="004750C6" w:rsidP="00CA6B4F">
      <w:pPr>
        <w:rPr>
          <w:color w:val="000000" w:themeColor="text1"/>
        </w:rPr>
      </w:pPr>
    </w:p>
    <w:p w14:paraId="6469613A" w14:textId="77777777" w:rsidR="00892BA2" w:rsidRPr="00B03C89" w:rsidRDefault="00892BA2" w:rsidP="000102B6"/>
    <w:p w14:paraId="1478A7A1" w14:textId="4ED01479" w:rsidR="0001626D" w:rsidRPr="00B03C89" w:rsidRDefault="0005329B" w:rsidP="00904421">
      <w:r w:rsidRPr="00B03C89">
        <w:t>Meeting adjourned</w:t>
      </w:r>
      <w:r w:rsidR="00B25283" w:rsidRPr="00B03C89">
        <w:t>:</w:t>
      </w:r>
      <w:r w:rsidR="008962D9" w:rsidRPr="00B03C89">
        <w:rPr>
          <w:noProof/>
        </w:rPr>
        <mc:AlternateContent>
          <mc:Choice Requires="wps">
            <w:drawing>
              <wp:anchor distT="0" distB="0" distL="114300" distR="114300" simplePos="0" relativeHeight="251674624" behindDoc="0" locked="0" layoutInCell="1" allowOverlap="1" wp14:anchorId="73C37598" wp14:editId="2C834B9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3835C"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" fillcolor="#4a66ac [3204]" stroked="f" strokeweight="1pt">
                <v:fill color2="#374c80 [2404]" rotate="t" angle="270" colors="0 #4a66ac;62259f #374d81" focus="100%" type="gradient"/>
              </v:rect>
            </w:pict>
          </mc:Fallback>
        </mc:AlternateContent>
      </w:r>
    </w:p>
    <w:sectPr w:rsidR="0001626D" w:rsidRPr="00B03C89" w:rsidSect="001845BD">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C7A6" w14:textId="77777777" w:rsidR="001845BD" w:rsidRDefault="001845BD">
      <w:pPr>
        <w:spacing w:after="0" w:line="240" w:lineRule="auto"/>
      </w:pPr>
      <w:r>
        <w:separator/>
      </w:r>
    </w:p>
  </w:endnote>
  <w:endnote w:type="continuationSeparator" w:id="0">
    <w:p w14:paraId="5757AD7B" w14:textId="77777777" w:rsidR="001845BD" w:rsidRDefault="0018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Aharoni">
    <w:charset w:val="B1"/>
    <w:family w:val="auto"/>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C5F" w14:textId="77777777" w:rsidR="0001626D" w:rsidRPr="00544235" w:rsidRDefault="00317906">
    <w:pPr>
      <w:pStyle w:val="Footer"/>
      <w:rPr>
        <w:color w:val="242852" w:themeColor="text2"/>
      </w:rPr>
    </w:pPr>
    <w:r>
      <w:rPr>
        <w:noProof/>
      </w:rPr>
      <mc:AlternateContent>
        <mc:Choice Requires="wps">
          <w:drawing>
            <wp:anchor distT="0" distB="0" distL="114300" distR="114300" simplePos="0" relativeHeight="251661312" behindDoc="0" locked="0" layoutInCell="1" allowOverlap="1" wp14:anchorId="6EE6892D" wp14:editId="1D2966C8">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D60AE"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4a66ac [3204]" stroked="f" strokeweight="1pt">
              <v:fill color2="#374c80 [2404]" rotate="t" angle="270" colors="0 #4a66ac;62259f #374d81" focus="100%" type="gradient"/>
            </v:rect>
          </w:pict>
        </mc:Fallback>
      </mc:AlternateContent>
    </w:r>
    <w:r w:rsidR="00DA4A43" w:rsidRPr="00544235">
      <w:rPr>
        <w:color w:val="242852" w:themeColor="text2"/>
      </w:rPr>
      <w:fldChar w:fldCharType="begin"/>
    </w:r>
    <w:r w:rsidR="00DA4A43" w:rsidRPr="00544235">
      <w:rPr>
        <w:color w:val="242852" w:themeColor="text2"/>
      </w:rPr>
      <w:instrText xml:space="preserve"> PAGE   \* MERGEFORMAT </w:instrText>
    </w:r>
    <w:r w:rsidR="00DA4A43" w:rsidRPr="00544235">
      <w:rPr>
        <w:color w:val="242852" w:themeColor="text2"/>
      </w:rPr>
      <w:fldChar w:fldCharType="separate"/>
    </w:r>
    <w:r w:rsidR="00DF3520">
      <w:rPr>
        <w:noProof/>
        <w:color w:val="242852" w:themeColor="text2"/>
      </w:rPr>
      <w:t>2</w:t>
    </w:r>
    <w:r w:rsidR="00DA4A43" w:rsidRPr="00544235">
      <w:rPr>
        <w:noProof/>
        <w:color w:val="242852"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8FA5" w14:textId="77777777" w:rsidR="001845BD" w:rsidRDefault="001845BD">
      <w:pPr>
        <w:spacing w:after="0" w:line="240" w:lineRule="auto"/>
      </w:pPr>
      <w:r>
        <w:separator/>
      </w:r>
    </w:p>
  </w:footnote>
  <w:footnote w:type="continuationSeparator" w:id="0">
    <w:p w14:paraId="067A31DE" w14:textId="77777777" w:rsidR="001845BD" w:rsidRDefault="0018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5D74"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E2F832E" wp14:editId="6FC836AD">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08E66"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4a66ac [3204]" stroked="f" strokeweight="1pt">
              <v:fill color2="#374c80 [2404]" rotate="t" angle="270" colors="0 #4a66ac;62259f #374d81"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B6A" w14:textId="192E9B7C"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858BBA1" wp14:editId="32E40B04">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808385" y="142875"/>
                          <a:ext cx="1776079" cy="1984375"/>
                          <a:chOff x="251765" y="0"/>
                          <a:chExt cx="1776260"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69334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25176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858BBA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242852 [3215]" stroked="f" strokeweight=".235mm">
                <v:textbo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v:textbox>
              </v:rect>
              <v:group id="Group 15" o:spid="_x0000_s1028" style="position:absolute;left:58083;top:1428;width:17761;height:19844" coordorigin="2517" coordsize="17762,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6934;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4a66ac [3204]" stroked="f" strokeweight="1pt">
                  <v:fill color2="#121328 [1615]" rotate="t" angle="120" colors="0 #4a66ac;17039f #4a66ac" focus="100%" type="gradient">
                    <o:fill v:ext="view" type="gradientUnscaled"/>
                  </v:fill>
                  <v:stroke joinstyle="miter"/>
                  <v:path arrowok="t" o:connecttype="custom" o:connectlocs="0,873867;539500,0;1095043,271158;180892,1574311;0,873867" o:connectangles="0,0,0,0,0"/>
                </v:shape>
                <v:shape id="Parallelogram 10" o:spid="_x0000_s1030" style="position:absolute;left:2517;width:12580;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90a1cf [1940]" stroked="f" strokeweight="1pt">
                  <v:fill color2="#374c80 [2404]" rotate="t" angle="270" colors="0 #90a2cf;62259f #374d81"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4a66ac [3204]" stroked="f" strokeweight="1pt">
                  <v:fill color2="#121328 [1615]" rotate="t" angle="120" colors="0 #4a66ac;17039f #4a66ac"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4a66ac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4a66ac [3204]" stroked="f" strokeweight="1pt">
                <v:fill color2="#374c80 [2404]" rotate="t" colors="0 #4a66ac;62259f #374d81"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4a66ac [3204]" stroked="f" strokeweight="1pt">
                <v:fill color2="#374c80 [2404]" rotate="t" angle="270" colors="0 #4a66ac;62259f #374d81" focus="100%" type="gradient"/>
              </v:rec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4a66ac [3204]" stroked="f" strokeweight="1pt">
                <v:fill color2="#374c80 [2404]" rotate="t" angle="270" colors="0 #4a66ac;62259f #374d8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0C6B75"/>
    <w:multiLevelType w:val="hybridMultilevel"/>
    <w:tmpl w:val="718EE3A2"/>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06C"/>
    <w:multiLevelType w:val="hybridMultilevel"/>
    <w:tmpl w:val="60EEDEB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1B5F"/>
    <w:multiLevelType w:val="hybridMultilevel"/>
    <w:tmpl w:val="9D58C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87929"/>
    <w:multiLevelType w:val="hybridMultilevel"/>
    <w:tmpl w:val="CD328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D2B7D"/>
    <w:multiLevelType w:val="multilevel"/>
    <w:tmpl w:val="2B4C84D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2AF74E8"/>
    <w:multiLevelType w:val="hybridMultilevel"/>
    <w:tmpl w:val="69C40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62E8B"/>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30022F"/>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B1F2838"/>
    <w:multiLevelType w:val="hybridMultilevel"/>
    <w:tmpl w:val="416C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5746C"/>
    <w:multiLevelType w:val="hybridMultilevel"/>
    <w:tmpl w:val="62CECE1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1027F"/>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AC739A"/>
    <w:multiLevelType w:val="multilevel"/>
    <w:tmpl w:val="999442F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8F156CD"/>
    <w:multiLevelType w:val="multilevel"/>
    <w:tmpl w:val="2B4C84D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A6E6CAC"/>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523336"/>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E35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B3534"/>
    <w:multiLevelType w:val="hybridMultilevel"/>
    <w:tmpl w:val="DD9C487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B7F86"/>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EDD733C"/>
    <w:multiLevelType w:val="hybridMultilevel"/>
    <w:tmpl w:val="220A4592"/>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66051"/>
    <w:multiLevelType w:val="hybridMultilevel"/>
    <w:tmpl w:val="8940D188"/>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71A3E"/>
    <w:multiLevelType w:val="multilevel"/>
    <w:tmpl w:val="999442F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5BA2441"/>
    <w:multiLevelType w:val="hybridMultilevel"/>
    <w:tmpl w:val="89E215E8"/>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97944"/>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6C6ACE"/>
    <w:multiLevelType w:val="hybridMultilevel"/>
    <w:tmpl w:val="E4AE891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2014D"/>
    <w:multiLevelType w:val="hybridMultilevel"/>
    <w:tmpl w:val="494E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BC43CE"/>
    <w:multiLevelType w:val="hybridMultilevel"/>
    <w:tmpl w:val="05E20624"/>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61817"/>
    <w:multiLevelType w:val="multilevel"/>
    <w:tmpl w:val="F2507D52"/>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0724D59"/>
    <w:multiLevelType w:val="hybridMultilevel"/>
    <w:tmpl w:val="173A68E4"/>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C5FF1"/>
    <w:multiLevelType w:val="multilevel"/>
    <w:tmpl w:val="999442F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863633A"/>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672E6"/>
    <w:multiLevelType w:val="multilevel"/>
    <w:tmpl w:val="12BAA5A6"/>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8D1283"/>
    <w:multiLevelType w:val="hybridMultilevel"/>
    <w:tmpl w:val="D2767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4106CB"/>
    <w:multiLevelType w:val="hybridMultilevel"/>
    <w:tmpl w:val="8B7A2E9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C2B57"/>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8620771"/>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9BE50BE"/>
    <w:multiLevelType w:val="hybridMultilevel"/>
    <w:tmpl w:val="825A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6303E"/>
    <w:multiLevelType w:val="hybridMultilevel"/>
    <w:tmpl w:val="F4EE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41784"/>
    <w:multiLevelType w:val="hybridMultilevel"/>
    <w:tmpl w:val="CA0A62EC"/>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371519">
    <w:abstractNumId w:val="0"/>
  </w:num>
  <w:num w:numId="2" w16cid:durableId="1837526179">
    <w:abstractNumId w:val="17"/>
  </w:num>
  <w:num w:numId="3" w16cid:durableId="1307660515">
    <w:abstractNumId w:val="32"/>
  </w:num>
  <w:num w:numId="4" w16cid:durableId="1739401779">
    <w:abstractNumId w:val="16"/>
  </w:num>
  <w:num w:numId="5" w16cid:durableId="904417158">
    <w:abstractNumId w:val="6"/>
  </w:num>
  <w:num w:numId="6" w16cid:durableId="1856382735">
    <w:abstractNumId w:val="7"/>
  </w:num>
  <w:num w:numId="7" w16cid:durableId="2061053661">
    <w:abstractNumId w:val="1"/>
  </w:num>
  <w:num w:numId="8" w16cid:durableId="1891649129">
    <w:abstractNumId w:val="35"/>
  </w:num>
  <w:num w:numId="9" w16cid:durableId="1011176026">
    <w:abstractNumId w:val="2"/>
  </w:num>
  <w:num w:numId="10" w16cid:durableId="1490054290">
    <w:abstractNumId w:val="29"/>
  </w:num>
  <w:num w:numId="11" w16cid:durableId="165750407">
    <w:abstractNumId w:val="20"/>
  </w:num>
  <w:num w:numId="12" w16cid:durableId="1079255469">
    <w:abstractNumId w:val="10"/>
  </w:num>
  <w:num w:numId="13" w16cid:durableId="656300657">
    <w:abstractNumId w:val="40"/>
  </w:num>
  <w:num w:numId="14" w16cid:durableId="1565217245">
    <w:abstractNumId w:val="27"/>
  </w:num>
  <w:num w:numId="15" w16cid:durableId="1922906647">
    <w:abstractNumId w:val="21"/>
  </w:num>
  <w:num w:numId="16" w16cid:durableId="695618167">
    <w:abstractNumId w:val="38"/>
  </w:num>
  <w:num w:numId="17" w16cid:durableId="1227716780">
    <w:abstractNumId w:val="18"/>
  </w:num>
  <w:num w:numId="18" w16cid:durableId="1554730220">
    <w:abstractNumId w:val="23"/>
  </w:num>
  <w:num w:numId="19" w16cid:durableId="1497845023">
    <w:abstractNumId w:val="31"/>
  </w:num>
  <w:num w:numId="20" w16cid:durableId="1410426821">
    <w:abstractNumId w:val="15"/>
  </w:num>
  <w:num w:numId="21" w16cid:durableId="2105414386">
    <w:abstractNumId w:val="11"/>
  </w:num>
  <w:num w:numId="22" w16cid:durableId="642779203">
    <w:abstractNumId w:val="12"/>
  </w:num>
  <w:num w:numId="23" w16cid:durableId="628897884">
    <w:abstractNumId w:val="28"/>
  </w:num>
  <w:num w:numId="24" w16cid:durableId="705103474">
    <w:abstractNumId w:val="33"/>
  </w:num>
  <w:num w:numId="25" w16cid:durableId="1865751333">
    <w:abstractNumId w:val="8"/>
  </w:num>
  <w:num w:numId="26" w16cid:durableId="1858498865">
    <w:abstractNumId w:val="19"/>
  </w:num>
  <w:num w:numId="27" w16cid:durableId="1370492597">
    <w:abstractNumId w:val="36"/>
  </w:num>
  <w:num w:numId="28" w16cid:durableId="111677326">
    <w:abstractNumId w:val="37"/>
  </w:num>
  <w:num w:numId="29" w16cid:durableId="845634299">
    <w:abstractNumId w:val="13"/>
  </w:num>
  <w:num w:numId="30" w16cid:durableId="430711690">
    <w:abstractNumId w:val="5"/>
  </w:num>
  <w:num w:numId="31" w16cid:durableId="613437413">
    <w:abstractNumId w:val="24"/>
  </w:num>
  <w:num w:numId="32" w16cid:durableId="2114012795">
    <w:abstractNumId w:val="14"/>
  </w:num>
  <w:num w:numId="33" w16cid:durableId="638801601">
    <w:abstractNumId w:val="25"/>
  </w:num>
  <w:num w:numId="34" w16cid:durableId="1048187139">
    <w:abstractNumId w:val="26"/>
  </w:num>
  <w:num w:numId="35" w16cid:durableId="1281259801">
    <w:abstractNumId w:val="4"/>
  </w:num>
  <w:num w:numId="36" w16cid:durableId="1615557793">
    <w:abstractNumId w:val="3"/>
  </w:num>
  <w:num w:numId="37" w16cid:durableId="939685192">
    <w:abstractNumId w:val="9"/>
  </w:num>
  <w:num w:numId="38" w16cid:durableId="1911572500">
    <w:abstractNumId w:val="39"/>
  </w:num>
  <w:num w:numId="39" w16cid:durableId="352923036">
    <w:abstractNumId w:val="34"/>
  </w:num>
  <w:num w:numId="40" w16cid:durableId="1019237686">
    <w:abstractNumId w:val="22"/>
  </w:num>
  <w:num w:numId="41" w16cid:durableId="17177747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7"/>
    <w:rsid w:val="000102B6"/>
    <w:rsid w:val="0001495E"/>
    <w:rsid w:val="0001626D"/>
    <w:rsid w:val="00020201"/>
    <w:rsid w:val="00023409"/>
    <w:rsid w:val="00040852"/>
    <w:rsid w:val="0005329B"/>
    <w:rsid w:val="000668A8"/>
    <w:rsid w:val="0007782A"/>
    <w:rsid w:val="0008362B"/>
    <w:rsid w:val="00093B70"/>
    <w:rsid w:val="00096EA6"/>
    <w:rsid w:val="000A056E"/>
    <w:rsid w:val="000B6529"/>
    <w:rsid w:val="000B78B8"/>
    <w:rsid w:val="000C7F09"/>
    <w:rsid w:val="000D7A46"/>
    <w:rsid w:val="000E5111"/>
    <w:rsid w:val="000E5859"/>
    <w:rsid w:val="000F6E72"/>
    <w:rsid w:val="0010367C"/>
    <w:rsid w:val="00115FAC"/>
    <w:rsid w:val="00121DB2"/>
    <w:rsid w:val="00131F8E"/>
    <w:rsid w:val="00132AE8"/>
    <w:rsid w:val="00134F9C"/>
    <w:rsid w:val="001474EC"/>
    <w:rsid w:val="00153B4D"/>
    <w:rsid w:val="00161299"/>
    <w:rsid w:val="001659BF"/>
    <w:rsid w:val="001712B4"/>
    <w:rsid w:val="0017603B"/>
    <w:rsid w:val="001845BD"/>
    <w:rsid w:val="001B1B4A"/>
    <w:rsid w:val="001B4042"/>
    <w:rsid w:val="001B524F"/>
    <w:rsid w:val="001B655A"/>
    <w:rsid w:val="001C402B"/>
    <w:rsid w:val="001D65DA"/>
    <w:rsid w:val="002054B1"/>
    <w:rsid w:val="002133C3"/>
    <w:rsid w:val="00215E2F"/>
    <w:rsid w:val="002207F9"/>
    <w:rsid w:val="00224742"/>
    <w:rsid w:val="00230A19"/>
    <w:rsid w:val="002333DD"/>
    <w:rsid w:val="00234463"/>
    <w:rsid w:val="00241FB3"/>
    <w:rsid w:val="002703C2"/>
    <w:rsid w:val="00294232"/>
    <w:rsid w:val="002944EB"/>
    <w:rsid w:val="002A2894"/>
    <w:rsid w:val="002B3499"/>
    <w:rsid w:val="002B398E"/>
    <w:rsid w:val="002C191B"/>
    <w:rsid w:val="002E0A51"/>
    <w:rsid w:val="002E6287"/>
    <w:rsid w:val="002E7558"/>
    <w:rsid w:val="0030233A"/>
    <w:rsid w:val="00303137"/>
    <w:rsid w:val="00317906"/>
    <w:rsid w:val="00321E64"/>
    <w:rsid w:val="00323915"/>
    <w:rsid w:val="003276F8"/>
    <w:rsid w:val="00327C21"/>
    <w:rsid w:val="003407C9"/>
    <w:rsid w:val="00341D2F"/>
    <w:rsid w:val="003523B5"/>
    <w:rsid w:val="0035306D"/>
    <w:rsid w:val="00370224"/>
    <w:rsid w:val="00376A9E"/>
    <w:rsid w:val="0038096B"/>
    <w:rsid w:val="003827DF"/>
    <w:rsid w:val="00386279"/>
    <w:rsid w:val="00386535"/>
    <w:rsid w:val="00396EEB"/>
    <w:rsid w:val="003A0F2E"/>
    <w:rsid w:val="003A1B41"/>
    <w:rsid w:val="003A2D8E"/>
    <w:rsid w:val="003B1BA0"/>
    <w:rsid w:val="003B4C83"/>
    <w:rsid w:val="003C520B"/>
    <w:rsid w:val="003C5DCA"/>
    <w:rsid w:val="003E1A32"/>
    <w:rsid w:val="003E60E2"/>
    <w:rsid w:val="003E7B24"/>
    <w:rsid w:val="00402034"/>
    <w:rsid w:val="00404016"/>
    <w:rsid w:val="00404ABB"/>
    <w:rsid w:val="00410481"/>
    <w:rsid w:val="00420133"/>
    <w:rsid w:val="00432EE3"/>
    <w:rsid w:val="00463E62"/>
    <w:rsid w:val="004750C6"/>
    <w:rsid w:val="0048066F"/>
    <w:rsid w:val="00493AE4"/>
    <w:rsid w:val="00497332"/>
    <w:rsid w:val="004A3C20"/>
    <w:rsid w:val="004A4B07"/>
    <w:rsid w:val="004A55D3"/>
    <w:rsid w:val="004B13B1"/>
    <w:rsid w:val="004C2FA4"/>
    <w:rsid w:val="004D4114"/>
    <w:rsid w:val="004D432C"/>
    <w:rsid w:val="004D715E"/>
    <w:rsid w:val="004F0977"/>
    <w:rsid w:val="005040AA"/>
    <w:rsid w:val="0052104A"/>
    <w:rsid w:val="00524B92"/>
    <w:rsid w:val="0052515C"/>
    <w:rsid w:val="00531CA8"/>
    <w:rsid w:val="00541010"/>
    <w:rsid w:val="00544235"/>
    <w:rsid w:val="005461C9"/>
    <w:rsid w:val="005526C8"/>
    <w:rsid w:val="00560F76"/>
    <w:rsid w:val="005749C3"/>
    <w:rsid w:val="00581433"/>
    <w:rsid w:val="0058317D"/>
    <w:rsid w:val="00596986"/>
    <w:rsid w:val="00597618"/>
    <w:rsid w:val="005D0514"/>
    <w:rsid w:val="005D08F0"/>
    <w:rsid w:val="005D37D6"/>
    <w:rsid w:val="005E6A99"/>
    <w:rsid w:val="00604005"/>
    <w:rsid w:val="00605E5C"/>
    <w:rsid w:val="00614012"/>
    <w:rsid w:val="00616FBC"/>
    <w:rsid w:val="006217A6"/>
    <w:rsid w:val="00635742"/>
    <w:rsid w:val="00635AD9"/>
    <w:rsid w:val="0064781A"/>
    <w:rsid w:val="00650423"/>
    <w:rsid w:val="00650C54"/>
    <w:rsid w:val="006553C0"/>
    <w:rsid w:val="0067109C"/>
    <w:rsid w:val="00674BE2"/>
    <w:rsid w:val="00686045"/>
    <w:rsid w:val="006956CA"/>
    <w:rsid w:val="006A2680"/>
    <w:rsid w:val="006A6EB1"/>
    <w:rsid w:val="006C78EE"/>
    <w:rsid w:val="006D177F"/>
    <w:rsid w:val="006E1033"/>
    <w:rsid w:val="006F701D"/>
    <w:rsid w:val="007038AD"/>
    <w:rsid w:val="00705AA1"/>
    <w:rsid w:val="00723085"/>
    <w:rsid w:val="00736BDC"/>
    <w:rsid w:val="007520BE"/>
    <w:rsid w:val="00762320"/>
    <w:rsid w:val="0076459F"/>
    <w:rsid w:val="00774619"/>
    <w:rsid w:val="007925C6"/>
    <w:rsid w:val="0079303C"/>
    <w:rsid w:val="007A739A"/>
    <w:rsid w:val="007B1ABE"/>
    <w:rsid w:val="007B5843"/>
    <w:rsid w:val="007C15C4"/>
    <w:rsid w:val="007D0666"/>
    <w:rsid w:val="007D32C1"/>
    <w:rsid w:val="007E62BA"/>
    <w:rsid w:val="00800631"/>
    <w:rsid w:val="008166E9"/>
    <w:rsid w:val="00824BB9"/>
    <w:rsid w:val="0083718C"/>
    <w:rsid w:val="00840C37"/>
    <w:rsid w:val="008434F5"/>
    <w:rsid w:val="00844354"/>
    <w:rsid w:val="008559F5"/>
    <w:rsid w:val="00880925"/>
    <w:rsid w:val="00880BB7"/>
    <w:rsid w:val="008830FE"/>
    <w:rsid w:val="00892BA2"/>
    <w:rsid w:val="008944B4"/>
    <w:rsid w:val="008962D9"/>
    <w:rsid w:val="00896D23"/>
    <w:rsid w:val="008A29DE"/>
    <w:rsid w:val="008C21A1"/>
    <w:rsid w:val="008C5CDB"/>
    <w:rsid w:val="008D6909"/>
    <w:rsid w:val="008F4A7D"/>
    <w:rsid w:val="00904421"/>
    <w:rsid w:val="00904A0D"/>
    <w:rsid w:val="00911CBE"/>
    <w:rsid w:val="0091406D"/>
    <w:rsid w:val="00927C10"/>
    <w:rsid w:val="00935B18"/>
    <w:rsid w:val="00936903"/>
    <w:rsid w:val="00936E63"/>
    <w:rsid w:val="009412BC"/>
    <w:rsid w:val="00963747"/>
    <w:rsid w:val="009733D7"/>
    <w:rsid w:val="009766BA"/>
    <w:rsid w:val="00984586"/>
    <w:rsid w:val="009A4E9F"/>
    <w:rsid w:val="009B2AB3"/>
    <w:rsid w:val="009B765F"/>
    <w:rsid w:val="009C0A7A"/>
    <w:rsid w:val="009F2B2D"/>
    <w:rsid w:val="009F5CBC"/>
    <w:rsid w:val="009F6D7D"/>
    <w:rsid w:val="00A02FEC"/>
    <w:rsid w:val="00A1101D"/>
    <w:rsid w:val="00A152AB"/>
    <w:rsid w:val="00A154A4"/>
    <w:rsid w:val="00A370EB"/>
    <w:rsid w:val="00A37316"/>
    <w:rsid w:val="00A376AB"/>
    <w:rsid w:val="00A400FD"/>
    <w:rsid w:val="00A40224"/>
    <w:rsid w:val="00A4210C"/>
    <w:rsid w:val="00A448C1"/>
    <w:rsid w:val="00A61DBF"/>
    <w:rsid w:val="00A72BC9"/>
    <w:rsid w:val="00A8050A"/>
    <w:rsid w:val="00A80EFB"/>
    <w:rsid w:val="00A863CC"/>
    <w:rsid w:val="00AA7AA0"/>
    <w:rsid w:val="00AB1622"/>
    <w:rsid w:val="00AB4A74"/>
    <w:rsid w:val="00AB5D76"/>
    <w:rsid w:val="00AE485B"/>
    <w:rsid w:val="00AE735A"/>
    <w:rsid w:val="00AF1CB9"/>
    <w:rsid w:val="00AF7DC2"/>
    <w:rsid w:val="00B03C89"/>
    <w:rsid w:val="00B03CB1"/>
    <w:rsid w:val="00B143B2"/>
    <w:rsid w:val="00B17083"/>
    <w:rsid w:val="00B25283"/>
    <w:rsid w:val="00B353D9"/>
    <w:rsid w:val="00B374C9"/>
    <w:rsid w:val="00B375F6"/>
    <w:rsid w:val="00B42A23"/>
    <w:rsid w:val="00B51411"/>
    <w:rsid w:val="00B62FBA"/>
    <w:rsid w:val="00B748C2"/>
    <w:rsid w:val="00B8568A"/>
    <w:rsid w:val="00B91DA0"/>
    <w:rsid w:val="00BA1730"/>
    <w:rsid w:val="00BB489C"/>
    <w:rsid w:val="00BC48A6"/>
    <w:rsid w:val="00BD38F2"/>
    <w:rsid w:val="00BF27C6"/>
    <w:rsid w:val="00C03C9D"/>
    <w:rsid w:val="00C11986"/>
    <w:rsid w:val="00C12351"/>
    <w:rsid w:val="00C25A58"/>
    <w:rsid w:val="00C314F3"/>
    <w:rsid w:val="00C34F93"/>
    <w:rsid w:val="00C36DF7"/>
    <w:rsid w:val="00C40592"/>
    <w:rsid w:val="00C430E9"/>
    <w:rsid w:val="00C43908"/>
    <w:rsid w:val="00C455D8"/>
    <w:rsid w:val="00C50754"/>
    <w:rsid w:val="00C5399C"/>
    <w:rsid w:val="00C5552F"/>
    <w:rsid w:val="00C569F6"/>
    <w:rsid w:val="00C716EC"/>
    <w:rsid w:val="00C85683"/>
    <w:rsid w:val="00CA361F"/>
    <w:rsid w:val="00CA6B4F"/>
    <w:rsid w:val="00CA6EDD"/>
    <w:rsid w:val="00CB3C1E"/>
    <w:rsid w:val="00CE2754"/>
    <w:rsid w:val="00D06D7C"/>
    <w:rsid w:val="00D07432"/>
    <w:rsid w:val="00D45644"/>
    <w:rsid w:val="00D46612"/>
    <w:rsid w:val="00D46A85"/>
    <w:rsid w:val="00D50E40"/>
    <w:rsid w:val="00D51B2C"/>
    <w:rsid w:val="00D5427A"/>
    <w:rsid w:val="00D80176"/>
    <w:rsid w:val="00D83544"/>
    <w:rsid w:val="00D9471C"/>
    <w:rsid w:val="00DA4A43"/>
    <w:rsid w:val="00DA5D7C"/>
    <w:rsid w:val="00DA63B7"/>
    <w:rsid w:val="00DB3393"/>
    <w:rsid w:val="00DC48F3"/>
    <w:rsid w:val="00DC5883"/>
    <w:rsid w:val="00DC5CA9"/>
    <w:rsid w:val="00DE2FEE"/>
    <w:rsid w:val="00DE4C8A"/>
    <w:rsid w:val="00DE6021"/>
    <w:rsid w:val="00DF3520"/>
    <w:rsid w:val="00E10192"/>
    <w:rsid w:val="00E14631"/>
    <w:rsid w:val="00E25B7F"/>
    <w:rsid w:val="00E343E6"/>
    <w:rsid w:val="00E37225"/>
    <w:rsid w:val="00E42CB5"/>
    <w:rsid w:val="00E43FCC"/>
    <w:rsid w:val="00E55DC2"/>
    <w:rsid w:val="00E73DB6"/>
    <w:rsid w:val="00E81C32"/>
    <w:rsid w:val="00E851EE"/>
    <w:rsid w:val="00E92E11"/>
    <w:rsid w:val="00E935C3"/>
    <w:rsid w:val="00EA417A"/>
    <w:rsid w:val="00EC1F0C"/>
    <w:rsid w:val="00EC7FD4"/>
    <w:rsid w:val="00ED2468"/>
    <w:rsid w:val="00EF7F8A"/>
    <w:rsid w:val="00F051F5"/>
    <w:rsid w:val="00F1396C"/>
    <w:rsid w:val="00F30397"/>
    <w:rsid w:val="00F34D7B"/>
    <w:rsid w:val="00F41CA8"/>
    <w:rsid w:val="00F441FA"/>
    <w:rsid w:val="00F5783B"/>
    <w:rsid w:val="00F6245E"/>
    <w:rsid w:val="00F63D39"/>
    <w:rsid w:val="00F67A74"/>
    <w:rsid w:val="00F67DD6"/>
    <w:rsid w:val="00F67F24"/>
    <w:rsid w:val="00F825BB"/>
    <w:rsid w:val="00FB0FA5"/>
    <w:rsid w:val="00FD1900"/>
    <w:rsid w:val="00FE6E34"/>
    <w:rsid w:val="00FF0F8B"/>
    <w:rsid w:val="00FF17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D8CE"/>
  <w15:chartTrackingRefBased/>
  <w15:docId w15:val="{22C15D40-1E6E-40E1-856B-1F336B4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D5427A"/>
    <w:pPr>
      <w:keepNext/>
      <w:keepLines/>
      <w:spacing w:before="480"/>
      <w:outlineLvl w:val="0"/>
    </w:pPr>
    <w:rPr>
      <w:rFonts w:asciiTheme="majorHAnsi" w:eastAsiaTheme="majorEastAsia" w:hAnsiTheme="majorHAnsi" w:cstheme="majorBidi"/>
      <w:color w:val="629DD1" w:themeColor="accent2"/>
      <w:sz w:val="32"/>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D5427A"/>
    <w:rPr>
      <w:rFonts w:asciiTheme="majorHAnsi" w:eastAsiaTheme="majorEastAsia" w:hAnsiTheme="majorHAnsi" w:cstheme="majorBidi"/>
      <w:color w:val="629DD1" w:themeColor="accent2"/>
      <w:sz w:val="32"/>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4A66AC" w:themeColor="accent1"/>
      <w:sz w:val="24"/>
      <w:szCs w:val="20"/>
    </w:rPr>
  </w:style>
  <w:style w:type="paragraph" w:styleId="Footer">
    <w:name w:val="footer"/>
    <w:basedOn w:val="Normal"/>
    <w:link w:val="FooterChar"/>
    <w:uiPriority w:val="99"/>
    <w:unhideWhenUsed/>
    <w:qFormat/>
    <w:pPr>
      <w:spacing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C50754"/>
    <w:pPr>
      <w:ind w:left="720"/>
      <w:contextualSpacing/>
    </w:pPr>
  </w:style>
  <w:style w:type="paragraph" w:customStyle="1" w:styleId="Subheading">
    <w:name w:val="Sub heading"/>
    <w:basedOn w:val="Normal"/>
    <w:link w:val="SubheadingChar"/>
    <w:qFormat/>
    <w:rsid w:val="00A376AB"/>
    <w:rPr>
      <w:rFonts w:ascii="Franklin Gothic Medium Cond" w:hAnsi="Franklin Gothic Medium Cond"/>
      <w:color w:val="242852" w:themeColor="text2"/>
      <w:sz w:val="28"/>
      <w:szCs w:val="28"/>
    </w:rPr>
  </w:style>
  <w:style w:type="character" w:customStyle="1" w:styleId="SubheadingChar">
    <w:name w:val="Sub heading Char"/>
    <w:basedOn w:val="DefaultParagraphFont"/>
    <w:link w:val="Subheading"/>
    <w:rsid w:val="00A376AB"/>
    <w:rPr>
      <w:rFonts w:ascii="Franklin Gothic Medium Cond" w:hAnsi="Franklin Gothic Medium Cond"/>
      <w:color w:val="242852"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80833CB224C78BB4163CC1CECA2D7"/>
        <w:category>
          <w:name w:val="General"/>
          <w:gallery w:val="placeholder"/>
        </w:category>
        <w:types>
          <w:type w:val="bbPlcHdr"/>
        </w:types>
        <w:behaviors>
          <w:behavior w:val="content"/>
        </w:behaviors>
        <w:guid w:val="{59A526D6-F6B8-4D1A-ADD0-FED3987E1109}"/>
      </w:docPartPr>
      <w:docPartBody>
        <w:p w:rsidR="006D3868" w:rsidRDefault="009F280C">
          <w:pPr>
            <w:pStyle w:val="16780833CB224C78BB4163CC1CECA2D7"/>
          </w:pPr>
          <w:r w:rsidRPr="000102B6">
            <w:t>In Attendance</w:t>
          </w:r>
        </w:p>
      </w:docPartBody>
    </w:docPart>
    <w:docPart>
      <w:docPartPr>
        <w:name w:val="13F26626BA254F3582DC86217D2FA3A4"/>
        <w:category>
          <w:name w:val="General"/>
          <w:gallery w:val="placeholder"/>
        </w:category>
        <w:types>
          <w:type w:val="bbPlcHdr"/>
        </w:types>
        <w:behaviors>
          <w:behavior w:val="content"/>
        </w:behaviors>
        <w:guid w:val="{749B13CB-1100-4F7F-8263-E8F72227C7D6}"/>
      </w:docPartPr>
      <w:docPartBody>
        <w:p w:rsidR="006D3868" w:rsidRDefault="009F280C">
          <w:pPr>
            <w:pStyle w:val="13F26626BA254F3582DC86217D2FA3A4"/>
          </w:pPr>
          <w:r w:rsidRPr="00CA6B4F">
            <w:t>Approval of Minutes</w:t>
          </w:r>
        </w:p>
      </w:docPartBody>
    </w:docPart>
    <w:docPart>
      <w:docPartPr>
        <w:name w:val="77A0DB15C6DC465499399EBA80B3BA6B"/>
        <w:category>
          <w:name w:val="General"/>
          <w:gallery w:val="placeholder"/>
        </w:category>
        <w:types>
          <w:type w:val="bbPlcHdr"/>
        </w:types>
        <w:behaviors>
          <w:behavior w:val="content"/>
        </w:behaviors>
        <w:guid w:val="{DEEB0C85-79CF-4FCE-A5EB-8B41B3C0B8ED}"/>
      </w:docPartPr>
      <w:docPartBody>
        <w:p w:rsidR="004943C3" w:rsidRDefault="006D3868" w:rsidP="006D3868">
          <w:pPr>
            <w:pStyle w:val="77A0DB15C6DC465499399EBA80B3BA6B"/>
          </w:pPr>
          <w:r w:rsidRPr="00CA6B4F">
            <w:t>Principal’s Report</w:t>
          </w:r>
        </w:p>
      </w:docPartBody>
    </w:docPart>
    <w:docPart>
      <w:docPartPr>
        <w:name w:val="9BAFB34DD90E4969A36283F16F2CDD4E"/>
        <w:category>
          <w:name w:val="General"/>
          <w:gallery w:val="placeholder"/>
        </w:category>
        <w:types>
          <w:type w:val="bbPlcHdr"/>
        </w:types>
        <w:behaviors>
          <w:behavior w:val="content"/>
        </w:behaviors>
        <w:guid w:val="{6DEB30BD-158A-4056-A019-003EB300ABCB}"/>
      </w:docPartPr>
      <w:docPartBody>
        <w:p w:rsidR="00257255" w:rsidRDefault="00FB5A42" w:rsidP="00FB5A42">
          <w:pPr>
            <w:pStyle w:val="9BAFB34DD90E4969A36283F16F2CDD4E"/>
          </w:pPr>
          <w:r w:rsidRPr="00CA6B4F">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Aharoni">
    <w:charset w:val="B1"/>
    <w:family w:val="auto"/>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81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C"/>
    <w:rsid w:val="001256E1"/>
    <w:rsid w:val="00257255"/>
    <w:rsid w:val="004343A0"/>
    <w:rsid w:val="004943C3"/>
    <w:rsid w:val="00517FA9"/>
    <w:rsid w:val="006D23A9"/>
    <w:rsid w:val="006D3868"/>
    <w:rsid w:val="009F280C"/>
    <w:rsid w:val="00A67A9C"/>
    <w:rsid w:val="00B936D6"/>
    <w:rsid w:val="00D401ED"/>
    <w:rsid w:val="00D4161B"/>
    <w:rsid w:val="00EB1FB1"/>
    <w:rsid w:val="00FB5A4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780833CB224C78BB4163CC1CECA2D7">
    <w:name w:val="16780833CB224C78BB4163CC1CECA2D7"/>
  </w:style>
  <w:style w:type="paragraph" w:customStyle="1" w:styleId="13F26626BA254F3582DC86217D2FA3A4">
    <w:name w:val="13F26626BA254F3582DC86217D2FA3A4"/>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FB5A42"/>
    <w:pPr>
      <w:numPr>
        <w:numId w:val="1"/>
      </w:numPr>
      <w:spacing w:before="100" w:after="100" w:line="240" w:lineRule="auto"/>
      <w:contextualSpacing/>
    </w:pPr>
    <w:rPr>
      <w:color w:val="404040" w:themeColor="text1" w:themeTint="BF"/>
      <w:sz w:val="24"/>
      <w:szCs w:val="21"/>
      <w:lang w:eastAsia="ja-JP"/>
    </w:rPr>
  </w:style>
  <w:style w:type="paragraph" w:customStyle="1" w:styleId="77A0DB15C6DC465499399EBA80B3BA6B">
    <w:name w:val="77A0DB15C6DC465499399EBA80B3BA6B"/>
    <w:rsid w:val="006D3868"/>
  </w:style>
  <w:style w:type="paragraph" w:customStyle="1" w:styleId="9BAFB34DD90E4969A36283F16F2CDD4E">
    <w:name w:val="9BAFB34DD90E4969A36283F16F2CDD4E"/>
    <w:rsid w:val="00F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16652C-718E-450F-8285-2D404686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205</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McCrindle</dc:creator>
  <cp:keywords/>
  <dc:description/>
  <cp:lastModifiedBy>Guggenheim, Sandra</cp:lastModifiedBy>
  <cp:revision>1</cp:revision>
  <dcterms:created xsi:type="dcterms:W3CDTF">2023-07-17T17:06:00Z</dcterms:created>
  <dcterms:modified xsi:type="dcterms:W3CDTF">2024-01-09T20:36:00Z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b0d5c4f4-7a29-4385-b7a5-afbe2154ae6f_Enabled">
    <vt:lpwstr>true</vt:lpwstr>
  </property>
  <property fmtid="{D5CDD505-2E9C-101B-9397-08002B2CF9AE}" pid="4" name="MSIP_Label_b0d5c4f4-7a29-4385-b7a5-afbe2154ae6f_SetDate">
    <vt:lpwstr>2023-07-18T18:36:05Z</vt:lpwstr>
  </property>
  <property fmtid="{D5CDD505-2E9C-101B-9397-08002B2CF9AE}" pid="5" name="MSIP_Label_b0d5c4f4-7a29-4385-b7a5-afbe2154ae6f_Method">
    <vt:lpwstr>Standard</vt:lpwstr>
  </property>
  <property fmtid="{D5CDD505-2E9C-101B-9397-08002B2CF9AE}" pid="6" name="MSIP_Label_b0d5c4f4-7a29-4385-b7a5-afbe2154ae6f_Name">
    <vt:lpwstr>Confidential</vt:lpwstr>
  </property>
  <property fmtid="{D5CDD505-2E9C-101B-9397-08002B2CF9AE}" pid="7" name="MSIP_Label_b0d5c4f4-7a29-4385-b7a5-afbe2154ae6f_SiteId">
    <vt:lpwstr>2dfb2f0b-4d21-4268-9559-72926144c918</vt:lpwstr>
  </property>
  <property fmtid="{D5CDD505-2E9C-101B-9397-08002B2CF9AE}" pid="8" name="MSIP_Label_b0d5c4f4-7a29-4385-b7a5-afbe2154ae6f_ActionId">
    <vt:lpwstr>956db4f1-66fa-4db9-abd0-33746931c1a1</vt:lpwstr>
  </property>
  <property fmtid="{D5CDD505-2E9C-101B-9397-08002B2CF9AE}" pid="9" name="MSIP_Label_b0d5c4f4-7a29-4385-b7a5-afbe2154ae6f_ContentBits">
    <vt:lpwstr>0</vt:lpwstr>
  </property>
  <property fmtid="{D5CDD505-2E9C-101B-9397-08002B2CF9AE}" pid="10" name="bcgClassification">
    <vt:lpwstr>bcgConfidential</vt:lpwstr>
  </property>
</Properties>
</file>