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CE39" w14:textId="3BE15E0A" w:rsidR="00560F76" w:rsidRPr="000102B6" w:rsidRDefault="004F0977" w:rsidP="00463E62">
      <w:pPr>
        <w:pStyle w:val="Title"/>
        <w:tabs>
          <w:tab w:val="left" w:pos="8538"/>
        </w:tabs>
      </w:pPr>
      <w:r>
        <w:t>Dolvin pta</w:t>
      </w:r>
      <w:r w:rsidR="009733D7">
        <w:br/>
      </w:r>
      <w:r>
        <w:t>board meetin</w:t>
      </w:r>
      <w:r w:rsidR="00B91DA0">
        <w:t>g</w:t>
      </w:r>
      <w:r>
        <w:t xml:space="preserve"> </w:t>
      </w:r>
      <w:r w:rsidR="00466506">
        <w:t>AGENDA</w:t>
      </w:r>
    </w:p>
    <w:p w14:paraId="0D0D2CB0" w14:textId="081755CE" w:rsidR="00DC5CA9" w:rsidRPr="00317906" w:rsidRDefault="008962D9" w:rsidP="000102B6">
      <w:pPr>
        <w:pStyle w:val="Details"/>
        <w:spacing w:before="0"/>
      </w:pPr>
      <w:r w:rsidRPr="00317906">
        <w:rPr>
          <w:b/>
        </w:rPr>
        <w:t>Date</w:t>
      </w:r>
      <w:r w:rsidRPr="00317906">
        <w:t>:</w:t>
      </w:r>
      <w:r w:rsidR="00DC5CA9" w:rsidRPr="00317906">
        <w:t xml:space="preserve"> </w:t>
      </w:r>
      <w:r w:rsidR="00B94E06">
        <w:t>November 1</w:t>
      </w:r>
      <w:r w:rsidR="00D6323B">
        <w:t>5</w:t>
      </w:r>
      <w:r w:rsidR="00466506">
        <w:t>,</w:t>
      </w:r>
      <w:r w:rsidR="004F0977">
        <w:t xml:space="preserve"> 202</w:t>
      </w:r>
      <w:r w:rsidR="00D6323B">
        <w:t>3</w:t>
      </w:r>
    </w:p>
    <w:p w14:paraId="64143B4A" w14:textId="2C39721E" w:rsidR="008669B0" w:rsidRPr="001074BF" w:rsidRDefault="008962D9" w:rsidP="00317906">
      <w:pPr>
        <w:pStyle w:val="Details"/>
      </w:pPr>
      <w:r w:rsidRPr="00317906">
        <w:rPr>
          <w:b/>
        </w:rPr>
        <w:t>Time</w:t>
      </w:r>
      <w:r w:rsidRPr="00317906">
        <w:t>:</w:t>
      </w:r>
      <w:r w:rsidR="00DC5CA9" w:rsidRPr="00317906">
        <w:t xml:space="preserve"> </w:t>
      </w:r>
      <w:r w:rsidR="00E20DDD">
        <w:t xml:space="preserve">9:37am -10:45am </w:t>
      </w:r>
    </w:p>
    <w:p w14:paraId="13025B07" w14:textId="028A09F5" w:rsidR="00DC5CA9" w:rsidRPr="00317906" w:rsidRDefault="008962D9" w:rsidP="00317906">
      <w:pPr>
        <w:pStyle w:val="Details"/>
      </w:pPr>
      <w:r w:rsidRPr="00317906">
        <w:rPr>
          <w:b/>
        </w:rPr>
        <w:t>Facilitator</w:t>
      </w:r>
      <w:r w:rsidRPr="00317906">
        <w:t>:</w:t>
      </w:r>
      <w:r w:rsidR="00DC5CA9" w:rsidRPr="00317906">
        <w:t xml:space="preserve"> </w:t>
      </w:r>
      <w:r w:rsidR="00C80C33">
        <w:t>Lindsay Phillips</w:t>
      </w:r>
    </w:p>
    <w:p w14:paraId="5C6ACAD2" w14:textId="77777777" w:rsidR="00CA6B4F" w:rsidRPr="000102B6" w:rsidRDefault="00000000" w:rsidP="000102B6">
      <w:pPr>
        <w:pStyle w:val="Heading1"/>
      </w:pPr>
      <w:sdt>
        <w:sdtPr>
          <w:alias w:val="In attendance:"/>
          <w:tag w:val="In attendance:"/>
          <w:id w:val="-34966697"/>
          <w:placeholder>
            <w:docPart w:val="16780833CB224C78BB4163CC1CECA2D7"/>
          </w:placeholder>
          <w:temporary/>
          <w:showingPlcHdr/>
          <w15:appearance w15:val="hidden"/>
        </w:sdtPr>
        <w:sdtContent>
          <w:r w:rsidR="00CA6B4F" w:rsidRPr="000102B6">
            <w:t>In Attendance</w:t>
          </w:r>
        </w:sdtContent>
      </w:sdt>
    </w:p>
    <w:p w14:paraId="639A5F39" w14:textId="02BD9B6A" w:rsidR="000001AB" w:rsidRDefault="004F0977" w:rsidP="000513AE">
      <w:r>
        <w:t xml:space="preserve">Board members: </w:t>
      </w:r>
      <w:r w:rsidR="0081513F">
        <w:t>Lindsay Phillips,</w:t>
      </w:r>
      <w:r w:rsidR="00B94E06">
        <w:t xml:space="preserve"> </w:t>
      </w:r>
      <w:r w:rsidR="00E3383D">
        <w:t xml:space="preserve">Elena Chung, </w:t>
      </w:r>
      <w:r w:rsidR="0081513F">
        <w:t xml:space="preserve">Samantha Ross, </w:t>
      </w:r>
      <w:r w:rsidR="000001AB">
        <w:t>N</w:t>
      </w:r>
      <w:r w:rsidR="0081513F">
        <w:t xml:space="preserve">ancy </w:t>
      </w:r>
      <w:r w:rsidR="00EF05D3">
        <w:t>N</w:t>
      </w:r>
      <w:r w:rsidR="0081513F">
        <w:t>unnelley</w:t>
      </w:r>
      <w:r w:rsidR="000513AE">
        <w:t>,</w:t>
      </w:r>
    </w:p>
    <w:p w14:paraId="496CED15" w14:textId="77777777" w:rsidR="000001AB" w:rsidRDefault="000001AB" w:rsidP="000513AE"/>
    <w:p w14:paraId="36A04A3D" w14:textId="15584100" w:rsidR="000001AB" w:rsidRPr="00CA6B4F" w:rsidRDefault="000001AB" w:rsidP="000513AE">
      <w:r>
        <w:t xml:space="preserve">Zoom: Chelsea Tullio, Sandra Guggenheim, Jennifer Reese, </w:t>
      </w:r>
    </w:p>
    <w:p w14:paraId="334B449D" w14:textId="32E9CA4A" w:rsidR="004E0FF7" w:rsidRDefault="000D7A46" w:rsidP="004E0FF7">
      <w:r>
        <w:t xml:space="preserve">Staff members: </w:t>
      </w:r>
      <w:r w:rsidR="00E3383D">
        <w:t>Karen Cooke</w:t>
      </w:r>
      <w:r w:rsidR="0030599B">
        <w:t>, Jennifer Shaffer</w:t>
      </w:r>
    </w:p>
    <w:p w14:paraId="1C5B2E3D" w14:textId="67E737F5" w:rsidR="00F1396C" w:rsidRPr="00CA6B4F" w:rsidRDefault="00B03CB1" w:rsidP="004E0FF7">
      <w:r>
        <w:t xml:space="preserve">Apologies: </w:t>
      </w:r>
    </w:p>
    <w:p w14:paraId="5FFAE827" w14:textId="53B6F348" w:rsidR="009F1A6C" w:rsidRPr="008639BE" w:rsidRDefault="00000000" w:rsidP="00047862">
      <w:pPr>
        <w:pStyle w:val="Heading1"/>
        <w:numPr>
          <w:ilvl w:val="0"/>
          <w:numId w:val="33"/>
        </w:numPr>
        <w:ind w:left="540" w:hanging="540"/>
      </w:pPr>
      <w:sdt>
        <w:sdtPr>
          <w:alias w:val="Approval of minutes:"/>
          <w:tag w:val="Approval of minutes:"/>
          <w:id w:val="96078072"/>
          <w:placeholder>
            <w:docPart w:val="13F26626BA254F3582DC86217D2FA3A4"/>
          </w:placeholder>
          <w:temporary/>
          <w:showingPlcHdr/>
          <w15:appearance w15:val="hidden"/>
        </w:sdtPr>
        <w:sdtContent>
          <w:r w:rsidR="00CA6B4F" w:rsidRPr="00CA6B4F">
            <w:t>Approval of Minutes</w:t>
          </w:r>
        </w:sdtContent>
      </w:sdt>
      <w:r w:rsidR="000001AB">
        <w:t xml:space="preserve"> Nancy, Elena </w:t>
      </w:r>
    </w:p>
    <w:p w14:paraId="54D8AF42" w14:textId="7AD143BE" w:rsidR="000001AB" w:rsidRPr="000001AB" w:rsidRDefault="00000000" w:rsidP="000001AB">
      <w:pPr>
        <w:pStyle w:val="Heading1"/>
        <w:numPr>
          <w:ilvl w:val="0"/>
          <w:numId w:val="33"/>
        </w:numPr>
      </w:pPr>
      <w:sdt>
        <w:sdtPr>
          <w:alias w:val="Principal’s report:"/>
          <w:tag w:val="Principal’s report:"/>
          <w:id w:val="-525021033"/>
          <w:placeholder>
            <w:docPart w:val="77A0DB15C6DC465499399EBA80B3BA6B"/>
          </w:placeholder>
          <w:temporary/>
          <w:showingPlcHdr/>
          <w15:appearance w15:val="hidden"/>
        </w:sdtPr>
        <w:sdtContent>
          <w:r w:rsidR="007C15C4" w:rsidRPr="00CA6B4F">
            <w:t>Principal’s Report</w:t>
          </w:r>
        </w:sdtContent>
      </w:sdt>
      <w:r w:rsidR="007C15C4">
        <w:t xml:space="preserve"> (Karen </w:t>
      </w:r>
      <w:r w:rsidR="0038560C">
        <w:t>Cooke</w:t>
      </w:r>
      <w:r w:rsidR="007C15C4">
        <w:t>)</w:t>
      </w:r>
      <w:r w:rsidR="000001AB">
        <w:br/>
        <w:t xml:space="preserve">diary: 3-5 GA survey for health of school, etc. parents can opt out ask questions about school. </w:t>
      </w:r>
    </w:p>
    <w:p w14:paraId="31CD8142" w14:textId="1B347431" w:rsidR="00C430E9" w:rsidRDefault="000B78B8" w:rsidP="008B61F9">
      <w:pPr>
        <w:pStyle w:val="Heading1"/>
        <w:numPr>
          <w:ilvl w:val="0"/>
          <w:numId w:val="33"/>
        </w:numPr>
        <w:ind w:left="540" w:hanging="540"/>
      </w:pPr>
      <w:r>
        <w:t>Treasurer’s Report (</w:t>
      </w:r>
      <w:r w:rsidR="007F765F">
        <w:t>Samantha Ross</w:t>
      </w:r>
      <w:r>
        <w:t>)</w:t>
      </w:r>
    </w:p>
    <w:p w14:paraId="540D1E53" w14:textId="1B0683CD" w:rsidR="007C0A7C" w:rsidRPr="00D4603C" w:rsidRDefault="00C430E9" w:rsidP="00DE30C5">
      <w:pPr>
        <w:pStyle w:val="ListParagraph"/>
        <w:numPr>
          <w:ilvl w:val="0"/>
          <w:numId w:val="28"/>
        </w:numPr>
      </w:pPr>
      <w:r>
        <w:t>Budget update</w:t>
      </w:r>
      <w:r w:rsidR="00C16135">
        <w:br/>
      </w:r>
      <w:r w:rsidR="00D4603C" w:rsidRPr="00D4603C">
        <w:t xml:space="preserve">Balances as </w:t>
      </w:r>
      <w:r w:rsidR="00583E85">
        <w:t>of</w:t>
      </w:r>
      <w:r w:rsidR="00F51E7F">
        <w:t xml:space="preserve"> 11/12/23</w:t>
      </w:r>
      <w:r w:rsidR="00905804">
        <w:br/>
      </w:r>
    </w:p>
    <w:bookmarkStart w:id="0" w:name="_MON_1725446265"/>
    <w:bookmarkEnd w:id="0"/>
    <w:p w14:paraId="0F2A497A" w14:textId="118DB9FB" w:rsidR="00FA2D8B" w:rsidRPr="00FA2D8B" w:rsidRDefault="00F51E7F" w:rsidP="008F44B5">
      <w:pPr>
        <w:pStyle w:val="ListParagraph"/>
        <w:ind w:left="1440"/>
      </w:pPr>
      <w:r w:rsidRPr="00FA2D8B">
        <w:object w:dxaOrig="3557" w:dyaOrig="651" w14:anchorId="06BD3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1.5pt" o:ole="">
            <v:imagedata r:id="rId11" o:title=""/>
          </v:shape>
          <o:OLEObject Type="Embed" ProgID="Excel.Sheet.12" ShapeID="_x0000_i1025" DrawAspect="Content" ObjectID="_1761549506" r:id="rId12"/>
        </w:object>
      </w:r>
      <w:r w:rsidR="00F91A69">
        <w:br/>
      </w:r>
    </w:p>
    <w:p w14:paraId="6F8AD696" w14:textId="6A7DB9AB" w:rsidR="00F51E7F" w:rsidRPr="00F51E7F" w:rsidRDefault="00F51E7F" w:rsidP="00F51E7F">
      <w:pPr>
        <w:pStyle w:val="ListParagraph"/>
        <w:numPr>
          <w:ilvl w:val="0"/>
          <w:numId w:val="28"/>
        </w:numPr>
        <w:spacing w:after="0" w:line="240" w:lineRule="auto"/>
        <w:rPr>
          <w:rFonts w:ascii="Times New Roman" w:eastAsia="Times New Roman" w:hAnsi="Times New Roman" w:cs="Times New Roman"/>
          <w:color w:val="auto"/>
          <w:szCs w:val="24"/>
          <w:lang w:eastAsia="en-US"/>
        </w:rPr>
      </w:pPr>
      <w:r w:rsidRPr="00F51E7F">
        <w:rPr>
          <w:rFonts w:ascii="Times New Roman" w:eastAsia="Times New Roman" w:hAnsi="Times New Roman" w:cs="Times New Roman"/>
          <w:color w:val="auto"/>
          <w:szCs w:val="24"/>
          <w:lang w:eastAsia="en-US"/>
        </w:rPr>
        <w:t>Bingo night profit $994.35 ($2700-1,705.65)</w:t>
      </w:r>
      <w:r w:rsidR="000001AB">
        <w:rPr>
          <w:rFonts w:ascii="Times New Roman" w:eastAsia="Times New Roman" w:hAnsi="Times New Roman" w:cs="Times New Roman"/>
          <w:color w:val="auto"/>
          <w:szCs w:val="24"/>
          <w:lang w:eastAsia="en-US"/>
        </w:rPr>
        <w:t xml:space="preserve"> </w:t>
      </w:r>
      <w:r w:rsidR="000001AB" w:rsidRPr="003070C3">
        <w:rPr>
          <w:rFonts w:ascii="Times New Roman" w:eastAsia="Times New Roman" w:hAnsi="Times New Roman" w:cs="Times New Roman"/>
          <w:color w:val="FF0000"/>
          <w:szCs w:val="24"/>
          <w:lang w:eastAsia="en-US"/>
        </w:rPr>
        <w:t xml:space="preserve">Need Sandras info </w:t>
      </w:r>
    </w:p>
    <w:p w14:paraId="0AFD8C94" w14:textId="470C1AD9" w:rsidR="00F51E7F" w:rsidRPr="003070C3" w:rsidRDefault="00F51E7F" w:rsidP="00F51E7F">
      <w:pPr>
        <w:pStyle w:val="ListParagraph"/>
        <w:numPr>
          <w:ilvl w:val="0"/>
          <w:numId w:val="28"/>
        </w:numPr>
        <w:spacing w:after="0" w:line="240" w:lineRule="auto"/>
        <w:rPr>
          <w:rFonts w:ascii="Times New Roman" w:eastAsia="Times New Roman" w:hAnsi="Times New Roman" w:cs="Times New Roman"/>
          <w:color w:val="FF0000"/>
          <w:szCs w:val="24"/>
          <w:lang w:eastAsia="en-US"/>
        </w:rPr>
      </w:pPr>
      <w:r w:rsidRPr="00F51E7F">
        <w:rPr>
          <w:rFonts w:ascii="Times New Roman" w:eastAsia="Times New Roman" w:hAnsi="Times New Roman" w:cs="Times New Roman"/>
          <w:color w:val="auto"/>
          <w:szCs w:val="24"/>
          <w:lang w:eastAsia="en-US"/>
        </w:rPr>
        <w:t>Corporate matching: encourage for Giving Tuesday Nov 28th 2023 - perhaps an email communication with a link to the instructions on the website for Benevity donations.</w:t>
      </w:r>
      <w:r w:rsidR="006F04A9">
        <w:rPr>
          <w:rFonts w:ascii="Times New Roman" w:eastAsia="Times New Roman" w:hAnsi="Times New Roman" w:cs="Times New Roman"/>
          <w:color w:val="auto"/>
          <w:szCs w:val="24"/>
          <w:lang w:eastAsia="en-US"/>
        </w:rPr>
        <w:t xml:space="preserve"> </w:t>
      </w:r>
      <w:r w:rsidR="006F04A9" w:rsidRPr="003070C3">
        <w:rPr>
          <w:rFonts w:ascii="Times New Roman" w:eastAsia="Times New Roman" w:hAnsi="Times New Roman" w:cs="Times New Roman"/>
          <w:color w:val="FF0000"/>
          <w:szCs w:val="24"/>
          <w:lang w:eastAsia="en-US"/>
        </w:rPr>
        <w:t xml:space="preserve">Sandra will send out email on Monday for Tuesday for giving day.  </w:t>
      </w:r>
    </w:p>
    <w:p w14:paraId="75B17E3E" w14:textId="50A5FD91" w:rsidR="00F51E7F" w:rsidRPr="00F51E7F" w:rsidRDefault="00F51E7F" w:rsidP="00F51E7F">
      <w:pPr>
        <w:pStyle w:val="ListParagraph"/>
        <w:numPr>
          <w:ilvl w:val="0"/>
          <w:numId w:val="28"/>
        </w:numPr>
        <w:spacing w:after="0" w:line="240" w:lineRule="auto"/>
        <w:rPr>
          <w:rFonts w:ascii="Times New Roman" w:eastAsia="Times New Roman" w:hAnsi="Times New Roman" w:cs="Times New Roman"/>
          <w:color w:val="auto"/>
          <w:szCs w:val="24"/>
          <w:lang w:eastAsia="en-US"/>
        </w:rPr>
      </w:pPr>
      <w:r w:rsidRPr="00F51E7F">
        <w:rPr>
          <w:rFonts w:ascii="Times New Roman" w:eastAsia="Times New Roman" w:hAnsi="Times New Roman" w:cs="Times New Roman"/>
          <w:color w:val="auto"/>
          <w:szCs w:val="24"/>
          <w:lang w:eastAsia="en-US"/>
        </w:rPr>
        <w:lastRenderedPageBreak/>
        <w:t xml:space="preserve"> Media Centre improvements: currently spent $12,913.95 ($2,488.28 pending) = $15,402.23 of the promised $19k</w:t>
      </w:r>
    </w:p>
    <w:p w14:paraId="3544F42E" w14:textId="519BC64D" w:rsidR="00F51E7F" w:rsidRPr="0057211E" w:rsidRDefault="00F51E7F" w:rsidP="00F51E7F">
      <w:pPr>
        <w:pStyle w:val="ListParagraph"/>
        <w:numPr>
          <w:ilvl w:val="0"/>
          <w:numId w:val="28"/>
        </w:numPr>
        <w:spacing w:after="0" w:line="240" w:lineRule="auto"/>
        <w:rPr>
          <w:rFonts w:ascii="Times New Roman" w:eastAsia="Times New Roman" w:hAnsi="Times New Roman" w:cs="Times New Roman"/>
          <w:color w:val="FF0000"/>
          <w:szCs w:val="24"/>
          <w:lang w:eastAsia="en-US"/>
        </w:rPr>
      </w:pPr>
      <w:r w:rsidRPr="0057211E">
        <w:rPr>
          <w:rFonts w:ascii="Times New Roman" w:eastAsia="Times New Roman" w:hAnsi="Times New Roman" w:cs="Times New Roman"/>
          <w:color w:val="FF0000"/>
          <w:szCs w:val="24"/>
          <w:lang w:eastAsia="en-US"/>
        </w:rPr>
        <w:t>Tax return update</w:t>
      </w:r>
      <w:r w:rsidR="006F04A9" w:rsidRPr="0057211E">
        <w:rPr>
          <w:rFonts w:ascii="Times New Roman" w:eastAsia="Times New Roman" w:hAnsi="Times New Roman" w:cs="Times New Roman"/>
          <w:color w:val="FF0000"/>
          <w:szCs w:val="24"/>
          <w:lang w:eastAsia="en-US"/>
        </w:rPr>
        <w:t xml:space="preserve">-they are being looked at, correct prior errors, we filed for an extension which was approved. </w:t>
      </w:r>
    </w:p>
    <w:p w14:paraId="439F6590" w14:textId="33B24FD3" w:rsidR="00F51E7F" w:rsidRPr="00F51E7F" w:rsidRDefault="005A713F" w:rsidP="00F51E7F">
      <w:pPr>
        <w:pStyle w:val="ListParagraph"/>
        <w:numPr>
          <w:ilvl w:val="0"/>
          <w:numId w:val="28"/>
        </w:numPr>
        <w:spacing w:after="0" w:line="240" w:lineRule="auto"/>
        <w:rPr>
          <w:rFonts w:ascii="Times New Roman" w:eastAsia="Times New Roman" w:hAnsi="Times New Roman" w:cs="Times New Roman"/>
          <w:color w:val="auto"/>
          <w:szCs w:val="24"/>
          <w:lang w:eastAsia="en-US"/>
        </w:rPr>
      </w:pPr>
      <w:r>
        <w:rPr>
          <w:rFonts w:ascii="Times New Roman" w:eastAsia="Times New Roman" w:hAnsi="Times New Roman" w:cs="Times New Roman"/>
          <w:color w:val="auto"/>
          <w:szCs w:val="24"/>
          <w:lang w:eastAsia="en-US"/>
        </w:rPr>
        <w:t>Budget and audit were approved in a general meeting.</w:t>
      </w:r>
    </w:p>
    <w:p w14:paraId="3B465131" w14:textId="56607645" w:rsidR="00327C21" w:rsidRDefault="00327C21" w:rsidP="008B61F9">
      <w:pPr>
        <w:pStyle w:val="Heading1"/>
        <w:numPr>
          <w:ilvl w:val="0"/>
          <w:numId w:val="33"/>
        </w:numPr>
        <w:ind w:left="540" w:hanging="630"/>
      </w:pPr>
      <w:r>
        <w:t>Parliamentarian (</w:t>
      </w:r>
      <w:r w:rsidR="007F765F">
        <w:t>Elena Chung</w:t>
      </w:r>
      <w:r>
        <w:t>)</w:t>
      </w:r>
      <w:r w:rsidR="00CF3252">
        <w:t xml:space="preserve"> </w:t>
      </w:r>
    </w:p>
    <w:p w14:paraId="052DBC63" w14:textId="5099ECB4" w:rsidR="00CC225B" w:rsidRDefault="008B61F9" w:rsidP="00C65027">
      <w:pPr>
        <w:pStyle w:val="ListParagraph"/>
        <w:numPr>
          <w:ilvl w:val="0"/>
          <w:numId w:val="29"/>
        </w:numPr>
      </w:pPr>
      <w:r>
        <w:t>Membership Sales</w:t>
      </w:r>
    </w:p>
    <w:p w14:paraId="08924AB2" w14:textId="19AD2A5F" w:rsidR="00D13F1D" w:rsidRPr="0057211E" w:rsidRDefault="00AF5361" w:rsidP="00CC225B">
      <w:pPr>
        <w:pStyle w:val="ListParagraph"/>
        <w:numPr>
          <w:ilvl w:val="1"/>
          <w:numId w:val="29"/>
        </w:numPr>
        <w:rPr>
          <w:color w:val="FF0000"/>
        </w:rPr>
      </w:pPr>
      <w:r w:rsidRPr="0057211E">
        <w:rPr>
          <w:color w:val="FF0000"/>
        </w:rPr>
        <w:t xml:space="preserve">Final membership </w:t>
      </w:r>
      <w:r w:rsidR="00EC50F3" w:rsidRPr="0057211E">
        <w:rPr>
          <w:color w:val="FF0000"/>
        </w:rPr>
        <w:t>d</w:t>
      </w:r>
      <w:r w:rsidRPr="0057211E">
        <w:rPr>
          <w:color w:val="FF0000"/>
        </w:rPr>
        <w:t>rive</w:t>
      </w:r>
      <w:r w:rsidR="00FF151C" w:rsidRPr="0057211E">
        <w:rPr>
          <w:color w:val="FF0000"/>
        </w:rPr>
        <w:t>-one last try for memberships and get staff memberships to Mrs. Cook</w:t>
      </w:r>
    </w:p>
    <w:p w14:paraId="09F2E97F" w14:textId="12148EE5" w:rsidR="00C65027" w:rsidRDefault="00C65027" w:rsidP="00C65027">
      <w:pPr>
        <w:pStyle w:val="ListParagraph"/>
        <w:numPr>
          <w:ilvl w:val="0"/>
          <w:numId w:val="29"/>
        </w:numPr>
      </w:pPr>
      <w:r>
        <w:t>Business partners</w:t>
      </w:r>
      <w:r w:rsidR="00FF151C">
        <w:t xml:space="preserve">-no new partners </w:t>
      </w:r>
    </w:p>
    <w:p w14:paraId="6E223386" w14:textId="30D89D81" w:rsidR="00C65027" w:rsidRDefault="00C65027" w:rsidP="00C65027">
      <w:pPr>
        <w:pStyle w:val="ListParagraph"/>
        <w:numPr>
          <w:ilvl w:val="0"/>
          <w:numId w:val="29"/>
        </w:numPr>
      </w:pPr>
      <w:r>
        <w:t>Sprit Nights</w:t>
      </w:r>
    </w:p>
    <w:p w14:paraId="3F111C27" w14:textId="49D94FA9" w:rsidR="002C0715" w:rsidRPr="0057211E" w:rsidRDefault="000A70DE" w:rsidP="002C0715">
      <w:pPr>
        <w:pStyle w:val="ListParagraph"/>
        <w:numPr>
          <w:ilvl w:val="1"/>
          <w:numId w:val="29"/>
        </w:numPr>
        <w:rPr>
          <w:color w:val="FF0000"/>
        </w:rPr>
      </w:pPr>
      <w:r w:rsidRPr="0057211E">
        <w:rPr>
          <w:color w:val="FF0000"/>
        </w:rPr>
        <w:t xml:space="preserve">Marlow’s and </w:t>
      </w:r>
      <w:r w:rsidR="002C0715" w:rsidRPr="0057211E">
        <w:rPr>
          <w:color w:val="FF0000"/>
        </w:rPr>
        <w:t>Craft Burger update</w:t>
      </w:r>
      <w:r w:rsidRPr="0057211E">
        <w:rPr>
          <w:color w:val="FF0000"/>
        </w:rPr>
        <w:t>s</w:t>
      </w:r>
      <w:r w:rsidR="00FF151C" w:rsidRPr="0057211E">
        <w:rPr>
          <w:color w:val="FF0000"/>
        </w:rPr>
        <w:t xml:space="preserve">-havent gotten updates on $ </w:t>
      </w:r>
    </w:p>
    <w:p w14:paraId="3F1838A7" w14:textId="59DF9447" w:rsidR="002C0715" w:rsidRDefault="000A70DE" w:rsidP="002C0715">
      <w:pPr>
        <w:pStyle w:val="ListParagraph"/>
        <w:numPr>
          <w:ilvl w:val="1"/>
          <w:numId w:val="29"/>
        </w:numPr>
      </w:pPr>
      <w:r>
        <w:t xml:space="preserve">Remaining </w:t>
      </w:r>
      <w:r w:rsidR="002C0715">
        <w:t>Marlow’s dates are 12/14, 1/11, 2/1, 3/7, 4/11, and 5/2</w:t>
      </w:r>
    </w:p>
    <w:p w14:paraId="7B279FBD" w14:textId="04B46C43" w:rsidR="000A70DE" w:rsidRDefault="000A70DE" w:rsidP="002C0715">
      <w:pPr>
        <w:pStyle w:val="ListParagraph"/>
        <w:numPr>
          <w:ilvl w:val="1"/>
          <w:numId w:val="29"/>
        </w:numPr>
      </w:pPr>
      <w:r>
        <w:t>Remaining Craft Burger dates are 1/17, 3/13, 4/11, and 5/8</w:t>
      </w:r>
    </w:p>
    <w:p w14:paraId="53E31A3D" w14:textId="54A91998" w:rsidR="002C0715" w:rsidRDefault="002C0715" w:rsidP="002C0715">
      <w:pPr>
        <w:pStyle w:val="ListParagraph"/>
        <w:numPr>
          <w:ilvl w:val="1"/>
          <w:numId w:val="29"/>
        </w:numPr>
      </w:pPr>
      <w:r>
        <w:t xml:space="preserve">Andy’s is </w:t>
      </w:r>
      <w:r w:rsidR="000A70DE">
        <w:t>4/10</w:t>
      </w:r>
    </w:p>
    <w:p w14:paraId="3A2B5796" w14:textId="224F304F" w:rsidR="000A70DE" w:rsidRDefault="000A70DE" w:rsidP="002C0715">
      <w:pPr>
        <w:pStyle w:val="ListParagraph"/>
        <w:numPr>
          <w:ilvl w:val="1"/>
          <w:numId w:val="29"/>
        </w:numPr>
      </w:pPr>
      <w:r>
        <w:t>Communication has been sent out.</w:t>
      </w:r>
    </w:p>
    <w:p w14:paraId="49F7ADE2" w14:textId="08ECAD55" w:rsidR="00FF151C" w:rsidRPr="0057211E" w:rsidRDefault="00FF151C" w:rsidP="002C0715">
      <w:pPr>
        <w:pStyle w:val="ListParagraph"/>
        <w:numPr>
          <w:ilvl w:val="1"/>
          <w:numId w:val="29"/>
        </w:numPr>
        <w:rPr>
          <w:color w:val="FF0000"/>
        </w:rPr>
      </w:pPr>
      <w:r w:rsidRPr="0057211E">
        <w:rPr>
          <w:color w:val="FF0000"/>
        </w:rPr>
        <w:t>Look into new Dunkin on old Alabama and Haynes Bridge</w:t>
      </w:r>
    </w:p>
    <w:p w14:paraId="3E3A14CD" w14:textId="2439E0B3" w:rsidR="00B143B2" w:rsidRDefault="00000000" w:rsidP="00AF5361">
      <w:pPr>
        <w:pStyle w:val="Heading1"/>
        <w:numPr>
          <w:ilvl w:val="0"/>
          <w:numId w:val="33"/>
        </w:numPr>
        <w:ind w:left="540" w:hanging="540"/>
      </w:pPr>
      <w:sdt>
        <w:sdtPr>
          <w:alias w:val="Committee Reports:"/>
          <w:tag w:val="Committee Reports:"/>
          <w:id w:val="-1292353747"/>
          <w:placeholder>
            <w:docPart w:val="9BAFB34DD90E4969A36283F16F2CDD4E"/>
          </w:placeholder>
          <w:temporary/>
          <w:showingPlcHdr/>
          <w15:appearance w15:val="hidden"/>
        </w:sdtPr>
        <w:sdtContent>
          <w:r w:rsidR="00E851EE" w:rsidRPr="00D5427A">
            <w:t>Committee Reports</w:t>
          </w:r>
        </w:sdtContent>
      </w:sdt>
    </w:p>
    <w:p w14:paraId="1815AF3D" w14:textId="48740B6F" w:rsidR="00F825BB" w:rsidRPr="00A376AB" w:rsidRDefault="00E851EE" w:rsidP="00A376AB">
      <w:pPr>
        <w:pStyle w:val="Subheading"/>
      </w:pPr>
      <w:r w:rsidRPr="00A376AB">
        <w:t>Academic Enrichment (</w:t>
      </w:r>
      <w:r w:rsidR="007F765F">
        <w:t>July Klein</w:t>
      </w:r>
      <w:r w:rsidRPr="00A376AB">
        <w:t>)</w:t>
      </w:r>
    </w:p>
    <w:p w14:paraId="3C8A5217" w14:textId="7742358E" w:rsidR="00C27FB1" w:rsidRPr="00D9397B" w:rsidRDefault="00C27FB1" w:rsidP="00C27FB1">
      <w:pPr>
        <w:pStyle w:val="ListParagraph"/>
        <w:numPr>
          <w:ilvl w:val="0"/>
          <w:numId w:val="7"/>
        </w:numPr>
        <w:rPr>
          <w:color w:val="auto"/>
        </w:rPr>
      </w:pPr>
      <w:r w:rsidRPr="00D9397B">
        <w:rPr>
          <w:color w:val="auto"/>
        </w:rPr>
        <w:t xml:space="preserve">Lunch Bunch </w:t>
      </w:r>
      <w:r w:rsidR="00DC4022" w:rsidRPr="00D9397B">
        <w:rPr>
          <w:color w:val="auto"/>
        </w:rPr>
        <w:t>(</w:t>
      </w:r>
      <w:r w:rsidRPr="00D9397B">
        <w:rPr>
          <w:color w:val="auto"/>
        </w:rPr>
        <w:t>3</w:t>
      </w:r>
      <w:r w:rsidRPr="00D9397B">
        <w:rPr>
          <w:color w:val="auto"/>
          <w:vertAlign w:val="superscript"/>
        </w:rPr>
        <w:t>rd</w:t>
      </w:r>
      <w:r w:rsidRPr="00D9397B">
        <w:rPr>
          <w:color w:val="auto"/>
        </w:rPr>
        <w:t>, 4</w:t>
      </w:r>
      <w:r w:rsidRPr="00D9397B">
        <w:rPr>
          <w:color w:val="auto"/>
          <w:vertAlign w:val="superscript"/>
        </w:rPr>
        <w:t>th</w:t>
      </w:r>
      <w:r w:rsidRPr="00D9397B">
        <w:rPr>
          <w:color w:val="auto"/>
        </w:rPr>
        <w:t>, and 5</w:t>
      </w:r>
      <w:r w:rsidRPr="00D9397B">
        <w:rPr>
          <w:color w:val="auto"/>
          <w:vertAlign w:val="superscript"/>
        </w:rPr>
        <w:t>th</w:t>
      </w:r>
      <w:r w:rsidRPr="00D9397B">
        <w:rPr>
          <w:color w:val="auto"/>
        </w:rPr>
        <w:t xml:space="preserve"> grades</w:t>
      </w:r>
      <w:r w:rsidR="00DC4022" w:rsidRPr="00D9397B">
        <w:rPr>
          <w:color w:val="auto"/>
        </w:rPr>
        <w:t>)</w:t>
      </w:r>
    </w:p>
    <w:p w14:paraId="346F614A" w14:textId="085F71BD" w:rsidR="00425150" w:rsidRDefault="00837DB4" w:rsidP="00583E85">
      <w:pPr>
        <w:pStyle w:val="ListParagraph"/>
        <w:numPr>
          <w:ilvl w:val="1"/>
          <w:numId w:val="7"/>
        </w:numPr>
      </w:pPr>
      <w:r>
        <w:rPr>
          <w:color w:val="auto"/>
        </w:rPr>
        <w:t xml:space="preserve">First Lunch Bunch meeting was held successfully.  </w:t>
      </w:r>
      <w:r>
        <w:rPr>
          <w:color w:val="auto"/>
        </w:rPr>
        <w:br/>
        <w:t>Second set of b</w:t>
      </w:r>
      <w:r w:rsidR="004D7DF8">
        <w:rPr>
          <w:color w:val="auto"/>
        </w:rPr>
        <w:t xml:space="preserve">ooks </w:t>
      </w:r>
      <w:r>
        <w:rPr>
          <w:color w:val="auto"/>
        </w:rPr>
        <w:t xml:space="preserve">have been </w:t>
      </w:r>
      <w:r w:rsidR="004D7DF8">
        <w:rPr>
          <w:color w:val="auto"/>
        </w:rPr>
        <w:t>assigned</w:t>
      </w:r>
      <w:r w:rsidR="00A712EC">
        <w:rPr>
          <w:color w:val="auto"/>
        </w:rPr>
        <w:t>, next meeting in January 2023.</w:t>
      </w:r>
      <w:r w:rsidR="00A01277">
        <w:t xml:space="preserve"> </w:t>
      </w:r>
    </w:p>
    <w:p w14:paraId="30C849B3" w14:textId="77777777" w:rsidR="00C27FB1" w:rsidRDefault="00C27FB1" w:rsidP="00C27FB1">
      <w:pPr>
        <w:pStyle w:val="ListParagraph"/>
        <w:numPr>
          <w:ilvl w:val="0"/>
          <w:numId w:val="7"/>
        </w:numPr>
      </w:pPr>
      <w:r>
        <w:t>Rockin’ Reader</w:t>
      </w:r>
    </w:p>
    <w:p w14:paraId="69C67491" w14:textId="79AD4A33" w:rsidR="002D2211" w:rsidRDefault="0074282C" w:rsidP="0074282C">
      <w:pPr>
        <w:pStyle w:val="ListParagraph"/>
        <w:numPr>
          <w:ilvl w:val="1"/>
          <w:numId w:val="7"/>
        </w:numPr>
      </w:pPr>
      <w:r>
        <w:t>Underway.</w:t>
      </w:r>
    </w:p>
    <w:p w14:paraId="4811C481" w14:textId="25E08D23" w:rsidR="00DC0BD0" w:rsidRDefault="00C27FB1" w:rsidP="00C27FB1">
      <w:pPr>
        <w:pStyle w:val="ListParagraph"/>
        <w:numPr>
          <w:ilvl w:val="0"/>
          <w:numId w:val="7"/>
        </w:numPr>
      </w:pPr>
      <w:r>
        <w:t xml:space="preserve">Reflections </w:t>
      </w:r>
    </w:p>
    <w:p w14:paraId="45F35320" w14:textId="16B344D9" w:rsidR="004468CF" w:rsidRDefault="004468CF" w:rsidP="004468CF">
      <w:pPr>
        <w:pStyle w:val="ListParagraph"/>
        <w:numPr>
          <w:ilvl w:val="1"/>
          <w:numId w:val="7"/>
        </w:numPr>
      </w:pPr>
      <w:r>
        <w:t>Ceremony was held on 10/24.</w:t>
      </w:r>
    </w:p>
    <w:p w14:paraId="0A507A50" w14:textId="22E4ED25" w:rsidR="004468CF" w:rsidRDefault="004468CF" w:rsidP="004468CF">
      <w:pPr>
        <w:pStyle w:val="ListParagraph"/>
        <w:numPr>
          <w:ilvl w:val="1"/>
          <w:numId w:val="7"/>
        </w:numPr>
      </w:pPr>
      <w:r>
        <w:t>July is working on registering with Georgia PTA, reporting winners</w:t>
      </w:r>
      <w:r w:rsidR="00223491">
        <w:t xml:space="preserve"> moving on to council level</w:t>
      </w:r>
      <w:r>
        <w:t xml:space="preserve"> to them, sending them photos/videos/recordings of the winning entries, and getting winning entries to them to put on display at the teaching museum. They will be on display at the teaching museum on December 12</w:t>
      </w:r>
      <w:r w:rsidRPr="004468CF">
        <w:rPr>
          <w:vertAlign w:val="superscript"/>
        </w:rPr>
        <w:t>th</w:t>
      </w:r>
      <w:r>
        <w:t xml:space="preserve"> from 5-8pm. Afterwards, July will pick them back up to return to students.</w:t>
      </w:r>
    </w:p>
    <w:p w14:paraId="7E538FBD" w14:textId="765E8D01" w:rsidR="004468CF" w:rsidRDefault="004468CF" w:rsidP="004468CF">
      <w:pPr>
        <w:pStyle w:val="ListParagraph"/>
        <w:numPr>
          <w:ilvl w:val="1"/>
          <w:numId w:val="7"/>
        </w:numPr>
      </w:pPr>
      <w:r>
        <w:t>Lindsay will return the entries to the students</w:t>
      </w:r>
      <w:r w:rsidR="00223491">
        <w:t xml:space="preserve"> that have</w:t>
      </w:r>
      <w:r>
        <w:t xml:space="preserve"> entries</w:t>
      </w:r>
      <w:r w:rsidR="00223491">
        <w:t xml:space="preserve"> that</w:t>
      </w:r>
      <w:r>
        <w:t xml:space="preserve"> won’t be on display.</w:t>
      </w:r>
    </w:p>
    <w:p w14:paraId="2B9E9FBD" w14:textId="235E0D7C" w:rsidR="003A624D" w:rsidRDefault="003525EE" w:rsidP="003A624D">
      <w:pPr>
        <w:pStyle w:val="ListParagraph"/>
        <w:numPr>
          <w:ilvl w:val="1"/>
          <w:numId w:val="7"/>
        </w:numPr>
      </w:pPr>
      <w:r>
        <w:t>Awaiting on the District council level results</w:t>
      </w:r>
      <w:r w:rsidR="005E7218">
        <w:t>.</w:t>
      </w:r>
    </w:p>
    <w:p w14:paraId="56C1BC06" w14:textId="77777777" w:rsidR="00F825BB" w:rsidRDefault="00F825BB" w:rsidP="00F825BB">
      <w:pPr>
        <w:pStyle w:val="Subheading"/>
      </w:pPr>
    </w:p>
    <w:p w14:paraId="3A34D998" w14:textId="425B7A60" w:rsidR="00E851EE" w:rsidRDefault="00E851EE" w:rsidP="00A376AB">
      <w:pPr>
        <w:pStyle w:val="Subheading"/>
      </w:pPr>
      <w:r w:rsidRPr="00A376AB">
        <w:t>Communications</w:t>
      </w:r>
      <w:r>
        <w:t xml:space="preserve"> (</w:t>
      </w:r>
      <w:r w:rsidR="00147E39">
        <w:t>Sandra Guggenheim</w:t>
      </w:r>
      <w:r>
        <w:t>)</w:t>
      </w:r>
    </w:p>
    <w:p w14:paraId="58E20EB8" w14:textId="77777777" w:rsidR="0093475C" w:rsidRDefault="0093475C" w:rsidP="0093475C">
      <w:pPr>
        <w:pStyle w:val="ListParagraph"/>
        <w:numPr>
          <w:ilvl w:val="0"/>
          <w:numId w:val="8"/>
        </w:numPr>
      </w:pPr>
      <w:r>
        <w:t>PTA Newsletter</w:t>
      </w:r>
    </w:p>
    <w:p w14:paraId="735B7CC3" w14:textId="7568F10E" w:rsidR="0093475C" w:rsidRDefault="00192A40" w:rsidP="0093475C">
      <w:pPr>
        <w:pStyle w:val="ListParagraph"/>
        <w:numPr>
          <w:ilvl w:val="1"/>
          <w:numId w:val="8"/>
        </w:numPr>
      </w:pPr>
      <w:r>
        <w:t>Needs to go out timely at</w:t>
      </w:r>
      <w:r w:rsidR="007F033F">
        <w:t xml:space="preserve"> the beginning of every month.</w:t>
      </w:r>
    </w:p>
    <w:p w14:paraId="17CE2F77" w14:textId="2DD87716" w:rsidR="0093475C" w:rsidRDefault="0093475C" w:rsidP="0093475C">
      <w:pPr>
        <w:pStyle w:val="ListParagraph"/>
        <w:numPr>
          <w:ilvl w:val="0"/>
          <w:numId w:val="8"/>
        </w:numPr>
      </w:pPr>
      <w:r>
        <w:t>Room Parents</w:t>
      </w:r>
    </w:p>
    <w:p w14:paraId="6BB2100F" w14:textId="4789C491" w:rsidR="005543D7" w:rsidRDefault="00A57FF4" w:rsidP="005543D7">
      <w:pPr>
        <w:pStyle w:val="ListParagraph"/>
        <w:numPr>
          <w:ilvl w:val="1"/>
          <w:numId w:val="8"/>
        </w:numPr>
      </w:pPr>
      <w:r>
        <w:t xml:space="preserve">Randi </w:t>
      </w:r>
      <w:r w:rsidR="00583E85">
        <w:t>has</w:t>
      </w:r>
      <w:r>
        <w:t xml:space="preserve"> communicate</w:t>
      </w:r>
      <w:r w:rsidR="00583E85">
        <w:t>d</w:t>
      </w:r>
      <w:r>
        <w:t xml:space="preserve"> arrangements for </w:t>
      </w:r>
      <w:r w:rsidR="0037067F">
        <w:t xml:space="preserve">the </w:t>
      </w:r>
      <w:r w:rsidR="00C03DD6">
        <w:t>winter</w:t>
      </w:r>
      <w:r w:rsidR="003B3ADE">
        <w:t xml:space="preserve"> class parties</w:t>
      </w:r>
      <w:r w:rsidR="006722FB">
        <w:t>.</w:t>
      </w:r>
    </w:p>
    <w:p w14:paraId="1A0C06C0" w14:textId="15B6E592" w:rsidR="0003136F" w:rsidRDefault="0003136F" w:rsidP="005543D7">
      <w:pPr>
        <w:pStyle w:val="ListParagraph"/>
        <w:numPr>
          <w:ilvl w:val="1"/>
          <w:numId w:val="8"/>
        </w:numPr>
      </w:pPr>
      <w:r>
        <w:lastRenderedPageBreak/>
        <w:t xml:space="preserve">Holiday party schedule; </w:t>
      </w:r>
      <w:r>
        <w:br/>
      </w:r>
      <w:bookmarkStart w:id="1" w:name="_MON_1730226701"/>
      <w:bookmarkEnd w:id="1"/>
      <w:r w:rsidR="0017750F">
        <w:object w:dxaOrig="6661" w:dyaOrig="1746" w14:anchorId="0D1B538D">
          <v:shape id="_x0000_i1026" type="#_x0000_t75" style="width:333pt;height:87pt" o:ole="">
            <v:imagedata r:id="rId13" o:title=""/>
          </v:shape>
          <o:OLEObject Type="Embed" ProgID="Excel.Sheet.12" ShapeID="_x0000_i1026" DrawAspect="Content" ObjectID="_1761549507" r:id="rId14"/>
        </w:object>
      </w:r>
    </w:p>
    <w:p w14:paraId="56A4DB8E" w14:textId="77777777" w:rsidR="006C1741" w:rsidRDefault="006C1741" w:rsidP="006C1741">
      <w:pPr>
        <w:pStyle w:val="ListParagraph"/>
        <w:numPr>
          <w:ilvl w:val="0"/>
          <w:numId w:val="8"/>
        </w:numPr>
      </w:pPr>
      <w:r>
        <w:t>Social media (Facebook and twitter)</w:t>
      </w:r>
    </w:p>
    <w:p w14:paraId="2B73A128" w14:textId="6511C6B7" w:rsidR="006C1741" w:rsidRDefault="006C1741" w:rsidP="006C1741">
      <w:pPr>
        <w:pStyle w:val="ListParagraph"/>
        <w:numPr>
          <w:ilvl w:val="1"/>
          <w:numId w:val="8"/>
        </w:numPr>
      </w:pPr>
      <w:r>
        <w:t xml:space="preserve">Need posts to go out regularly. </w:t>
      </w:r>
    </w:p>
    <w:p w14:paraId="345893EC" w14:textId="6C480807" w:rsidR="006C1741" w:rsidRDefault="006C1741" w:rsidP="006C1741">
      <w:pPr>
        <w:pStyle w:val="ListParagraph"/>
        <w:numPr>
          <w:ilvl w:val="1"/>
          <w:numId w:val="8"/>
        </w:numPr>
      </w:pPr>
      <w:r>
        <w:t xml:space="preserve">Please send any information that needs to be posted to Sandra.  Send a blurb to go along with any pictures. </w:t>
      </w:r>
    </w:p>
    <w:p w14:paraId="74B82551" w14:textId="0740B624" w:rsidR="00693AAD" w:rsidRDefault="00693AAD" w:rsidP="00693AAD">
      <w:pPr>
        <w:pStyle w:val="ListParagraph"/>
        <w:numPr>
          <w:ilvl w:val="1"/>
          <w:numId w:val="8"/>
        </w:numPr>
      </w:pPr>
      <w:r>
        <w:t>All events need to be posted and shared in a timely manner to reach the maximum number of viewers.  After each event an update should be posted, with pictures if possible.</w:t>
      </w:r>
    </w:p>
    <w:p w14:paraId="0DFA46C3" w14:textId="77777777" w:rsidR="006C1741" w:rsidRDefault="006C1741" w:rsidP="006C1741">
      <w:pPr>
        <w:pStyle w:val="ListParagraph"/>
        <w:numPr>
          <w:ilvl w:val="0"/>
          <w:numId w:val="8"/>
        </w:numPr>
      </w:pPr>
      <w:r>
        <w:t>Website</w:t>
      </w:r>
    </w:p>
    <w:p w14:paraId="2DA70EC9" w14:textId="22A8F4B9" w:rsidR="006C1741" w:rsidRDefault="006C1741" w:rsidP="00693AAD">
      <w:pPr>
        <w:pStyle w:val="ListParagraph"/>
        <w:numPr>
          <w:ilvl w:val="1"/>
          <w:numId w:val="8"/>
        </w:numPr>
      </w:pPr>
      <w:r>
        <w:t>Needs to be updated</w:t>
      </w:r>
      <w:r w:rsidR="0057211E">
        <w:t xml:space="preserve">- </w:t>
      </w:r>
      <w:r w:rsidR="0057211E" w:rsidRPr="0057211E">
        <w:rPr>
          <w:color w:val="FF0000"/>
        </w:rPr>
        <w:t xml:space="preserve">membership page updated </w:t>
      </w:r>
    </w:p>
    <w:p w14:paraId="7CEF06EA" w14:textId="77777777" w:rsidR="006C1741" w:rsidRDefault="006C1741" w:rsidP="006C1741">
      <w:pPr>
        <w:pStyle w:val="ListParagraph"/>
        <w:numPr>
          <w:ilvl w:val="1"/>
          <w:numId w:val="8"/>
        </w:numPr>
      </w:pPr>
      <w:r>
        <w:t>Monthly PTA approved minutes to be posted.</w:t>
      </w:r>
    </w:p>
    <w:p w14:paraId="78E92D4D" w14:textId="3BCED6D2" w:rsidR="006C1741" w:rsidRDefault="006C1741" w:rsidP="006C1741">
      <w:pPr>
        <w:pStyle w:val="ListParagraph"/>
        <w:numPr>
          <w:ilvl w:val="0"/>
          <w:numId w:val="8"/>
        </w:numPr>
      </w:pPr>
      <w:r>
        <w:t xml:space="preserve">Emails </w:t>
      </w:r>
      <w:r w:rsidR="00693AAD">
        <w:t>about events need to go out through membership toolkit in a timely manner.</w:t>
      </w:r>
    </w:p>
    <w:p w14:paraId="077F5AB3" w14:textId="468EBDE9" w:rsidR="00784686" w:rsidRDefault="00667F6C" w:rsidP="00693AAD">
      <w:pPr>
        <w:pStyle w:val="ListParagraph"/>
        <w:numPr>
          <w:ilvl w:val="1"/>
          <w:numId w:val="8"/>
        </w:numPr>
      </w:pPr>
      <w:r>
        <w:t>All events need to be posted and shared</w:t>
      </w:r>
      <w:r w:rsidR="00583E85">
        <w:t xml:space="preserve"> in a timely manner</w:t>
      </w:r>
      <w:r>
        <w:t xml:space="preserve"> to reach the maximum </w:t>
      </w:r>
      <w:r w:rsidR="001E4513">
        <w:t>number</w:t>
      </w:r>
      <w:r>
        <w:t xml:space="preserve"> of viewers.  After each event</w:t>
      </w:r>
      <w:r w:rsidR="00693AAD">
        <w:t>,</w:t>
      </w:r>
      <w:r>
        <w:t xml:space="preserve"> an update </w:t>
      </w:r>
      <w:r w:rsidR="006A2F80">
        <w:t xml:space="preserve">should </w:t>
      </w:r>
      <w:r>
        <w:t>be posted</w:t>
      </w:r>
      <w:r w:rsidR="006A2F80">
        <w:t>,</w:t>
      </w:r>
      <w:r>
        <w:t xml:space="preserve"> with pictures if possible.</w:t>
      </w:r>
    </w:p>
    <w:p w14:paraId="22B870C0" w14:textId="77777777" w:rsidR="00E10192" w:rsidRDefault="00E10192" w:rsidP="00E10192">
      <w:pPr>
        <w:pStyle w:val="ListParagraph"/>
      </w:pPr>
    </w:p>
    <w:p w14:paraId="413C4AFA" w14:textId="7EA66205" w:rsidR="00E851EE" w:rsidRDefault="00E851EE" w:rsidP="00F825BB">
      <w:pPr>
        <w:pStyle w:val="Subheading"/>
      </w:pPr>
      <w:r>
        <w:t>Health and Community (Sharada Chandran)</w:t>
      </w:r>
    </w:p>
    <w:p w14:paraId="4A68626A" w14:textId="1517FF1C" w:rsidR="00A02FEC" w:rsidRDefault="00A02FEC" w:rsidP="00C60884">
      <w:pPr>
        <w:pStyle w:val="ListParagraph"/>
        <w:numPr>
          <w:ilvl w:val="0"/>
          <w:numId w:val="9"/>
        </w:numPr>
        <w:ind w:left="720"/>
      </w:pPr>
      <w:r>
        <w:t>Children’s Garden/Landscaping</w:t>
      </w:r>
    </w:p>
    <w:p w14:paraId="3DFCA757" w14:textId="3E78E5F6" w:rsidR="00E33906" w:rsidRDefault="00583E85" w:rsidP="00583E85">
      <w:pPr>
        <w:pStyle w:val="ListParagraph"/>
        <w:numPr>
          <w:ilvl w:val="1"/>
          <w:numId w:val="9"/>
        </w:numPr>
      </w:pPr>
      <w:r>
        <w:t>All Pro Dad</w:t>
      </w:r>
      <w:r w:rsidR="00736B5F">
        <w:t xml:space="preserve"> clean up day-10 dads showed up and they </w:t>
      </w:r>
      <w:r w:rsidR="00736B5F">
        <w:rPr>
          <w:rFonts w:ascii="Arial" w:hAnsi="Arial" w:cs="Arial"/>
          <w:color w:val="222222"/>
          <w:shd w:val="clear" w:color="auto" w:fill="FFFFFF"/>
        </w:rPr>
        <w:t>moved 4 300 lb. tables from the nature trail to the garden, dug up 4 stumps in one of the garden beds, and cleaned up shrubs around the flagpole and the left side of the school.</w:t>
      </w:r>
      <w:r w:rsidR="007C3564">
        <w:rPr>
          <w:rFonts w:ascii="Arial" w:hAnsi="Arial" w:cs="Arial"/>
          <w:color w:val="222222"/>
          <w:shd w:val="clear" w:color="auto" w:fill="FFFFFF"/>
        </w:rPr>
        <w:t xml:space="preserve"> They then enjoyed lunch together.</w:t>
      </w:r>
    </w:p>
    <w:p w14:paraId="63DA61D7" w14:textId="2D652227" w:rsidR="009C6FE1" w:rsidRDefault="00A02FEC" w:rsidP="00BA66BB">
      <w:pPr>
        <w:pStyle w:val="ListParagraph"/>
        <w:numPr>
          <w:ilvl w:val="0"/>
          <w:numId w:val="9"/>
        </w:numPr>
        <w:ind w:left="720"/>
      </w:pPr>
      <w:r>
        <w:t>Outdoor classroom</w:t>
      </w:r>
    </w:p>
    <w:p w14:paraId="05C9058A" w14:textId="117B6EF1" w:rsidR="009C6FE1" w:rsidRPr="0057211E" w:rsidRDefault="009C6FE1" w:rsidP="00C60884">
      <w:pPr>
        <w:pStyle w:val="ListParagraph"/>
        <w:numPr>
          <w:ilvl w:val="0"/>
          <w:numId w:val="9"/>
        </w:numPr>
        <w:ind w:left="720"/>
        <w:rPr>
          <w:color w:val="FF0000"/>
        </w:rPr>
      </w:pPr>
      <w:r w:rsidRPr="0057211E">
        <w:rPr>
          <w:color w:val="FF0000"/>
        </w:rPr>
        <w:t xml:space="preserve">Thanksgiving food </w:t>
      </w:r>
      <w:r w:rsidR="002211DA" w:rsidRPr="0057211E">
        <w:rPr>
          <w:color w:val="FF0000"/>
        </w:rPr>
        <w:t xml:space="preserve">and coat </w:t>
      </w:r>
      <w:r w:rsidRPr="0057211E">
        <w:rPr>
          <w:color w:val="FF0000"/>
        </w:rPr>
        <w:t>drive</w:t>
      </w:r>
      <w:r w:rsidR="002211DA" w:rsidRPr="0057211E">
        <w:rPr>
          <w:color w:val="FF0000"/>
        </w:rPr>
        <w:t xml:space="preserve"> update</w:t>
      </w:r>
      <w:r w:rsidR="0057211E" w:rsidRPr="0057211E">
        <w:rPr>
          <w:color w:val="FF0000"/>
        </w:rPr>
        <w:t>- 132 collected, 3</w:t>
      </w:r>
      <w:r w:rsidR="0057211E" w:rsidRPr="0057211E">
        <w:rPr>
          <w:color w:val="FF0000"/>
          <w:vertAlign w:val="superscript"/>
        </w:rPr>
        <w:t>rd</w:t>
      </w:r>
      <w:r w:rsidR="0057211E" w:rsidRPr="0057211E">
        <w:rPr>
          <w:color w:val="FF0000"/>
        </w:rPr>
        <w:t xml:space="preserve"> grade winner </w:t>
      </w:r>
    </w:p>
    <w:p w14:paraId="096B3175" w14:textId="7326E634" w:rsidR="0057211E" w:rsidRPr="0057211E" w:rsidRDefault="0057211E" w:rsidP="00C60884">
      <w:pPr>
        <w:pStyle w:val="ListParagraph"/>
        <w:numPr>
          <w:ilvl w:val="0"/>
          <w:numId w:val="9"/>
        </w:numPr>
        <w:ind w:left="720"/>
        <w:rPr>
          <w:color w:val="FF0000"/>
        </w:rPr>
      </w:pPr>
      <w:r w:rsidRPr="0057211E">
        <w:rPr>
          <w:color w:val="FF0000"/>
        </w:rPr>
        <w:t>18 crates of food collected</w:t>
      </w:r>
      <w:r>
        <w:rPr>
          <w:color w:val="FF0000"/>
        </w:rPr>
        <w:t>- looking at dates for next year</w:t>
      </w:r>
    </w:p>
    <w:p w14:paraId="06998E9C" w14:textId="55E761FB" w:rsidR="00CD4A32" w:rsidRDefault="00CD4A32" w:rsidP="00C60884">
      <w:pPr>
        <w:pStyle w:val="ListParagraph"/>
        <w:numPr>
          <w:ilvl w:val="0"/>
          <w:numId w:val="9"/>
        </w:numPr>
        <w:ind w:left="720"/>
      </w:pPr>
      <w:r>
        <w:t xml:space="preserve">Window of </w:t>
      </w:r>
      <w:r w:rsidR="00C03DD6">
        <w:t>W</w:t>
      </w:r>
      <w:r>
        <w:t>ishes</w:t>
      </w:r>
      <w:r w:rsidR="002211DA">
        <w:t xml:space="preserve"> update</w:t>
      </w:r>
      <w:r w:rsidR="0057211E">
        <w:t xml:space="preserve"> </w:t>
      </w:r>
      <w:r w:rsidR="0057211E">
        <w:rPr>
          <w:color w:val="FF0000"/>
        </w:rPr>
        <w:t>need one more shopper to sign up</w:t>
      </w:r>
    </w:p>
    <w:p w14:paraId="62E63FD2" w14:textId="434DB48D" w:rsidR="002211DA" w:rsidRDefault="00AA1DB6" w:rsidP="002211DA">
      <w:pPr>
        <w:pStyle w:val="ListParagraph"/>
        <w:numPr>
          <w:ilvl w:val="1"/>
          <w:numId w:val="9"/>
        </w:numPr>
      </w:pPr>
      <w:r>
        <w:t xml:space="preserve">Flyer has been </w:t>
      </w:r>
      <w:r w:rsidR="002211DA">
        <w:t xml:space="preserve">created and sent out through blackboard. Needs to be sent out via </w:t>
      </w:r>
      <w:r w:rsidR="0057211E">
        <w:t>member</w:t>
      </w:r>
      <w:r w:rsidR="002211DA">
        <w:t xml:space="preserve"> toolkit and on social media.</w:t>
      </w:r>
    </w:p>
    <w:p w14:paraId="449A7944" w14:textId="637DCD12" w:rsidR="00CD4A32" w:rsidRDefault="002211DA" w:rsidP="002211DA">
      <w:pPr>
        <w:pStyle w:val="ListParagraph"/>
        <w:numPr>
          <w:ilvl w:val="1"/>
          <w:numId w:val="9"/>
        </w:numPr>
      </w:pPr>
      <w:r>
        <w:t xml:space="preserve">We should </w:t>
      </w:r>
      <w:r w:rsidR="0032255D">
        <w:t>add a link and make the image ‘clickable’ to facilitate the ease of use and increase participation.</w:t>
      </w:r>
    </w:p>
    <w:p w14:paraId="142DF68D" w14:textId="3C8B9B83" w:rsidR="0032255D" w:rsidRDefault="00AA1DB6" w:rsidP="002211DA">
      <w:pPr>
        <w:pStyle w:val="ListParagraph"/>
        <w:numPr>
          <w:ilvl w:val="1"/>
          <w:numId w:val="9"/>
        </w:numPr>
      </w:pPr>
      <w:r>
        <w:t xml:space="preserve">We are supporting </w:t>
      </w:r>
      <w:r w:rsidR="002211DA">
        <w:t>3</w:t>
      </w:r>
      <w:r>
        <w:t xml:space="preserve"> families with a total of 7 children.</w:t>
      </w:r>
    </w:p>
    <w:p w14:paraId="1646F76D" w14:textId="490CA955" w:rsidR="00E10192" w:rsidRDefault="00E10192" w:rsidP="00C60884">
      <w:pPr>
        <w:pStyle w:val="ListParagraph"/>
        <w:numPr>
          <w:ilvl w:val="0"/>
          <w:numId w:val="9"/>
        </w:numPr>
        <w:ind w:left="720"/>
      </w:pPr>
      <w:r>
        <w:t>Kids Care</w:t>
      </w:r>
    </w:p>
    <w:p w14:paraId="54ECF498" w14:textId="7726C848" w:rsidR="002211DA" w:rsidRDefault="002211DA" w:rsidP="002211DA">
      <w:pPr>
        <w:pStyle w:val="ListParagraph"/>
        <w:numPr>
          <w:ilvl w:val="1"/>
          <w:numId w:val="9"/>
        </w:numPr>
      </w:pPr>
      <w:r>
        <w:t>At the last meeting, the kids created posters for windows of wishes. Having them count off to group them worked much better. Plan to use nametags for roll calling next time to make that faster</w:t>
      </w:r>
      <w:r w:rsidR="007C3564">
        <w:t>/</w:t>
      </w:r>
      <w:r>
        <w:t>more efficient.</w:t>
      </w:r>
    </w:p>
    <w:p w14:paraId="1D14B67A" w14:textId="47B0BF4F" w:rsidR="003070C3" w:rsidRPr="003070C3" w:rsidRDefault="003070C3" w:rsidP="002211DA">
      <w:pPr>
        <w:pStyle w:val="ListParagraph"/>
        <w:numPr>
          <w:ilvl w:val="1"/>
          <w:numId w:val="9"/>
        </w:numPr>
        <w:rPr>
          <w:color w:val="FF0000"/>
        </w:rPr>
      </w:pPr>
      <w:r w:rsidRPr="003070C3">
        <w:rPr>
          <w:color w:val="FF0000"/>
        </w:rPr>
        <w:t>Mrs. Cooke doesn’t want posters ontop of artwork/ film</w:t>
      </w:r>
      <w:r w:rsidR="00891D54">
        <w:rPr>
          <w:color w:val="FF0000"/>
        </w:rPr>
        <w:t xml:space="preserve"> at front of</w:t>
      </w:r>
      <w:r w:rsidRPr="003070C3">
        <w:rPr>
          <w:color w:val="FF0000"/>
        </w:rPr>
        <w:t xml:space="preserve"> building</w:t>
      </w:r>
      <w:r>
        <w:rPr>
          <w:color w:val="FF0000"/>
        </w:rPr>
        <w:t xml:space="preserve">.  Get with Denise with how to hang posters so we aren’t ‘dinged’ on fire report </w:t>
      </w:r>
    </w:p>
    <w:p w14:paraId="7448E63F" w14:textId="06DD09BB" w:rsidR="000F0AA0" w:rsidRDefault="002211DA" w:rsidP="002211DA">
      <w:pPr>
        <w:pStyle w:val="ListParagraph"/>
        <w:numPr>
          <w:ilvl w:val="1"/>
          <w:numId w:val="9"/>
        </w:numPr>
      </w:pPr>
      <w:r>
        <w:t>Next meeting is scheduled for 12/</w:t>
      </w:r>
      <w:r w:rsidR="00B94BC6">
        <w:t>6. Will be wrapping WOW presents and having a holiday party. Ms. Fischer to</w:t>
      </w:r>
      <w:r w:rsidR="00580153">
        <w:t xml:space="preserve"> address the students</w:t>
      </w:r>
      <w:r w:rsidR="00B94BC6">
        <w:t xml:space="preserve"> about WOW? </w:t>
      </w:r>
    </w:p>
    <w:p w14:paraId="51211633" w14:textId="35E43BA2" w:rsidR="00B94BC6" w:rsidRDefault="00B94BC6" w:rsidP="002211DA">
      <w:pPr>
        <w:pStyle w:val="ListParagraph"/>
        <w:numPr>
          <w:ilvl w:val="1"/>
          <w:numId w:val="9"/>
        </w:numPr>
      </w:pPr>
      <w:r w:rsidRPr="002102BE">
        <w:rPr>
          <w:color w:val="FF0000"/>
        </w:rPr>
        <w:lastRenderedPageBreak/>
        <w:t xml:space="preserve">Need to talk with Ms. Fisher about what Wednesdays </w:t>
      </w:r>
      <w:r>
        <w:t xml:space="preserve">she plans to do leadership team meetings and try to coordinate </w:t>
      </w:r>
      <w:r w:rsidRPr="002102BE">
        <w:rPr>
          <w:color w:val="FF0000"/>
        </w:rPr>
        <w:t>so that students don’t have to miss one or the other.</w:t>
      </w:r>
    </w:p>
    <w:p w14:paraId="6B2234D2" w14:textId="66089810" w:rsidR="00E10192" w:rsidRDefault="00E10192" w:rsidP="00C60884">
      <w:pPr>
        <w:pStyle w:val="ListParagraph"/>
        <w:numPr>
          <w:ilvl w:val="0"/>
          <w:numId w:val="9"/>
        </w:numPr>
        <w:ind w:left="720"/>
      </w:pPr>
      <w:r>
        <w:t>Field Day</w:t>
      </w:r>
    </w:p>
    <w:p w14:paraId="0A1A785D" w14:textId="7A665CBC" w:rsidR="00E10192" w:rsidRDefault="00E10192" w:rsidP="00C60884">
      <w:pPr>
        <w:pStyle w:val="ListParagraph"/>
        <w:numPr>
          <w:ilvl w:val="0"/>
          <w:numId w:val="9"/>
        </w:numPr>
        <w:ind w:left="720"/>
      </w:pPr>
      <w:r>
        <w:t>Hands on Dolvin Day</w:t>
      </w:r>
    </w:p>
    <w:p w14:paraId="0221BF8F" w14:textId="5EE01B19" w:rsidR="00041C3D" w:rsidRDefault="00E10192" w:rsidP="00C60884">
      <w:pPr>
        <w:pStyle w:val="ListParagraph"/>
        <w:numPr>
          <w:ilvl w:val="0"/>
          <w:numId w:val="9"/>
        </w:numPr>
        <w:ind w:left="720"/>
      </w:pPr>
      <w:r>
        <w:t>Hearing and Vision Screening</w:t>
      </w:r>
      <w:r w:rsidR="00F7325B">
        <w:t>s complete</w:t>
      </w:r>
    </w:p>
    <w:p w14:paraId="07103CE7" w14:textId="5C49CC32" w:rsidR="00CE30EC" w:rsidRDefault="00E10192" w:rsidP="00CE30EC">
      <w:pPr>
        <w:pStyle w:val="ListParagraph"/>
        <w:numPr>
          <w:ilvl w:val="0"/>
          <w:numId w:val="9"/>
        </w:numPr>
        <w:ind w:left="720"/>
      </w:pPr>
      <w:r>
        <w:t>Recycling</w:t>
      </w:r>
    </w:p>
    <w:p w14:paraId="6D7ADE6C" w14:textId="77777777" w:rsidR="00E10192" w:rsidRDefault="00E10192" w:rsidP="00E10192">
      <w:pPr>
        <w:pStyle w:val="ListParagraph"/>
      </w:pPr>
    </w:p>
    <w:p w14:paraId="399B4C3E" w14:textId="455E6DCD" w:rsidR="003827DF" w:rsidRDefault="00E851EE" w:rsidP="003827DF">
      <w:pPr>
        <w:pStyle w:val="Subheading"/>
      </w:pPr>
      <w:r>
        <w:t xml:space="preserve">Program Funding </w:t>
      </w:r>
      <w:r w:rsidR="006675E8">
        <w:t>(</w:t>
      </w:r>
      <w:r>
        <w:t>Jenifer Reese)</w:t>
      </w:r>
    </w:p>
    <w:p w14:paraId="5E04B123" w14:textId="4B131449" w:rsidR="007C3564" w:rsidRPr="007C3564" w:rsidRDefault="007C3564" w:rsidP="007C3564">
      <w:pPr>
        <w:pStyle w:val="Subheading"/>
        <w:numPr>
          <w:ilvl w:val="1"/>
          <w:numId w:val="47"/>
        </w:numPr>
        <w:rPr>
          <w:rFonts w:ascii="Arial" w:hAnsi="Arial" w:cs="Arial"/>
          <w:sz w:val="22"/>
          <w:szCs w:val="22"/>
        </w:rPr>
      </w:pPr>
      <w:r w:rsidRPr="007C3564">
        <w:rPr>
          <w:rFonts w:ascii="Arial" w:hAnsi="Arial" w:cs="Arial"/>
          <w:sz w:val="22"/>
          <w:szCs w:val="22"/>
        </w:rPr>
        <w:t>Spirit Wear</w:t>
      </w:r>
    </w:p>
    <w:p w14:paraId="2508A49B" w14:textId="0AAF0D9D" w:rsidR="00FE457D" w:rsidRDefault="00FE457D" w:rsidP="00FE457D">
      <w:pPr>
        <w:pStyle w:val="ListParagraph"/>
        <w:numPr>
          <w:ilvl w:val="0"/>
          <w:numId w:val="47"/>
        </w:num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All current orders have been delivered</w:t>
      </w:r>
    </w:p>
    <w:p w14:paraId="579F8BAC" w14:textId="77777777" w:rsidR="00FE457D" w:rsidRDefault="00FE457D" w:rsidP="00FE457D">
      <w:pPr>
        <w:numPr>
          <w:ilvl w:val="0"/>
          <w:numId w:val="47"/>
        </w:numPr>
        <w:shd w:val="clear" w:color="auto" w:fill="FFFFFF"/>
        <w:spacing w:before="100" w:beforeAutospacing="1" w:after="100" w:afterAutospacing="1" w:line="240" w:lineRule="auto"/>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Second order of Spirt Wear being was placed, and inventory capped on Toolkit. Orders will continue through end of year. </w:t>
      </w:r>
    </w:p>
    <w:p w14:paraId="65B46EF1" w14:textId="77777777" w:rsidR="002102BE" w:rsidRDefault="00482760" w:rsidP="002102BE">
      <w:pPr>
        <w:numPr>
          <w:ilvl w:val="0"/>
          <w:numId w:val="47"/>
        </w:numPr>
        <w:shd w:val="clear" w:color="auto" w:fill="FFFFFF"/>
        <w:spacing w:before="100" w:beforeAutospacing="1" w:after="100" w:afterAutospacing="1" w:line="240" w:lineRule="auto"/>
        <w:rPr>
          <w:rFonts w:ascii="Arial" w:eastAsia="Times New Roman" w:hAnsi="Arial" w:cs="Arial"/>
          <w:color w:val="000000"/>
          <w:sz w:val="22"/>
          <w:szCs w:val="22"/>
          <w:lang w:eastAsia="en-US"/>
        </w:rPr>
      </w:pPr>
      <w:r w:rsidRPr="002102BE">
        <w:rPr>
          <w:rFonts w:ascii="Arial" w:eastAsia="Times New Roman" w:hAnsi="Arial" w:cs="Arial"/>
          <w:color w:val="000000"/>
          <w:sz w:val="22"/>
          <w:szCs w:val="22"/>
          <w:lang w:eastAsia="en-US"/>
        </w:rPr>
        <w:t xml:space="preserve">Update on </w:t>
      </w:r>
      <w:r w:rsidR="00FE457D" w:rsidRPr="002102BE">
        <w:rPr>
          <w:rFonts w:ascii="Arial" w:eastAsia="Times New Roman" w:hAnsi="Arial" w:cs="Arial"/>
          <w:color w:val="000000"/>
          <w:sz w:val="22"/>
          <w:szCs w:val="22"/>
          <w:lang w:eastAsia="en-US"/>
        </w:rPr>
        <w:t xml:space="preserve">Spirit Wear + Spirit Swag </w:t>
      </w:r>
      <w:r w:rsidRPr="002102BE">
        <w:rPr>
          <w:rFonts w:ascii="Arial" w:eastAsia="Times New Roman" w:hAnsi="Arial" w:cs="Arial"/>
          <w:color w:val="000000"/>
          <w:sz w:val="22"/>
          <w:szCs w:val="22"/>
          <w:lang w:eastAsia="en-US"/>
        </w:rPr>
        <w:t xml:space="preserve">sales </w:t>
      </w:r>
      <w:r w:rsidR="00FE457D" w:rsidRPr="002102BE">
        <w:rPr>
          <w:rFonts w:ascii="Arial" w:eastAsia="Times New Roman" w:hAnsi="Arial" w:cs="Arial"/>
          <w:color w:val="000000"/>
          <w:sz w:val="22"/>
          <w:szCs w:val="22"/>
          <w:lang w:eastAsia="en-US"/>
        </w:rPr>
        <w:t>at Bingo Night-</w:t>
      </w:r>
      <w:r w:rsidR="002102BE" w:rsidRPr="002102BE">
        <w:rPr>
          <w:rFonts w:ascii="Arial" w:eastAsia="Times New Roman" w:hAnsi="Arial" w:cs="Arial"/>
          <w:color w:val="000000"/>
          <w:sz w:val="22"/>
          <w:szCs w:val="22"/>
          <w:lang w:eastAsia="en-US"/>
        </w:rPr>
        <w:t xml:space="preserve"> </w:t>
      </w:r>
      <w:r w:rsidR="002102BE" w:rsidRPr="002102BE">
        <w:rPr>
          <w:rFonts w:ascii="Arial" w:eastAsia="Times New Roman" w:hAnsi="Arial" w:cs="Arial"/>
          <w:color w:val="FF0000"/>
          <w:sz w:val="22"/>
          <w:szCs w:val="22"/>
          <w:lang w:eastAsia="en-US"/>
        </w:rPr>
        <w:t>5 shirts sold</w:t>
      </w:r>
    </w:p>
    <w:p w14:paraId="03287243" w14:textId="7D19E6B3" w:rsidR="00FE457D" w:rsidRPr="002102BE" w:rsidRDefault="00FE457D" w:rsidP="002102BE">
      <w:pPr>
        <w:numPr>
          <w:ilvl w:val="0"/>
          <w:numId w:val="47"/>
        </w:numPr>
        <w:shd w:val="clear" w:color="auto" w:fill="FFFFFF"/>
        <w:spacing w:before="100" w:beforeAutospacing="1" w:after="100" w:afterAutospacing="1" w:line="240" w:lineRule="auto"/>
        <w:rPr>
          <w:rFonts w:ascii="Arial" w:eastAsia="Times New Roman" w:hAnsi="Arial" w:cs="Arial"/>
          <w:color w:val="000000"/>
          <w:sz w:val="22"/>
          <w:szCs w:val="22"/>
          <w:lang w:eastAsia="en-US"/>
        </w:rPr>
      </w:pPr>
      <w:r w:rsidRPr="002102BE">
        <w:rPr>
          <w:rFonts w:ascii="Arial" w:eastAsia="Times New Roman" w:hAnsi="Arial" w:cs="Arial"/>
          <w:color w:val="000000"/>
          <w:sz w:val="22"/>
          <w:szCs w:val="22"/>
          <w:lang w:eastAsia="en-US"/>
        </w:rPr>
        <w:t>What other events could/should we sell at?   FFN?</w:t>
      </w:r>
    </w:p>
    <w:p w14:paraId="41B4274B" w14:textId="77777777" w:rsidR="00FE457D" w:rsidRDefault="00FE457D" w:rsidP="00FE457D">
      <w:pPr>
        <w:numPr>
          <w:ilvl w:val="0"/>
          <w:numId w:val="47"/>
        </w:numPr>
        <w:shd w:val="clear" w:color="auto" w:fill="FFFFFF"/>
        <w:spacing w:before="100" w:beforeAutospacing="1" w:after="100" w:afterAutospacing="1" w:line="240" w:lineRule="auto"/>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Vintage Spirit Wear- Will be added to Toolkit in January at discounted price, and also sold at events.  Alternate idea: Vintage year?? </w:t>
      </w:r>
    </w:p>
    <w:p w14:paraId="676C918F" w14:textId="58F39768" w:rsidR="00FE457D" w:rsidRPr="00482760" w:rsidRDefault="00FE457D" w:rsidP="007C3564">
      <w:pPr>
        <w:pStyle w:val="ListParagraph"/>
        <w:numPr>
          <w:ilvl w:val="0"/>
          <w:numId w:val="55"/>
        </w:numPr>
      </w:pPr>
      <w:r>
        <w:t>Membership</w:t>
      </w:r>
      <w:r w:rsidRPr="00482760">
        <w:rPr>
          <w:rFonts w:ascii="Arial" w:eastAsia="Times New Roman" w:hAnsi="Arial" w:cs="Arial"/>
          <w:color w:val="000000"/>
          <w:szCs w:val="24"/>
          <w:lang w:eastAsia="en-US"/>
        </w:rPr>
        <w:t xml:space="preserve"> </w:t>
      </w:r>
    </w:p>
    <w:p w14:paraId="4B19002D" w14:textId="1F5A6856" w:rsidR="00FE457D" w:rsidRDefault="00FE457D" w:rsidP="007C3564">
      <w:pPr>
        <w:pStyle w:val="ListParagraph"/>
        <w:numPr>
          <w:ilvl w:val="0"/>
          <w:numId w:val="55"/>
        </w:numPr>
      </w:pPr>
      <w:r>
        <w:t>Yearbook</w:t>
      </w:r>
    </w:p>
    <w:p w14:paraId="1928A766" w14:textId="19706576" w:rsidR="00FE457D" w:rsidRPr="002102BE" w:rsidRDefault="00482760" w:rsidP="007C3564">
      <w:pPr>
        <w:pStyle w:val="ListParagraph"/>
        <w:numPr>
          <w:ilvl w:val="1"/>
          <w:numId w:val="55"/>
        </w:numPr>
        <w:rPr>
          <w:color w:val="FF0000"/>
        </w:rPr>
      </w:pPr>
      <w:r>
        <w:t>Update on co-chairs</w:t>
      </w:r>
      <w:r w:rsidR="00FE457D">
        <w:t xml:space="preserve"> </w:t>
      </w:r>
      <w:r w:rsidR="002102BE" w:rsidRPr="002102BE">
        <w:rPr>
          <w:color w:val="FF0000"/>
        </w:rPr>
        <w:t>sarah has been in touch with chairs</w:t>
      </w:r>
    </w:p>
    <w:p w14:paraId="47AAC0DB" w14:textId="7D31CAEF" w:rsidR="00FE457D" w:rsidRDefault="00FE457D" w:rsidP="007C3564">
      <w:pPr>
        <w:pStyle w:val="ListParagraph"/>
        <w:numPr>
          <w:ilvl w:val="1"/>
          <w:numId w:val="55"/>
        </w:numPr>
      </w:pPr>
      <w:r>
        <w:t xml:space="preserve">Yearbook cover contest </w:t>
      </w:r>
      <w:r w:rsidR="00482760">
        <w:t>updates</w:t>
      </w:r>
    </w:p>
    <w:p w14:paraId="497C91D2" w14:textId="77777777" w:rsidR="00482760" w:rsidRDefault="00482760" w:rsidP="007C3564">
      <w:pPr>
        <w:pStyle w:val="ListParagraph"/>
        <w:numPr>
          <w:ilvl w:val="1"/>
          <w:numId w:val="55"/>
        </w:numPr>
      </w:pPr>
      <w:r>
        <w:t>Did we get</w:t>
      </w:r>
      <w:r w:rsidR="00FE457D">
        <w:t xml:space="preserve"> any additional yearbook committee members to help take pics throughout the year</w:t>
      </w:r>
      <w:r>
        <w:t>?</w:t>
      </w:r>
    </w:p>
    <w:p w14:paraId="57F14DB3" w14:textId="0A942AB3" w:rsidR="00FE457D" w:rsidRDefault="00482760" w:rsidP="007C3564">
      <w:pPr>
        <w:pStyle w:val="ListParagraph"/>
        <w:numPr>
          <w:ilvl w:val="1"/>
          <w:numId w:val="55"/>
        </w:numPr>
      </w:pPr>
      <w:r>
        <w:t>Updates on s</w:t>
      </w:r>
      <w:r w:rsidR="00FE457D">
        <w:t>witching over to Balfour to handle 5</w:t>
      </w:r>
      <w:r w:rsidR="00FE457D" w:rsidRPr="00482760">
        <w:rPr>
          <w:vertAlign w:val="superscript"/>
        </w:rPr>
        <w:t>th</w:t>
      </w:r>
      <w:r w:rsidR="00FE457D">
        <w:t xml:space="preserve"> grade a</w:t>
      </w:r>
      <w:r w:rsidR="00FE457D" w:rsidRPr="002102BE">
        <w:rPr>
          <w:color w:val="FF0000"/>
        </w:rPr>
        <w:t xml:space="preserve">ds </w:t>
      </w:r>
      <w:r w:rsidR="002102BE" w:rsidRPr="002102BE">
        <w:rPr>
          <w:color w:val="FF0000"/>
        </w:rPr>
        <w:t xml:space="preserve">with QR code </w:t>
      </w:r>
    </w:p>
    <w:p w14:paraId="114E8711" w14:textId="77777777" w:rsidR="00B936FA" w:rsidRDefault="00482760" w:rsidP="007C3564">
      <w:pPr>
        <w:pStyle w:val="ListParagraph"/>
        <w:numPr>
          <w:ilvl w:val="0"/>
          <w:numId w:val="55"/>
        </w:numPr>
      </w:pPr>
      <w:r>
        <w:t xml:space="preserve">Tanner (Lindsay) </w:t>
      </w:r>
    </w:p>
    <w:p w14:paraId="751BAE2D" w14:textId="6F484D4D" w:rsidR="00FE457D" w:rsidRDefault="00FE457D" w:rsidP="007C3564">
      <w:pPr>
        <w:pStyle w:val="ListParagraph"/>
        <w:numPr>
          <w:ilvl w:val="1"/>
          <w:numId w:val="55"/>
        </w:numPr>
      </w:pPr>
      <w:r>
        <w:t>Picture day</w:t>
      </w:r>
      <w:r w:rsidR="00482760">
        <w:t xml:space="preserve"> took place</w:t>
      </w:r>
      <w:r>
        <w:t xml:space="preserve"> on 10/20 and 10/22</w:t>
      </w:r>
      <w:r w:rsidR="00482760">
        <w:t>. Tanner sent out slots to view and purchase photos, and all except 4 families have shown up for their viewings. Next year, we plan to have the viewings at the school. Think it will make it easier for everyone, and maybe we can get Tanner to donate a portion of what they would have paid to rent a space to the PTA.</w:t>
      </w:r>
    </w:p>
    <w:p w14:paraId="11F6167B" w14:textId="437A3189" w:rsidR="00FE457D" w:rsidRDefault="00FE457D" w:rsidP="007C3564">
      <w:pPr>
        <w:pStyle w:val="ListParagraph"/>
        <w:numPr>
          <w:ilvl w:val="1"/>
          <w:numId w:val="55"/>
        </w:numPr>
      </w:pPr>
      <w:r>
        <w:t>2</w:t>
      </w:r>
      <w:r w:rsidR="00B936FA">
        <w:t>7 sittings</w:t>
      </w:r>
      <w:r>
        <w:t xml:space="preserve"> purchased.</w:t>
      </w:r>
      <w:r w:rsidR="00B936FA">
        <w:t xml:space="preserve"> We made a total of $945.</w:t>
      </w:r>
      <w:r>
        <w:t xml:space="preserve"> </w:t>
      </w:r>
      <w:r w:rsidR="00770CCE">
        <w:t xml:space="preserve">Almost hit 1000 goal. </w:t>
      </w:r>
    </w:p>
    <w:p w14:paraId="0DAAAFC9" w14:textId="1B6135D8" w:rsidR="00AB1D74" w:rsidRPr="00AB1D74" w:rsidRDefault="00AB1D74" w:rsidP="007C3564">
      <w:pPr>
        <w:pStyle w:val="ListParagraph"/>
        <w:numPr>
          <w:ilvl w:val="1"/>
          <w:numId w:val="55"/>
        </w:numPr>
        <w:rPr>
          <w:color w:val="FF0000"/>
        </w:rPr>
      </w:pPr>
      <w:r w:rsidRPr="00AB1D74">
        <w:rPr>
          <w:color w:val="FF0000"/>
        </w:rPr>
        <w:t xml:space="preserve">Look at changes for next year-time and location </w:t>
      </w:r>
    </w:p>
    <w:p w14:paraId="7B1DB703" w14:textId="4ABA5677" w:rsidR="00B936FA" w:rsidRDefault="00FE457D" w:rsidP="007C3564">
      <w:pPr>
        <w:pStyle w:val="ListParagraph"/>
        <w:numPr>
          <w:ilvl w:val="0"/>
          <w:numId w:val="55"/>
        </w:numPr>
      </w:pPr>
      <w:r>
        <w:t xml:space="preserve">School Store </w:t>
      </w:r>
    </w:p>
    <w:p w14:paraId="6281DD47" w14:textId="28E61498" w:rsidR="00AB1D74" w:rsidRPr="00AB1D74" w:rsidRDefault="00B936FA" w:rsidP="00AB1D74">
      <w:pPr>
        <w:pStyle w:val="ListParagraph"/>
        <w:numPr>
          <w:ilvl w:val="1"/>
          <w:numId w:val="55"/>
        </w:numPr>
        <w:rPr>
          <w:color w:val="FF0000"/>
        </w:rPr>
      </w:pPr>
      <w:r>
        <w:t xml:space="preserve">Had it today. </w:t>
      </w:r>
      <w:r w:rsidR="00FE457D">
        <w:t>Next date is</w:t>
      </w:r>
      <w:r>
        <w:t xml:space="preserve"> 12/1.</w:t>
      </w:r>
      <w:r w:rsidR="00FE457D">
        <w:t xml:space="preserve"> </w:t>
      </w:r>
      <w:r w:rsidR="00AB1D74" w:rsidRPr="00AB1D74">
        <w:rPr>
          <w:color w:val="FF0000"/>
        </w:rPr>
        <w:t>Made $157.00</w:t>
      </w:r>
    </w:p>
    <w:p w14:paraId="782B89D7" w14:textId="643C08C3" w:rsidR="00FE457D" w:rsidRDefault="00FE457D" w:rsidP="007C3564">
      <w:pPr>
        <w:pStyle w:val="ListParagraph"/>
        <w:numPr>
          <w:ilvl w:val="1"/>
          <w:numId w:val="55"/>
        </w:numPr>
      </w:pPr>
      <w:r>
        <w:t>Emails scheduled to go out the Monday before each school store.</w:t>
      </w:r>
    </w:p>
    <w:p w14:paraId="7D5853BE" w14:textId="472F1B92" w:rsidR="00AB1D74" w:rsidRPr="00AB1D74" w:rsidRDefault="00AB1D74" w:rsidP="007C3564">
      <w:pPr>
        <w:pStyle w:val="ListParagraph"/>
        <w:numPr>
          <w:ilvl w:val="1"/>
          <w:numId w:val="55"/>
        </w:numPr>
        <w:rPr>
          <w:color w:val="FF0000"/>
        </w:rPr>
      </w:pPr>
      <w:r w:rsidRPr="00AB1D74">
        <w:rPr>
          <w:color w:val="FF0000"/>
        </w:rPr>
        <w:t xml:space="preserve">Open more spots to allow for people not to show up </w:t>
      </w:r>
    </w:p>
    <w:p w14:paraId="1A17307B" w14:textId="77777777" w:rsidR="000E7226" w:rsidRDefault="000E7226" w:rsidP="000E7226">
      <w:pPr>
        <w:pStyle w:val="ListParagraph"/>
        <w:ind w:left="360"/>
      </w:pPr>
    </w:p>
    <w:p w14:paraId="31464674" w14:textId="48617B37" w:rsidR="00E851EE" w:rsidRDefault="00E851EE" w:rsidP="00F825BB">
      <w:pPr>
        <w:pStyle w:val="Subheading"/>
      </w:pPr>
      <w:r>
        <w:t>Special Events (</w:t>
      </w:r>
      <w:r w:rsidR="00147E39">
        <w:t>Elena Chung</w:t>
      </w:r>
      <w:r>
        <w:t>)</w:t>
      </w:r>
    </w:p>
    <w:p w14:paraId="25583BC3" w14:textId="77777777" w:rsidR="00B742D8" w:rsidRDefault="00B742D8" w:rsidP="00B742D8">
      <w:pPr>
        <w:pStyle w:val="ListParagraph"/>
        <w:numPr>
          <w:ilvl w:val="0"/>
          <w:numId w:val="51"/>
        </w:numPr>
      </w:pPr>
      <w:r>
        <w:t xml:space="preserve">Spirit Day (first Friday of every month) </w:t>
      </w:r>
    </w:p>
    <w:p w14:paraId="2EEE29BE" w14:textId="0EBF70CD" w:rsidR="00B742D8" w:rsidRPr="00AB1D74" w:rsidRDefault="00B742D8" w:rsidP="00B742D8">
      <w:pPr>
        <w:pStyle w:val="ListParagraph"/>
        <w:numPr>
          <w:ilvl w:val="0"/>
          <w:numId w:val="51"/>
        </w:numPr>
        <w:rPr>
          <w:color w:val="FF0000"/>
        </w:rPr>
      </w:pPr>
      <w:r>
        <w:t>Bingo night was a success</w:t>
      </w:r>
      <w:r w:rsidR="00FF151C" w:rsidRPr="00AB1D74">
        <w:rPr>
          <w:color w:val="FF0000"/>
        </w:rPr>
        <w:t xml:space="preserve">-no shows session 1- 14 families included with membership, session 2, 20 didn’t show up and 19 families had tickets with membership </w:t>
      </w:r>
    </w:p>
    <w:p w14:paraId="01C4189F" w14:textId="22421632" w:rsidR="00B742D8" w:rsidRDefault="00B742D8" w:rsidP="00B742D8">
      <w:pPr>
        <w:pStyle w:val="ListParagraph"/>
        <w:numPr>
          <w:ilvl w:val="0"/>
          <w:numId w:val="51"/>
        </w:numPr>
      </w:pPr>
      <w:r>
        <w:t>Math Night (2/2/2023) at 5:30pm at Mathnasium</w:t>
      </w:r>
      <w:r w:rsidR="0095450B">
        <w:t xml:space="preserve">- </w:t>
      </w:r>
      <w:r w:rsidR="0095450B" w:rsidRPr="00AB1D74">
        <w:rPr>
          <w:color w:val="FF0000"/>
        </w:rPr>
        <w:t xml:space="preserve">need to confirm and promote </w:t>
      </w:r>
    </w:p>
    <w:p w14:paraId="5AF140E2" w14:textId="3910BA37" w:rsidR="00B742D8" w:rsidRPr="00AB1D74" w:rsidRDefault="00B742D8" w:rsidP="00B742D8">
      <w:pPr>
        <w:pStyle w:val="ListParagraph"/>
        <w:numPr>
          <w:ilvl w:val="0"/>
          <w:numId w:val="51"/>
        </w:numPr>
        <w:rPr>
          <w:color w:val="FF0000"/>
        </w:rPr>
      </w:pPr>
      <w:r>
        <w:t>Spring Family Fun Night (4/19/2023)</w:t>
      </w:r>
      <w:r w:rsidR="0095450B">
        <w:t xml:space="preserve">- </w:t>
      </w:r>
      <w:r w:rsidR="0095450B" w:rsidRPr="00AB1D74">
        <w:rPr>
          <w:color w:val="FF0000"/>
        </w:rPr>
        <w:t xml:space="preserve">have all pro dads fix games for carnival </w:t>
      </w:r>
    </w:p>
    <w:p w14:paraId="745315FC" w14:textId="77777777" w:rsidR="00B742D8" w:rsidRDefault="00B742D8" w:rsidP="00B742D8">
      <w:pPr>
        <w:pStyle w:val="ListParagraph"/>
        <w:numPr>
          <w:ilvl w:val="1"/>
          <w:numId w:val="51"/>
        </w:numPr>
      </w:pPr>
      <w:r>
        <w:t>Update on vendors and prizes</w:t>
      </w:r>
    </w:p>
    <w:p w14:paraId="327F6D5E" w14:textId="77777777" w:rsidR="00B742D8" w:rsidRDefault="00B742D8" w:rsidP="00B742D8">
      <w:pPr>
        <w:pStyle w:val="ListParagraph"/>
        <w:numPr>
          <w:ilvl w:val="0"/>
          <w:numId w:val="51"/>
        </w:numPr>
      </w:pPr>
      <w:r>
        <w:lastRenderedPageBreak/>
        <w:t>Silent auction</w:t>
      </w:r>
    </w:p>
    <w:p w14:paraId="66F17504" w14:textId="15ADD0B1" w:rsidR="00774619" w:rsidRDefault="00774619" w:rsidP="00B742D8"/>
    <w:p w14:paraId="5121B82C" w14:textId="7E46BE18" w:rsidR="00E851EE" w:rsidRDefault="00E851EE" w:rsidP="00F825BB">
      <w:pPr>
        <w:pStyle w:val="Subheading"/>
      </w:pPr>
      <w:r>
        <w:t>Support Services (Nancy Nunnelley)</w:t>
      </w:r>
    </w:p>
    <w:p w14:paraId="436BE6AB" w14:textId="6910AD21" w:rsidR="00EF473F" w:rsidRDefault="00EF473F" w:rsidP="00EF473F">
      <w:pPr>
        <w:pStyle w:val="ListParagraph"/>
        <w:numPr>
          <w:ilvl w:val="0"/>
          <w:numId w:val="15"/>
        </w:numPr>
      </w:pPr>
      <w:r>
        <w:t>Staff Appreciation Week-</w:t>
      </w:r>
      <w:r w:rsidR="00912885">
        <w:t>March 4</w:t>
      </w:r>
      <w:r w:rsidR="00912885" w:rsidRPr="00912885">
        <w:rPr>
          <w:vertAlign w:val="superscript"/>
        </w:rPr>
        <w:t>th</w:t>
      </w:r>
      <w:r w:rsidR="00912885">
        <w:t>-8</w:t>
      </w:r>
      <w:r w:rsidR="00912885" w:rsidRPr="00912885">
        <w:rPr>
          <w:vertAlign w:val="superscript"/>
        </w:rPr>
        <w:t>th</w:t>
      </w:r>
      <w:r w:rsidR="00912885">
        <w:t>-</w:t>
      </w:r>
      <w:r>
        <w:t xml:space="preserve">great harvest and crumble cookies planned so far. </w:t>
      </w:r>
    </w:p>
    <w:p w14:paraId="1D7D05CA" w14:textId="77777777" w:rsidR="00EF473F" w:rsidRDefault="00EF473F" w:rsidP="00EF473F">
      <w:pPr>
        <w:pStyle w:val="ListParagraph"/>
        <w:numPr>
          <w:ilvl w:val="0"/>
          <w:numId w:val="15"/>
        </w:numPr>
      </w:pPr>
      <w:r>
        <w:t>PBIS</w:t>
      </w:r>
    </w:p>
    <w:p w14:paraId="0DAF6E14" w14:textId="29F31052" w:rsidR="00EF473F" w:rsidRDefault="00EF473F" w:rsidP="00EF473F">
      <w:pPr>
        <w:pStyle w:val="ListParagraph"/>
        <w:numPr>
          <w:ilvl w:val="0"/>
          <w:numId w:val="15"/>
        </w:numPr>
      </w:pPr>
      <w:r>
        <w:t xml:space="preserve">PTA/Foundation Wrapping Presents for Staff on </w:t>
      </w:r>
      <w:r w:rsidR="00912885">
        <w:t xml:space="preserve">12/8. Need to </w:t>
      </w:r>
      <w:r w:rsidR="00B20F43">
        <w:t xml:space="preserve">have Denise send out email to staff with form to be filled out and </w:t>
      </w:r>
      <w:r w:rsidR="00912885">
        <w:t>sign up genius to</w:t>
      </w:r>
      <w:r w:rsidR="00B20F43">
        <w:t xml:space="preserve"> sign up</w:t>
      </w:r>
      <w:r w:rsidR="00770CCE">
        <w:t xml:space="preserve"> (copy last year’s)</w:t>
      </w:r>
      <w:r w:rsidR="00912885">
        <w:t>.</w:t>
      </w:r>
      <w:r w:rsidR="00B20F43">
        <w:t xml:space="preserve"> Need to secure volunteers to wrap gifts. Reach out to foundation </w:t>
      </w:r>
      <w:r w:rsidR="003A0A18">
        <w:t>(</w:t>
      </w:r>
      <w:hyperlink r:id="rId15" w:history="1">
        <w:r w:rsidR="003A0A18" w:rsidRPr="00D35D65">
          <w:rPr>
            <w:rStyle w:val="Hyperlink"/>
          </w:rPr>
          <w:t>dolvinesfoundation@gmail.com</w:t>
        </w:r>
      </w:hyperlink>
      <w:r w:rsidR="003A0A18">
        <w:t xml:space="preserve">) </w:t>
      </w:r>
      <w:r w:rsidR="00B20F43">
        <w:t>to see who they have that can come that day. Who from the board would like to help?</w:t>
      </w:r>
      <w:r w:rsidR="003A0A18">
        <w:t xml:space="preserve"> </w:t>
      </w:r>
    </w:p>
    <w:p w14:paraId="4CA6C520" w14:textId="7AE74B9E" w:rsidR="00EF6969" w:rsidRDefault="008B61F9" w:rsidP="000102B6">
      <w:pPr>
        <w:pStyle w:val="Heading1"/>
      </w:pPr>
      <w:r>
        <w:t>President’s Update (Lindsay Phillips</w:t>
      </w:r>
      <w:r w:rsidR="00147E39">
        <w:t>/Jessica Breithaupt</w:t>
      </w:r>
      <w:r>
        <w:t>)</w:t>
      </w:r>
    </w:p>
    <w:p w14:paraId="5B648C16" w14:textId="77777777" w:rsidR="002D2E4E" w:rsidRDefault="002D2E4E" w:rsidP="002D2E4E">
      <w:pPr>
        <w:pStyle w:val="ListParagraph"/>
        <w:numPr>
          <w:ilvl w:val="0"/>
          <w:numId w:val="44"/>
        </w:numPr>
      </w:pPr>
      <w:r>
        <w:t>Please remember to include both Presidents in all correspondence relating to your areas. We need to be informed of what is going on (dates, issues, etc).</w:t>
      </w:r>
    </w:p>
    <w:p w14:paraId="3B5F2041" w14:textId="77777777" w:rsidR="002D2E4E" w:rsidRDefault="002D2E4E" w:rsidP="002D2E4E">
      <w:pPr>
        <w:pStyle w:val="ListParagraph"/>
        <w:numPr>
          <w:ilvl w:val="0"/>
          <w:numId w:val="44"/>
        </w:numPr>
      </w:pPr>
      <w:r>
        <w:t xml:space="preserve">Remember that Fulton County requires </w:t>
      </w:r>
      <w:r>
        <w:rPr>
          <w:b/>
          <w:bCs/>
          <w:u w:val="single"/>
        </w:rPr>
        <w:t>25 days</w:t>
      </w:r>
      <w:r>
        <w:t xml:space="preserve"> prior to the event for submitting facility requests. (Bingo night, Math Night, Spring Family Fun Night).</w:t>
      </w:r>
    </w:p>
    <w:p w14:paraId="025E2DBA" w14:textId="32728C00" w:rsidR="002D2E4E" w:rsidRDefault="002D2E4E" w:rsidP="002D2E4E">
      <w:pPr>
        <w:pStyle w:val="ListParagraph"/>
        <w:numPr>
          <w:ilvl w:val="0"/>
          <w:numId w:val="44"/>
        </w:numPr>
      </w:pPr>
      <w:r>
        <w:t>Lindsay is working to continue contacting all parents who purchased and birthday message but whose children’s birthday took place when the sign wasn’t working. They can choose to do half birthday, refund, or just keep it as a donation to the PTA.</w:t>
      </w:r>
    </w:p>
    <w:p w14:paraId="720CDF15" w14:textId="157EF397" w:rsidR="002D2E4E" w:rsidRDefault="002D2E4E" w:rsidP="002D2E4E">
      <w:pPr>
        <w:pStyle w:val="ListParagraph"/>
        <w:numPr>
          <w:ilvl w:val="0"/>
          <w:numId w:val="44"/>
        </w:numPr>
      </w:pPr>
      <w:r>
        <w:t xml:space="preserve">Please do your best to attend all PTA meetings in person. There will be a zoom option, but it is best to attend in person. If you are unable to attend in person or on zoom, please arrange for someone to come in your place, such as a committee chair or member, to share your updates and report back to you. If that isn’t possible, please send detailed notes with your current updates at least a day before the meeting. </w:t>
      </w:r>
    </w:p>
    <w:p w14:paraId="3DE1F6B0" w14:textId="6568E849" w:rsidR="001074BF" w:rsidRPr="001E32CF" w:rsidRDefault="002D2E4E" w:rsidP="001074BF">
      <w:pPr>
        <w:pStyle w:val="ListParagraph"/>
        <w:numPr>
          <w:ilvl w:val="0"/>
          <w:numId w:val="44"/>
        </w:numPr>
      </w:pPr>
      <w:r>
        <w:rPr>
          <w:rFonts w:cs="Arial"/>
          <w:color w:val="222222"/>
          <w:shd w:val="clear" w:color="auto" w:fill="FFFFFF"/>
        </w:rPr>
        <w:t>Our </w:t>
      </w:r>
      <w:r>
        <w:rPr>
          <w:rStyle w:val="il"/>
          <w:rFonts w:cs="Arial"/>
          <w:color w:val="222222"/>
          <w:shd w:val="clear" w:color="auto" w:fill="FFFFFF"/>
        </w:rPr>
        <w:t>PTA</w:t>
      </w:r>
      <w:r>
        <w:rPr>
          <w:rFonts w:cs="Arial"/>
          <w:color w:val="222222"/>
          <w:shd w:val="clear" w:color="auto" w:fill="FFFFFF"/>
        </w:rPr>
        <w:t> </w:t>
      </w:r>
      <w:r>
        <w:rPr>
          <w:rStyle w:val="il"/>
          <w:rFonts w:cs="Arial"/>
          <w:color w:val="222222"/>
          <w:shd w:val="clear" w:color="auto" w:fill="FFFFFF"/>
        </w:rPr>
        <w:t>meetings</w:t>
      </w:r>
      <w:r>
        <w:rPr>
          <w:rFonts w:cs="Arial"/>
          <w:color w:val="222222"/>
          <w:shd w:val="clear" w:color="auto" w:fill="FFFFFF"/>
        </w:rPr>
        <w:t xml:space="preserve"> for the rest of the year are as follows </w:t>
      </w:r>
      <w:r w:rsidR="00E8444F">
        <w:rPr>
          <w:rFonts w:cs="Arial"/>
          <w:color w:val="222222"/>
          <w:shd w:val="clear" w:color="auto" w:fill="FFFFFF"/>
        </w:rPr>
        <w:t xml:space="preserve">at </w:t>
      </w:r>
      <w:r>
        <w:rPr>
          <w:rFonts w:cs="Arial"/>
          <w:color w:val="222222"/>
          <w:shd w:val="clear" w:color="auto" w:fill="FFFFFF"/>
        </w:rPr>
        <w:t>9:30am: 12/6, 1/10, 2/21, 3/20, 4/17, and 5/8.</w:t>
      </w:r>
      <w:r>
        <w:t xml:space="preserve"> </w:t>
      </w:r>
    </w:p>
    <w:p w14:paraId="662FE4FA" w14:textId="1969E114" w:rsidR="00E62779" w:rsidRPr="001074BF" w:rsidRDefault="00E62779" w:rsidP="00E62779">
      <w:pPr>
        <w:pStyle w:val="Details"/>
        <w:rPr>
          <w:b/>
        </w:rPr>
      </w:pPr>
      <w:r w:rsidRPr="001074BF">
        <w:rPr>
          <w:b/>
        </w:rPr>
        <w:t xml:space="preserve">Adjourned: </w:t>
      </w:r>
    </w:p>
    <w:p w14:paraId="0373159A" w14:textId="478822AB" w:rsidR="00CA6B4F" w:rsidRPr="00CA6B4F" w:rsidRDefault="00115FAC" w:rsidP="000102B6">
      <w:pPr>
        <w:pStyle w:val="Heading1"/>
      </w:pPr>
      <w:r>
        <w:t xml:space="preserve">Upcoming </w:t>
      </w:r>
      <w:r w:rsidR="009A4E9F">
        <w:t>important dates</w:t>
      </w:r>
    </w:p>
    <w:p w14:paraId="50FB93DC" w14:textId="0655ECCD" w:rsidR="00EC6128" w:rsidRDefault="00587439" w:rsidP="000102B6">
      <w:pPr>
        <w:rPr>
          <w:color w:val="000000" w:themeColor="text1"/>
        </w:rPr>
      </w:pPr>
      <w:r>
        <w:rPr>
          <w:color w:val="000000" w:themeColor="text1"/>
        </w:rPr>
        <w:t>November 1</w:t>
      </w:r>
      <w:r w:rsidR="004F63F1">
        <w:rPr>
          <w:color w:val="000000" w:themeColor="text1"/>
        </w:rPr>
        <w:t>7</w:t>
      </w:r>
      <w:r w:rsidRPr="00587439">
        <w:rPr>
          <w:color w:val="000000" w:themeColor="text1"/>
          <w:vertAlign w:val="superscript"/>
        </w:rPr>
        <w:t>th</w:t>
      </w:r>
      <w:r>
        <w:rPr>
          <w:color w:val="000000" w:themeColor="text1"/>
        </w:rPr>
        <w:t xml:space="preserve"> – All Pro Dad</w:t>
      </w:r>
      <w:r w:rsidR="004F63F1">
        <w:rPr>
          <w:color w:val="000000" w:themeColor="text1"/>
        </w:rPr>
        <w:t xml:space="preserve"> Meeting</w:t>
      </w:r>
    </w:p>
    <w:p w14:paraId="7EA8ECA7" w14:textId="6EB7959B" w:rsidR="00587439" w:rsidRDefault="00587439" w:rsidP="000102B6">
      <w:pPr>
        <w:rPr>
          <w:color w:val="000000" w:themeColor="text1"/>
        </w:rPr>
      </w:pPr>
      <w:r>
        <w:rPr>
          <w:color w:val="000000" w:themeColor="text1"/>
        </w:rPr>
        <w:t>November 2</w:t>
      </w:r>
      <w:r w:rsidR="004F63F1">
        <w:rPr>
          <w:color w:val="000000" w:themeColor="text1"/>
        </w:rPr>
        <w:t>0</w:t>
      </w:r>
      <w:r w:rsidR="004F63F1" w:rsidRPr="004F63F1">
        <w:rPr>
          <w:color w:val="000000" w:themeColor="text1"/>
          <w:vertAlign w:val="superscript"/>
        </w:rPr>
        <w:t>th</w:t>
      </w:r>
      <w:r>
        <w:rPr>
          <w:color w:val="000000" w:themeColor="text1"/>
        </w:rPr>
        <w:t>-2</w:t>
      </w:r>
      <w:r w:rsidR="004F63F1">
        <w:rPr>
          <w:color w:val="000000" w:themeColor="text1"/>
        </w:rPr>
        <w:t>4</w:t>
      </w:r>
      <w:r w:rsidRPr="00587439">
        <w:rPr>
          <w:color w:val="000000" w:themeColor="text1"/>
          <w:vertAlign w:val="superscript"/>
        </w:rPr>
        <w:t>th</w:t>
      </w:r>
      <w:r>
        <w:rPr>
          <w:color w:val="000000" w:themeColor="text1"/>
        </w:rPr>
        <w:t xml:space="preserve"> – Thanksgiving Holidays</w:t>
      </w:r>
    </w:p>
    <w:p w14:paraId="47BBFBC2" w14:textId="6EF044D5" w:rsidR="00587439" w:rsidRDefault="00587439" w:rsidP="000102B6">
      <w:pPr>
        <w:rPr>
          <w:color w:val="000000" w:themeColor="text1"/>
        </w:rPr>
      </w:pPr>
      <w:r>
        <w:rPr>
          <w:color w:val="000000" w:themeColor="text1"/>
        </w:rPr>
        <w:t xml:space="preserve">November </w:t>
      </w:r>
      <w:r w:rsidR="004F63F1">
        <w:rPr>
          <w:color w:val="000000" w:themeColor="text1"/>
        </w:rPr>
        <w:t>2</w:t>
      </w:r>
      <w:r>
        <w:rPr>
          <w:color w:val="000000" w:themeColor="text1"/>
        </w:rPr>
        <w:t>7</w:t>
      </w:r>
      <w:r w:rsidRPr="00587439">
        <w:rPr>
          <w:color w:val="000000" w:themeColor="text1"/>
          <w:vertAlign w:val="superscript"/>
        </w:rPr>
        <w:t>th</w:t>
      </w:r>
      <w:r w:rsidR="004F63F1">
        <w:rPr>
          <w:color w:val="000000" w:themeColor="text1"/>
        </w:rPr>
        <w:t>-30</w:t>
      </w:r>
      <w:r w:rsidR="004F63F1" w:rsidRPr="004F63F1">
        <w:rPr>
          <w:color w:val="000000" w:themeColor="text1"/>
          <w:vertAlign w:val="superscript"/>
        </w:rPr>
        <w:t>th</w:t>
      </w:r>
      <w:r>
        <w:rPr>
          <w:color w:val="000000" w:themeColor="text1"/>
        </w:rPr>
        <w:t xml:space="preserve"> – Windows of Wishes</w:t>
      </w:r>
    </w:p>
    <w:p w14:paraId="794EC52A" w14:textId="0FBF841E" w:rsidR="00587439" w:rsidRPr="00E20DDD" w:rsidRDefault="00587439" w:rsidP="000102B6">
      <w:pPr>
        <w:rPr>
          <w:color w:val="FF0000"/>
        </w:rPr>
      </w:pPr>
      <w:r>
        <w:rPr>
          <w:color w:val="000000" w:themeColor="text1"/>
        </w:rPr>
        <w:t xml:space="preserve">December </w:t>
      </w:r>
      <w:r w:rsidR="00BC29E9">
        <w:rPr>
          <w:color w:val="000000" w:themeColor="text1"/>
        </w:rPr>
        <w:t>6</w:t>
      </w:r>
      <w:r w:rsidRPr="00587439">
        <w:rPr>
          <w:color w:val="000000" w:themeColor="text1"/>
          <w:vertAlign w:val="superscript"/>
        </w:rPr>
        <w:t>th</w:t>
      </w:r>
      <w:r>
        <w:rPr>
          <w:color w:val="000000" w:themeColor="text1"/>
        </w:rPr>
        <w:t xml:space="preserve"> – </w:t>
      </w:r>
      <w:r w:rsidR="00BC29E9">
        <w:rPr>
          <w:color w:val="000000" w:themeColor="text1"/>
        </w:rPr>
        <w:t xml:space="preserve">PTA Meeting, </w:t>
      </w:r>
      <w:r>
        <w:rPr>
          <w:color w:val="000000" w:themeColor="text1"/>
        </w:rPr>
        <w:t>School store, Kids Care meeting</w:t>
      </w:r>
      <w:r w:rsidR="00E20DDD">
        <w:rPr>
          <w:color w:val="000000" w:themeColor="text1"/>
        </w:rPr>
        <w:t xml:space="preserve"> </w:t>
      </w:r>
      <w:r w:rsidR="00E20DDD" w:rsidRPr="00E20DDD">
        <w:rPr>
          <w:color w:val="FF0000"/>
        </w:rPr>
        <w:t xml:space="preserve">Chelsea will be out of town, need help with school store and to take notes for meeting. </w:t>
      </w:r>
    </w:p>
    <w:p w14:paraId="25750B4B" w14:textId="12CF9F9F" w:rsidR="00587439" w:rsidRDefault="00587439" w:rsidP="000102B6">
      <w:pPr>
        <w:rPr>
          <w:color w:val="000000" w:themeColor="text1"/>
        </w:rPr>
      </w:pPr>
      <w:r>
        <w:rPr>
          <w:color w:val="000000" w:themeColor="text1"/>
        </w:rPr>
        <w:t>December 8</w:t>
      </w:r>
      <w:r w:rsidRPr="00587439">
        <w:rPr>
          <w:color w:val="000000" w:themeColor="text1"/>
          <w:vertAlign w:val="superscript"/>
        </w:rPr>
        <w:t>th</w:t>
      </w:r>
      <w:r>
        <w:rPr>
          <w:color w:val="000000" w:themeColor="text1"/>
        </w:rPr>
        <w:t>– PTA/DESF Gift wrapping for staff</w:t>
      </w:r>
    </w:p>
    <w:p w14:paraId="62F74E15" w14:textId="49AD48FF" w:rsidR="00843CCC" w:rsidRDefault="00587439" w:rsidP="000102B6">
      <w:pPr>
        <w:rPr>
          <w:color w:val="000000" w:themeColor="text1"/>
        </w:rPr>
      </w:pPr>
      <w:r>
        <w:rPr>
          <w:color w:val="000000" w:themeColor="text1"/>
        </w:rPr>
        <w:t xml:space="preserve">December </w:t>
      </w:r>
      <w:r w:rsidR="00BC29E9">
        <w:rPr>
          <w:color w:val="000000" w:themeColor="text1"/>
        </w:rPr>
        <w:t>14</w:t>
      </w:r>
      <w:r w:rsidR="00BC29E9" w:rsidRPr="00BC29E9">
        <w:rPr>
          <w:color w:val="000000" w:themeColor="text1"/>
          <w:vertAlign w:val="superscript"/>
        </w:rPr>
        <w:t>th</w:t>
      </w:r>
      <w:r>
        <w:rPr>
          <w:color w:val="000000" w:themeColor="text1"/>
        </w:rPr>
        <w:t xml:space="preserve"> - Spirit </w:t>
      </w:r>
      <w:r w:rsidR="00BC29E9">
        <w:rPr>
          <w:color w:val="000000" w:themeColor="text1"/>
        </w:rPr>
        <w:t>night</w:t>
      </w:r>
      <w:r>
        <w:rPr>
          <w:color w:val="000000" w:themeColor="text1"/>
        </w:rPr>
        <w:t xml:space="preserve"> (</w:t>
      </w:r>
      <w:r w:rsidR="00BC29E9">
        <w:rPr>
          <w:color w:val="000000" w:themeColor="text1"/>
        </w:rPr>
        <w:t>Marlow’s</w:t>
      </w:r>
      <w:r>
        <w:rPr>
          <w:color w:val="000000" w:themeColor="text1"/>
        </w:rPr>
        <w:t>)</w:t>
      </w:r>
      <w:r w:rsidR="00BB27C3">
        <w:rPr>
          <w:color w:val="000000" w:themeColor="text1"/>
        </w:rPr>
        <w:t>, 3-5 Class Parties</w:t>
      </w:r>
    </w:p>
    <w:p w14:paraId="4B0406B6" w14:textId="2573980C" w:rsidR="00BB27C3" w:rsidRDefault="00BB27C3" w:rsidP="000102B6">
      <w:pPr>
        <w:rPr>
          <w:color w:val="000000" w:themeColor="text1"/>
        </w:rPr>
      </w:pPr>
      <w:r>
        <w:rPr>
          <w:color w:val="000000" w:themeColor="text1"/>
        </w:rPr>
        <w:t>December 15</w:t>
      </w:r>
      <w:r w:rsidRPr="00BB27C3">
        <w:rPr>
          <w:color w:val="000000" w:themeColor="text1"/>
          <w:vertAlign w:val="superscript"/>
        </w:rPr>
        <w:t>th</w:t>
      </w:r>
      <w:r>
        <w:rPr>
          <w:color w:val="000000" w:themeColor="text1"/>
        </w:rPr>
        <w:t>- Pre-K-2</w:t>
      </w:r>
      <w:r w:rsidRPr="00BB27C3">
        <w:rPr>
          <w:color w:val="000000" w:themeColor="text1"/>
          <w:vertAlign w:val="superscript"/>
        </w:rPr>
        <w:t>nd</w:t>
      </w:r>
      <w:r>
        <w:rPr>
          <w:color w:val="000000" w:themeColor="text1"/>
        </w:rPr>
        <w:t xml:space="preserve"> class parties</w:t>
      </w:r>
    </w:p>
    <w:p w14:paraId="42784289" w14:textId="6C39D173" w:rsidR="00BB27C3" w:rsidRDefault="00BB27C3" w:rsidP="000102B6">
      <w:pPr>
        <w:rPr>
          <w:color w:val="000000" w:themeColor="text1"/>
        </w:rPr>
      </w:pPr>
      <w:r>
        <w:rPr>
          <w:color w:val="000000" w:themeColor="text1"/>
        </w:rPr>
        <w:t>December 18</w:t>
      </w:r>
      <w:r w:rsidRPr="00BB27C3">
        <w:rPr>
          <w:color w:val="000000" w:themeColor="text1"/>
          <w:vertAlign w:val="superscript"/>
        </w:rPr>
        <w:t>th</w:t>
      </w:r>
      <w:r>
        <w:rPr>
          <w:color w:val="000000" w:themeColor="text1"/>
        </w:rPr>
        <w:t>-January 2</w:t>
      </w:r>
      <w:r w:rsidRPr="00BB27C3">
        <w:rPr>
          <w:color w:val="000000" w:themeColor="text1"/>
          <w:vertAlign w:val="superscript"/>
        </w:rPr>
        <w:t>nd</w:t>
      </w:r>
      <w:r>
        <w:rPr>
          <w:color w:val="000000" w:themeColor="text1"/>
        </w:rPr>
        <w:t xml:space="preserve"> Winter Break</w:t>
      </w:r>
    </w:p>
    <w:p w14:paraId="170EB7C5" w14:textId="3DF9E1E0" w:rsidR="00843CCC" w:rsidRDefault="00843CCC" w:rsidP="000102B6">
      <w:pPr>
        <w:rPr>
          <w:color w:val="000000" w:themeColor="text1"/>
        </w:rPr>
      </w:pPr>
    </w:p>
    <w:p w14:paraId="2C112F2F" w14:textId="2664AB7B" w:rsidR="00280750" w:rsidRDefault="00280750" w:rsidP="000102B6">
      <w:pPr>
        <w:rPr>
          <w:color w:val="000000" w:themeColor="text1"/>
        </w:rPr>
      </w:pPr>
    </w:p>
    <w:p w14:paraId="207FD5BC" w14:textId="77777777" w:rsidR="00587439" w:rsidRDefault="00587439" w:rsidP="000102B6">
      <w:pPr>
        <w:rPr>
          <w:color w:val="000000" w:themeColor="text1"/>
        </w:rPr>
      </w:pPr>
    </w:p>
    <w:p w14:paraId="48D4ACC8" w14:textId="4DFAD8B8" w:rsidR="00587439" w:rsidRPr="006778C2" w:rsidRDefault="00587439" w:rsidP="000102B6">
      <w:pPr>
        <w:rPr>
          <w:color w:val="000000" w:themeColor="text1"/>
        </w:rPr>
      </w:pPr>
    </w:p>
    <w:sectPr w:rsidR="00587439" w:rsidRPr="006778C2" w:rsidSect="000102B6">
      <w:headerReference w:type="default" r:id="rId16"/>
      <w:footerReference w:type="default" r:id="rId17"/>
      <w:headerReference w:type="first" r:id="rId1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E156" w14:textId="77777777" w:rsidR="000B3F36" w:rsidRDefault="000B3F36">
      <w:pPr>
        <w:spacing w:after="0" w:line="240" w:lineRule="auto"/>
      </w:pPr>
      <w:r>
        <w:separator/>
      </w:r>
    </w:p>
  </w:endnote>
  <w:endnote w:type="continuationSeparator" w:id="0">
    <w:p w14:paraId="2CB490FE" w14:textId="77777777" w:rsidR="000B3F36" w:rsidRDefault="000B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C5F" w14:textId="77777777" w:rsidR="0001626D" w:rsidRPr="00544235" w:rsidRDefault="00317906">
    <w:pPr>
      <w:pStyle w:val="Footer"/>
      <w:rPr>
        <w:color w:val="242852" w:themeColor="text2"/>
      </w:rPr>
    </w:pPr>
    <w:r>
      <w:rPr>
        <w:noProof/>
      </w:rPr>
      <mc:AlternateContent>
        <mc:Choice Requires="wps">
          <w:drawing>
            <wp:anchor distT="0" distB="0" distL="114300" distR="114300" simplePos="0" relativeHeight="251661312" behindDoc="0" locked="0" layoutInCell="1" allowOverlap="1" wp14:anchorId="6EE6892D" wp14:editId="1D2966C8">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032B2"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4a66ac [3204]" stroked="f" strokeweight="1pt">
              <v:fill color2="#374c80 [2404]" rotate="t" angle="270" colors="0 #4a66ac;62259f #374d81" focus="100%" type="gradient"/>
            </v:rect>
          </w:pict>
        </mc:Fallback>
      </mc:AlternateContent>
    </w:r>
    <w:r w:rsidR="00DA4A43" w:rsidRPr="00544235">
      <w:rPr>
        <w:color w:val="242852" w:themeColor="text2"/>
      </w:rPr>
      <w:fldChar w:fldCharType="begin"/>
    </w:r>
    <w:r w:rsidR="00DA4A43" w:rsidRPr="00544235">
      <w:rPr>
        <w:color w:val="242852" w:themeColor="text2"/>
      </w:rPr>
      <w:instrText xml:space="preserve"> PAGE   \* MERGEFORMAT </w:instrText>
    </w:r>
    <w:r w:rsidR="00DA4A43" w:rsidRPr="00544235">
      <w:rPr>
        <w:color w:val="242852" w:themeColor="text2"/>
      </w:rPr>
      <w:fldChar w:fldCharType="separate"/>
    </w:r>
    <w:r w:rsidR="00DF3520">
      <w:rPr>
        <w:noProof/>
        <w:color w:val="242852" w:themeColor="text2"/>
      </w:rPr>
      <w:t>2</w:t>
    </w:r>
    <w:r w:rsidR="00DA4A43" w:rsidRPr="00544235">
      <w:rPr>
        <w:noProof/>
        <w:color w:val="242852"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2A2D" w14:textId="77777777" w:rsidR="000B3F36" w:rsidRDefault="000B3F36">
      <w:pPr>
        <w:spacing w:after="0" w:line="240" w:lineRule="auto"/>
      </w:pPr>
      <w:r>
        <w:separator/>
      </w:r>
    </w:p>
  </w:footnote>
  <w:footnote w:type="continuationSeparator" w:id="0">
    <w:p w14:paraId="490A47BB" w14:textId="77777777" w:rsidR="000B3F36" w:rsidRDefault="000B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5D74"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2E2F832E" wp14:editId="6FC836AD">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EDFC2"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4a66ac [3204]" stroked="f" strokeweight="1pt">
              <v:fill color2="#374c80 [2404]" rotate="t" angle="270" colors="0 #4a66ac;62259f #374d81"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B6A" w14:textId="192E9B7C"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858BBA1" wp14:editId="32E40B04">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808385" y="142875"/>
                          <a:ext cx="1776079" cy="1984375"/>
                          <a:chOff x="251765" y="0"/>
                          <a:chExt cx="1776260"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69334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25176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858BBA1"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242852 [3215]" stroked="f" strokeweight=".235mm">
                <v:textbox>
                  <w:txbxContent>
                    <w:p w14:paraId="7F53D738" w14:textId="642ABD65" w:rsidR="007A739A" w:rsidRDefault="007A739A" w:rsidP="000A056E">
                      <w:pPr>
                        <w:jc w:val="right"/>
                        <w:rPr>
                          <w:noProof/>
                        </w:rPr>
                      </w:pPr>
                      <w:r>
                        <w:rPr>
                          <w:noProof/>
                        </w:rPr>
                        <w:drawing>
                          <wp:inline distT="0" distB="0" distL="0" distR="0" wp14:anchorId="56B0A5AE" wp14:editId="3D7CBA89">
                            <wp:extent cx="2478024" cy="2029968"/>
                            <wp:effectExtent l="0" t="0" r="0" b="8890"/>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36" b="-36"/>
                                    <a:stretch/>
                                  </pic:blipFill>
                                  <pic:spPr bwMode="auto">
                                    <a:xfrm>
                                      <a:off x="0" y="0"/>
                                      <a:ext cx="2478024" cy="2029968"/>
                                    </a:xfrm>
                                    <a:prstGeom prst="snip2DiagRect">
                                      <a:avLst/>
                                    </a:prstGeom>
                                    <a:ln>
                                      <a:noFill/>
                                    </a:ln>
                                    <a:extLst>
                                      <a:ext uri="{53640926-AAD7-44D8-BBD7-CCE9431645EC}">
                                        <a14:shadowObscured xmlns:a14="http://schemas.microsoft.com/office/drawing/2010/main"/>
                                      </a:ext>
                                    </a:extLst>
                                  </pic:spPr>
                                </pic:pic>
                              </a:graphicData>
                            </a:graphic>
                          </wp:inline>
                        </w:drawing>
                      </w:r>
                    </w:p>
                    <w:p w14:paraId="0F099DE1" w14:textId="2885B691" w:rsidR="007A739A" w:rsidRDefault="007A739A" w:rsidP="000A056E">
                      <w:pPr>
                        <w:jc w:val="right"/>
                        <w:rPr>
                          <w:noProof/>
                        </w:rPr>
                      </w:pPr>
                    </w:p>
                    <w:p w14:paraId="51E2C7B6" w14:textId="77777777" w:rsidR="007A739A" w:rsidRDefault="007A739A" w:rsidP="000A056E">
                      <w:pPr>
                        <w:jc w:val="right"/>
                        <w:rPr>
                          <w:noProof/>
                        </w:rPr>
                      </w:pPr>
                    </w:p>
                    <w:p w14:paraId="574988B5" w14:textId="5D29CB62" w:rsidR="007A739A" w:rsidRDefault="007A739A" w:rsidP="000A056E">
                      <w:pPr>
                        <w:jc w:val="right"/>
                        <w:rPr>
                          <w:noProof/>
                        </w:rPr>
                      </w:pPr>
                    </w:p>
                    <w:p w14:paraId="3106CB5A" w14:textId="3F08563E" w:rsidR="003E60E2" w:rsidRDefault="003E60E2" w:rsidP="000A056E">
                      <w:pPr>
                        <w:jc w:val="right"/>
                        <w:rPr>
                          <w:noProof/>
                        </w:rPr>
                      </w:pPr>
                    </w:p>
                    <w:p w14:paraId="38667773" w14:textId="77777777" w:rsidR="003E60E2" w:rsidRDefault="003E60E2" w:rsidP="000A056E">
                      <w:pPr>
                        <w:jc w:val="right"/>
                        <w:rPr>
                          <w:noProof/>
                        </w:rPr>
                      </w:pPr>
                    </w:p>
                    <w:p w14:paraId="06CDE4D2" w14:textId="77777777" w:rsidR="003E60E2" w:rsidRDefault="003E60E2" w:rsidP="000A056E">
                      <w:pPr>
                        <w:jc w:val="right"/>
                        <w:rPr>
                          <w:noProof/>
                        </w:rPr>
                      </w:pPr>
                    </w:p>
                    <w:p w14:paraId="74AC2D80" w14:textId="4B0CB937" w:rsidR="0067109C" w:rsidRDefault="0067109C" w:rsidP="005E6A99">
                      <w:pPr>
                        <w:jc w:val="both"/>
                      </w:pPr>
                    </w:p>
                  </w:txbxContent>
                </v:textbox>
              </v:rect>
              <v:group id="Group 15" o:spid="_x0000_s1028" style="position:absolute;left:58083;top:1428;width:17761;height:19844" coordorigin="2517" coordsize="17762,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29" style="position:absolute;left:6934;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4a66ac [3204]" stroked="f" strokeweight="1pt">
                  <v:fill color2="#121328 [1615]" rotate="t" angle="120" colors="0 #4a66ac;17039f #4a66ac" focus="100%" type="gradient">
                    <o:fill v:ext="view" type="gradientUnscaled"/>
                  </v:fill>
                  <v:stroke joinstyle="miter"/>
                  <v:path arrowok="t" o:connecttype="custom" o:connectlocs="0,873867;539500,0;1095043,271158;180892,1574311;0,873867" o:connectangles="0,0,0,0,0"/>
                </v:shape>
                <v:shape id="Parallelogram 10" o:spid="_x0000_s1030" style="position:absolute;left:2517;width:12580;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90a1cf [1940]" stroked="f" strokeweight="1pt">
                  <v:fill color2="#374c80 [2404]" rotate="t" angle="270" colors="0 #90a2cf;62259f #374d81" focus="100%" type="gradient"/>
                  <v:stroke joinstyle="miter"/>
                  <v:path arrowok="t" o:connecttype="custom" o:connectlocs="0,1003155;670888,0;1257935,7947;394467,1407797;0,1003155" o:connectangles="0,0,0,0,0"/>
                </v:shape>
              </v:group>
              <v:group id="Group 14" o:spid="_x0000_s103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4a66ac [3204]" stroked="f" strokeweight="1pt">
                  <v:fill color2="#121328 [1615]" rotate="t" angle="120" colors="0 #4a66ac;17039f #4a66ac"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4a66ac [3204]" stroked="f" strokeweight="1pt">
                  <v:stroke joinstyle="miter"/>
                  <v:path arrowok="t" o:connecttype="custom" o:connectlocs="0,1003153;670888,0;1257935,7947;394467,1407795;0,1003153" o:connectangles="0,0,0,0,0"/>
                </v:shape>
              </v:group>
              <v:shape id="Parallelogram 10" o:spid="_x0000_s1034"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4a66ac [3204]" stroked="f" strokeweight="1pt">
                <v:fill color2="#374c80 [2404]" rotate="t" colors="0 #4a66ac;62259f #374d81" focus="100%" type="gradient"/>
                <v:stroke joinstyle="miter"/>
                <v:path arrowok="t" o:connecttype="custom" o:connectlocs="0,1917566;1282523,0;2404769,15192;754095,2691054;0,1917566" o:connectangles="0,0,0,0,0"/>
              </v:shape>
              <v:rect id="Rectangle 23" o:spid="_x0000_s1035"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4a66ac [3204]" stroked="f" strokeweight="1pt">
                <v:fill color2="#374c80 [2404]" rotate="t" angle="270" colors="0 #4a66ac;62259f #374d81" focus="100%" type="gradient"/>
              </v:rect>
              <v:rect id="Rectangle 24" o:spid="_x0000_s1036"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4a66ac [3204]" stroked="f" strokeweight="1pt">
                <v:fill color2="#374c80 [2404]" rotate="t" angle="270" colors="0 #4a66ac;62259f #374d81"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40C6B75"/>
    <w:multiLevelType w:val="hybridMultilevel"/>
    <w:tmpl w:val="DA26A40A"/>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06C"/>
    <w:multiLevelType w:val="multilevel"/>
    <w:tmpl w:val="E0303826"/>
    <w:lvl w:ilvl="0">
      <w:start w:val="1"/>
      <w:numFmt w:val="lowerLetter"/>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EBD2B7D"/>
    <w:multiLevelType w:val="multilevel"/>
    <w:tmpl w:val="2B4C84D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2AF74E8"/>
    <w:multiLevelType w:val="hybridMultilevel"/>
    <w:tmpl w:val="69C40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62E8B"/>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30022F"/>
    <w:multiLevelType w:val="multilevel"/>
    <w:tmpl w:val="7CAAEF4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A3931E9"/>
    <w:multiLevelType w:val="hybridMultilevel"/>
    <w:tmpl w:val="8C541012"/>
    <w:lvl w:ilvl="0" w:tplc="21DC5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5746C"/>
    <w:multiLevelType w:val="hybridMultilevel"/>
    <w:tmpl w:val="62CECE1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1027F"/>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AC739A"/>
    <w:multiLevelType w:val="multilevel"/>
    <w:tmpl w:val="7CAAEF42"/>
    <w:lvl w:ilvl="0">
      <w:start w:val="4"/>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8F156CD"/>
    <w:multiLevelType w:val="multilevel"/>
    <w:tmpl w:val="FF1A2126"/>
    <w:lvl w:ilvl="0">
      <w:start w:val="1"/>
      <w:numFmt w:val="lowerLetter"/>
      <w:lvlText w:val="%1."/>
      <w:lvlJc w:val="left"/>
      <w:pPr>
        <w:ind w:left="360" w:hanging="360"/>
      </w:pPr>
      <w:rPr>
        <w:rFonts w:asciiTheme="minorHAnsi" w:eastAsiaTheme="minorEastAsia" w:hAnsiTheme="minorHAnsi" w:cstheme="minorBidi"/>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9060019"/>
    <w:multiLevelType w:val="hybridMultilevel"/>
    <w:tmpl w:val="4100F7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A6E6CAC"/>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523336"/>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206AAB"/>
    <w:multiLevelType w:val="hybridMultilevel"/>
    <w:tmpl w:val="48C4F11A"/>
    <w:lvl w:ilvl="0" w:tplc="557E21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56C9D"/>
    <w:multiLevelType w:val="hybridMultilevel"/>
    <w:tmpl w:val="23CE1E8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1D617C4"/>
    <w:multiLevelType w:val="hybridMultilevel"/>
    <w:tmpl w:val="C8980EBA"/>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35B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B3534"/>
    <w:multiLevelType w:val="hybridMultilevel"/>
    <w:tmpl w:val="DD9C487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B7F86"/>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3ED95C79"/>
    <w:multiLevelType w:val="hybridMultilevel"/>
    <w:tmpl w:val="0E2E72CC"/>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A7CF6"/>
    <w:multiLevelType w:val="hybridMultilevel"/>
    <w:tmpl w:val="7750A6EE"/>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D733C"/>
    <w:multiLevelType w:val="hybridMultilevel"/>
    <w:tmpl w:val="220A4592"/>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66051"/>
    <w:multiLevelType w:val="hybridMultilevel"/>
    <w:tmpl w:val="93DE456E"/>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63FB7"/>
    <w:multiLevelType w:val="hybridMultilevel"/>
    <w:tmpl w:val="41E67296"/>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A2441"/>
    <w:multiLevelType w:val="hybridMultilevel"/>
    <w:tmpl w:val="89E215E8"/>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97944"/>
    <w:multiLevelType w:val="multilevel"/>
    <w:tmpl w:val="1FAE9BC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9074CBC"/>
    <w:multiLevelType w:val="hybridMultilevel"/>
    <w:tmpl w:val="0DC489B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2BC43CE"/>
    <w:multiLevelType w:val="hybridMultilevel"/>
    <w:tmpl w:val="05E20624"/>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61817"/>
    <w:multiLevelType w:val="multilevel"/>
    <w:tmpl w:val="F2507D52"/>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E3312B3"/>
    <w:multiLevelType w:val="hybridMultilevel"/>
    <w:tmpl w:val="54C46AC6"/>
    <w:lvl w:ilvl="0" w:tplc="F7947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24D59"/>
    <w:multiLevelType w:val="hybridMultilevel"/>
    <w:tmpl w:val="F0F0CC52"/>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70C71"/>
    <w:multiLevelType w:val="hybridMultilevel"/>
    <w:tmpl w:val="CD304D28"/>
    <w:lvl w:ilvl="0" w:tplc="DAB4A738">
      <w:start w:val="2"/>
      <w:numFmt w:val="lowerLetter"/>
      <w:lvlText w:val="%1."/>
      <w:lvlJc w:val="left"/>
      <w:pPr>
        <w:ind w:left="1080" w:hanging="360"/>
      </w:pPr>
      <w:rPr>
        <w:rFonts w:hint="default"/>
      </w:rPr>
    </w:lvl>
    <w:lvl w:ilvl="1" w:tplc="7B700BBE">
      <w:start w:val="1"/>
      <w:numFmt w:val="lowerRoman"/>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A84ECB"/>
    <w:multiLevelType w:val="hybridMultilevel"/>
    <w:tmpl w:val="163ECD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A77EBC"/>
    <w:multiLevelType w:val="hybridMultilevel"/>
    <w:tmpl w:val="735054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63633A"/>
    <w:multiLevelType w:val="multilevel"/>
    <w:tmpl w:val="81CCDDE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672E6"/>
    <w:multiLevelType w:val="multilevel"/>
    <w:tmpl w:val="12BAA5A6"/>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2167E1D"/>
    <w:multiLevelType w:val="hybridMultilevel"/>
    <w:tmpl w:val="EB14FE5E"/>
    <w:lvl w:ilvl="0" w:tplc="4294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106CB"/>
    <w:multiLevelType w:val="hybridMultilevel"/>
    <w:tmpl w:val="0010CF0A"/>
    <w:lvl w:ilvl="0" w:tplc="42948E22">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51EA073A">
      <w:numFmt w:val="bullet"/>
      <w:lvlText w:val="-"/>
      <w:lvlJc w:val="left"/>
      <w:pPr>
        <w:ind w:left="2880" w:hanging="360"/>
      </w:pPr>
      <w:rPr>
        <w:rFonts w:ascii="Franklin Gothic Book" w:eastAsiaTheme="minorEastAsia" w:hAnsi="Franklin Gothic Book"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868DB"/>
    <w:multiLevelType w:val="hybridMultilevel"/>
    <w:tmpl w:val="93DE456E"/>
    <w:lvl w:ilvl="0" w:tplc="FFFFFFFF">
      <w:start w:val="1"/>
      <w:numFmt w:val="lowerLetter"/>
      <w:lvlText w:val="%1."/>
      <w:lvlJc w:val="left"/>
      <w:pPr>
        <w:ind w:left="720" w:hanging="360"/>
      </w:pPr>
      <w:rPr>
        <w:rFonts w:hint="default"/>
      </w:rPr>
    </w:lvl>
    <w:lvl w:ilvl="1" w:tplc="FFFFFFFF">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7C2B57"/>
    <w:multiLevelType w:val="multilevel"/>
    <w:tmpl w:val="2B7819F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64F172C"/>
    <w:multiLevelType w:val="hybridMultilevel"/>
    <w:tmpl w:val="3A3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20771"/>
    <w:multiLevelType w:val="multilevel"/>
    <w:tmpl w:val="E030382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9BE50BE"/>
    <w:multiLevelType w:val="hybridMultilevel"/>
    <w:tmpl w:val="825A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41784"/>
    <w:multiLevelType w:val="multilevel"/>
    <w:tmpl w:val="E0303826"/>
    <w:lvl w:ilvl="0">
      <w:start w:val="1"/>
      <w:numFmt w:val="lowerLetter"/>
      <w:lvlText w:val="%1."/>
      <w:lvlJc w:val="left"/>
      <w:pPr>
        <w:ind w:left="360" w:hanging="360"/>
      </w:pPr>
      <w:rPr>
        <w:rFonts w:hint="default"/>
      </w:rPr>
    </w:lvl>
    <w:lvl w:ilvl="1">
      <w:start w:val="1"/>
      <w:numFmt w:val="lowerRoman"/>
      <w:lvlText w:val="%2."/>
      <w:lvlJc w:val="righ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83371519">
    <w:abstractNumId w:val="0"/>
  </w:num>
  <w:num w:numId="2" w16cid:durableId="1837526179">
    <w:abstractNumId w:val="19"/>
  </w:num>
  <w:num w:numId="3" w16cid:durableId="1307660515">
    <w:abstractNumId w:val="38"/>
  </w:num>
  <w:num w:numId="4" w16cid:durableId="1739401779">
    <w:abstractNumId w:val="18"/>
  </w:num>
  <w:num w:numId="5" w16cid:durableId="904417158">
    <w:abstractNumId w:val="4"/>
  </w:num>
  <w:num w:numId="6" w16cid:durableId="1856382735">
    <w:abstractNumId w:val="5"/>
  </w:num>
  <w:num w:numId="7" w16cid:durableId="2061053661">
    <w:abstractNumId w:val="1"/>
  </w:num>
  <w:num w:numId="8" w16cid:durableId="1891649129">
    <w:abstractNumId w:val="41"/>
  </w:num>
  <w:num w:numId="9" w16cid:durableId="1011176026">
    <w:abstractNumId w:val="2"/>
  </w:num>
  <w:num w:numId="10" w16cid:durableId="1490054290">
    <w:abstractNumId w:val="33"/>
  </w:num>
  <w:num w:numId="11" w16cid:durableId="165750407">
    <w:abstractNumId w:val="24"/>
  </w:num>
  <w:num w:numId="12" w16cid:durableId="1079255469">
    <w:abstractNumId w:val="8"/>
  </w:num>
  <w:num w:numId="13" w16cid:durableId="656300657">
    <w:abstractNumId w:val="47"/>
  </w:num>
  <w:num w:numId="14" w16cid:durableId="1565217245">
    <w:abstractNumId w:val="30"/>
  </w:num>
  <w:num w:numId="15" w16cid:durableId="1922906647">
    <w:abstractNumId w:val="25"/>
  </w:num>
  <w:num w:numId="16" w16cid:durableId="695618167">
    <w:abstractNumId w:val="46"/>
  </w:num>
  <w:num w:numId="17" w16cid:durableId="1227716780">
    <w:abstractNumId w:val="20"/>
  </w:num>
  <w:num w:numId="18" w16cid:durableId="1554730220">
    <w:abstractNumId w:val="27"/>
  </w:num>
  <w:num w:numId="19" w16cid:durableId="1497845023">
    <w:abstractNumId w:val="37"/>
  </w:num>
  <w:num w:numId="20" w16cid:durableId="1410426821">
    <w:abstractNumId w:val="14"/>
  </w:num>
  <w:num w:numId="21" w16cid:durableId="2105414386">
    <w:abstractNumId w:val="9"/>
  </w:num>
  <w:num w:numId="22" w16cid:durableId="642779203">
    <w:abstractNumId w:val="10"/>
  </w:num>
  <w:num w:numId="23" w16cid:durableId="628897884">
    <w:abstractNumId w:val="31"/>
  </w:num>
  <w:num w:numId="24" w16cid:durableId="705103474">
    <w:abstractNumId w:val="39"/>
  </w:num>
  <w:num w:numId="25" w16cid:durableId="1865751333">
    <w:abstractNumId w:val="6"/>
  </w:num>
  <w:num w:numId="26" w16cid:durableId="1858498865">
    <w:abstractNumId w:val="21"/>
  </w:num>
  <w:num w:numId="27" w16cid:durableId="1370492597">
    <w:abstractNumId w:val="43"/>
  </w:num>
  <w:num w:numId="28" w16cid:durableId="111677326">
    <w:abstractNumId w:val="45"/>
  </w:num>
  <w:num w:numId="29" w16cid:durableId="845634299">
    <w:abstractNumId w:val="11"/>
  </w:num>
  <w:num w:numId="30" w16cid:durableId="430711690">
    <w:abstractNumId w:val="3"/>
  </w:num>
  <w:num w:numId="31" w16cid:durableId="613437413">
    <w:abstractNumId w:val="28"/>
  </w:num>
  <w:num w:numId="32" w16cid:durableId="2114012795">
    <w:abstractNumId w:val="13"/>
  </w:num>
  <w:num w:numId="33" w16cid:durableId="158692143">
    <w:abstractNumId w:val="15"/>
  </w:num>
  <w:num w:numId="34" w16cid:durableId="258026498">
    <w:abstractNumId w:val="7"/>
  </w:num>
  <w:num w:numId="35" w16cid:durableId="1483503610">
    <w:abstractNumId w:val="32"/>
  </w:num>
  <w:num w:numId="36" w16cid:durableId="631204656">
    <w:abstractNumId w:val="36"/>
  </w:num>
  <w:num w:numId="37" w16cid:durableId="104273693">
    <w:abstractNumId w:val="35"/>
  </w:num>
  <w:num w:numId="38" w16cid:durableId="1181965199">
    <w:abstractNumId w:val="22"/>
  </w:num>
  <w:num w:numId="39" w16cid:durableId="1180655997">
    <w:abstractNumId w:val="23"/>
  </w:num>
  <w:num w:numId="40" w16cid:durableId="1060859383">
    <w:abstractNumId w:val="44"/>
  </w:num>
  <w:num w:numId="41" w16cid:durableId="1301882751">
    <w:abstractNumId w:val="40"/>
  </w:num>
  <w:num w:numId="42" w16cid:durableId="327102732">
    <w:abstractNumId w:val="26"/>
  </w:num>
  <w:num w:numId="43" w16cid:durableId="816411650">
    <w:abstractNumId w:val="17"/>
  </w:num>
  <w:num w:numId="44" w16cid:durableId="1443577222">
    <w:abstractNumId w:val="42"/>
  </w:num>
  <w:num w:numId="45" w16cid:durableId="1230383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8362617">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7494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55209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95463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00445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172997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572275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08170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3006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080775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7"/>
    <w:rsid w:val="000001AB"/>
    <w:rsid w:val="0000029A"/>
    <w:rsid w:val="00002A23"/>
    <w:rsid w:val="000045CD"/>
    <w:rsid w:val="000066FB"/>
    <w:rsid w:val="000102B6"/>
    <w:rsid w:val="000103E9"/>
    <w:rsid w:val="0001202A"/>
    <w:rsid w:val="0001495E"/>
    <w:rsid w:val="0001626D"/>
    <w:rsid w:val="00020201"/>
    <w:rsid w:val="000211E4"/>
    <w:rsid w:val="00024DBB"/>
    <w:rsid w:val="00027329"/>
    <w:rsid w:val="0003136F"/>
    <w:rsid w:val="00034FAA"/>
    <w:rsid w:val="000366FD"/>
    <w:rsid w:val="0003676D"/>
    <w:rsid w:val="00037CA2"/>
    <w:rsid w:val="00040852"/>
    <w:rsid w:val="00041C3D"/>
    <w:rsid w:val="00044E5B"/>
    <w:rsid w:val="00047862"/>
    <w:rsid w:val="000513AE"/>
    <w:rsid w:val="000518C4"/>
    <w:rsid w:val="0005329B"/>
    <w:rsid w:val="00053F84"/>
    <w:rsid w:val="00055E87"/>
    <w:rsid w:val="00060790"/>
    <w:rsid w:val="0006106C"/>
    <w:rsid w:val="000642B8"/>
    <w:rsid w:val="00066145"/>
    <w:rsid w:val="00067EDC"/>
    <w:rsid w:val="0007782A"/>
    <w:rsid w:val="000802CE"/>
    <w:rsid w:val="0008039A"/>
    <w:rsid w:val="000803E4"/>
    <w:rsid w:val="00080AF3"/>
    <w:rsid w:val="000812B3"/>
    <w:rsid w:val="0008362B"/>
    <w:rsid w:val="000862C4"/>
    <w:rsid w:val="00096EA6"/>
    <w:rsid w:val="000A056E"/>
    <w:rsid w:val="000A138A"/>
    <w:rsid w:val="000A194E"/>
    <w:rsid w:val="000A2059"/>
    <w:rsid w:val="000A70DE"/>
    <w:rsid w:val="000B2D57"/>
    <w:rsid w:val="000B3F36"/>
    <w:rsid w:val="000B41B9"/>
    <w:rsid w:val="000B5C1D"/>
    <w:rsid w:val="000B5FF4"/>
    <w:rsid w:val="000B78B8"/>
    <w:rsid w:val="000C1608"/>
    <w:rsid w:val="000C1B67"/>
    <w:rsid w:val="000C27F6"/>
    <w:rsid w:val="000C455A"/>
    <w:rsid w:val="000C4868"/>
    <w:rsid w:val="000C4FD0"/>
    <w:rsid w:val="000C7F09"/>
    <w:rsid w:val="000D52D4"/>
    <w:rsid w:val="000D7A46"/>
    <w:rsid w:val="000E5111"/>
    <w:rsid w:val="000E5859"/>
    <w:rsid w:val="000E7226"/>
    <w:rsid w:val="000F0A2D"/>
    <w:rsid w:val="000F0AA0"/>
    <w:rsid w:val="000F0E92"/>
    <w:rsid w:val="000F361F"/>
    <w:rsid w:val="0010304E"/>
    <w:rsid w:val="0010367C"/>
    <w:rsid w:val="00105207"/>
    <w:rsid w:val="001074BF"/>
    <w:rsid w:val="00107D99"/>
    <w:rsid w:val="001127D2"/>
    <w:rsid w:val="00113055"/>
    <w:rsid w:val="00115FAC"/>
    <w:rsid w:val="00120854"/>
    <w:rsid w:val="00121DB2"/>
    <w:rsid w:val="00122BFC"/>
    <w:rsid w:val="0012548D"/>
    <w:rsid w:val="00126CEC"/>
    <w:rsid w:val="00131F8E"/>
    <w:rsid w:val="00132AE8"/>
    <w:rsid w:val="00132C21"/>
    <w:rsid w:val="00134439"/>
    <w:rsid w:val="00134F9C"/>
    <w:rsid w:val="00144732"/>
    <w:rsid w:val="00145C08"/>
    <w:rsid w:val="001474EC"/>
    <w:rsid w:val="00147E39"/>
    <w:rsid w:val="0015056C"/>
    <w:rsid w:val="001577F5"/>
    <w:rsid w:val="00161299"/>
    <w:rsid w:val="00163C0A"/>
    <w:rsid w:val="00163D87"/>
    <w:rsid w:val="00166B7E"/>
    <w:rsid w:val="001715AC"/>
    <w:rsid w:val="001740EE"/>
    <w:rsid w:val="00174FED"/>
    <w:rsid w:val="00176D28"/>
    <w:rsid w:val="0017750F"/>
    <w:rsid w:val="00184178"/>
    <w:rsid w:val="00187090"/>
    <w:rsid w:val="001904D2"/>
    <w:rsid w:val="00192A40"/>
    <w:rsid w:val="001946B9"/>
    <w:rsid w:val="00196018"/>
    <w:rsid w:val="00197273"/>
    <w:rsid w:val="001B1B4A"/>
    <w:rsid w:val="001B1DC7"/>
    <w:rsid w:val="001B4042"/>
    <w:rsid w:val="001B4513"/>
    <w:rsid w:val="001B4EC9"/>
    <w:rsid w:val="001B524F"/>
    <w:rsid w:val="001B655A"/>
    <w:rsid w:val="001C2E5E"/>
    <w:rsid w:val="001C30E6"/>
    <w:rsid w:val="001C402B"/>
    <w:rsid w:val="001C6A7F"/>
    <w:rsid w:val="001D4F71"/>
    <w:rsid w:val="001D65DA"/>
    <w:rsid w:val="001E32CF"/>
    <w:rsid w:val="001E3EFF"/>
    <w:rsid w:val="001E4513"/>
    <w:rsid w:val="001F0262"/>
    <w:rsid w:val="001F35F8"/>
    <w:rsid w:val="001F368A"/>
    <w:rsid w:val="001F5EB7"/>
    <w:rsid w:val="001F6EDA"/>
    <w:rsid w:val="0020470D"/>
    <w:rsid w:val="002074EA"/>
    <w:rsid w:val="002102BE"/>
    <w:rsid w:val="002110AE"/>
    <w:rsid w:val="002147F7"/>
    <w:rsid w:val="00215E2F"/>
    <w:rsid w:val="002179D6"/>
    <w:rsid w:val="002211DA"/>
    <w:rsid w:val="00222193"/>
    <w:rsid w:val="00223491"/>
    <w:rsid w:val="00224742"/>
    <w:rsid w:val="00226F23"/>
    <w:rsid w:val="00230A19"/>
    <w:rsid w:val="00232848"/>
    <w:rsid w:val="002333DD"/>
    <w:rsid w:val="00234AAF"/>
    <w:rsid w:val="00235322"/>
    <w:rsid w:val="00242487"/>
    <w:rsid w:val="00245EC0"/>
    <w:rsid w:val="00245FE8"/>
    <w:rsid w:val="00247EF0"/>
    <w:rsid w:val="0026215C"/>
    <w:rsid w:val="0026315F"/>
    <w:rsid w:val="00263C2F"/>
    <w:rsid w:val="002652CB"/>
    <w:rsid w:val="0026576D"/>
    <w:rsid w:val="00265840"/>
    <w:rsid w:val="002703C2"/>
    <w:rsid w:val="00271FFE"/>
    <w:rsid w:val="00272E85"/>
    <w:rsid w:val="00274301"/>
    <w:rsid w:val="00280750"/>
    <w:rsid w:val="002900F6"/>
    <w:rsid w:val="002930F4"/>
    <w:rsid w:val="002944EB"/>
    <w:rsid w:val="002A2B1A"/>
    <w:rsid w:val="002A44FF"/>
    <w:rsid w:val="002A4CAD"/>
    <w:rsid w:val="002B398E"/>
    <w:rsid w:val="002C0715"/>
    <w:rsid w:val="002C3101"/>
    <w:rsid w:val="002C4C39"/>
    <w:rsid w:val="002C7A00"/>
    <w:rsid w:val="002D2211"/>
    <w:rsid w:val="002D2563"/>
    <w:rsid w:val="002D2656"/>
    <w:rsid w:val="002D2E4E"/>
    <w:rsid w:val="002D51A5"/>
    <w:rsid w:val="002D68F1"/>
    <w:rsid w:val="002D6991"/>
    <w:rsid w:val="002E3932"/>
    <w:rsid w:val="002E6287"/>
    <w:rsid w:val="002F03C3"/>
    <w:rsid w:val="002F2623"/>
    <w:rsid w:val="002F280B"/>
    <w:rsid w:val="002F29E6"/>
    <w:rsid w:val="002F43A8"/>
    <w:rsid w:val="002F6FC3"/>
    <w:rsid w:val="0030043F"/>
    <w:rsid w:val="0030233A"/>
    <w:rsid w:val="00303137"/>
    <w:rsid w:val="003049A6"/>
    <w:rsid w:val="0030599B"/>
    <w:rsid w:val="00306340"/>
    <w:rsid w:val="00306AE6"/>
    <w:rsid w:val="003070C3"/>
    <w:rsid w:val="00307EB9"/>
    <w:rsid w:val="00310114"/>
    <w:rsid w:val="003132F7"/>
    <w:rsid w:val="00317906"/>
    <w:rsid w:val="00320B59"/>
    <w:rsid w:val="0032255D"/>
    <w:rsid w:val="00323592"/>
    <w:rsid w:val="00323915"/>
    <w:rsid w:val="003276F8"/>
    <w:rsid w:val="00327C21"/>
    <w:rsid w:val="003327E2"/>
    <w:rsid w:val="003329B7"/>
    <w:rsid w:val="00341D2F"/>
    <w:rsid w:val="00343A01"/>
    <w:rsid w:val="00350490"/>
    <w:rsid w:val="003523B5"/>
    <w:rsid w:val="003525EE"/>
    <w:rsid w:val="0035306D"/>
    <w:rsid w:val="003649B9"/>
    <w:rsid w:val="00370224"/>
    <w:rsid w:val="0037067F"/>
    <w:rsid w:val="00370E49"/>
    <w:rsid w:val="00371F98"/>
    <w:rsid w:val="00375240"/>
    <w:rsid w:val="00376A9E"/>
    <w:rsid w:val="003824F0"/>
    <w:rsid w:val="003827DF"/>
    <w:rsid w:val="0038533C"/>
    <w:rsid w:val="0038560C"/>
    <w:rsid w:val="00386279"/>
    <w:rsid w:val="00390AC0"/>
    <w:rsid w:val="00391C37"/>
    <w:rsid w:val="00394144"/>
    <w:rsid w:val="00394D6E"/>
    <w:rsid w:val="003979DA"/>
    <w:rsid w:val="003A0A18"/>
    <w:rsid w:val="003A2D8E"/>
    <w:rsid w:val="003A499D"/>
    <w:rsid w:val="003A624D"/>
    <w:rsid w:val="003A6E3F"/>
    <w:rsid w:val="003A7D84"/>
    <w:rsid w:val="003B1BA0"/>
    <w:rsid w:val="003B1C20"/>
    <w:rsid w:val="003B3ADE"/>
    <w:rsid w:val="003B4C83"/>
    <w:rsid w:val="003B6C00"/>
    <w:rsid w:val="003B7ACF"/>
    <w:rsid w:val="003C1B84"/>
    <w:rsid w:val="003C2F06"/>
    <w:rsid w:val="003C520B"/>
    <w:rsid w:val="003D1E40"/>
    <w:rsid w:val="003D475B"/>
    <w:rsid w:val="003D7B60"/>
    <w:rsid w:val="003E00EF"/>
    <w:rsid w:val="003E0AF9"/>
    <w:rsid w:val="003E3958"/>
    <w:rsid w:val="003E60E2"/>
    <w:rsid w:val="003F1D3A"/>
    <w:rsid w:val="003F3128"/>
    <w:rsid w:val="00402034"/>
    <w:rsid w:val="00404016"/>
    <w:rsid w:val="0040493B"/>
    <w:rsid w:val="00410481"/>
    <w:rsid w:val="00414585"/>
    <w:rsid w:val="00415A5A"/>
    <w:rsid w:val="0041733A"/>
    <w:rsid w:val="00420133"/>
    <w:rsid w:val="00421195"/>
    <w:rsid w:val="00421883"/>
    <w:rsid w:val="00424E4C"/>
    <w:rsid w:val="00425150"/>
    <w:rsid w:val="0043245E"/>
    <w:rsid w:val="004325F8"/>
    <w:rsid w:val="00436237"/>
    <w:rsid w:val="00441191"/>
    <w:rsid w:val="00441EEF"/>
    <w:rsid w:val="0044256E"/>
    <w:rsid w:val="004468CF"/>
    <w:rsid w:val="0044707B"/>
    <w:rsid w:val="00456F65"/>
    <w:rsid w:val="00463205"/>
    <w:rsid w:val="00463C91"/>
    <w:rsid w:val="00463E62"/>
    <w:rsid w:val="00466506"/>
    <w:rsid w:val="0048066F"/>
    <w:rsid w:val="0048219B"/>
    <w:rsid w:val="00482760"/>
    <w:rsid w:val="00485030"/>
    <w:rsid w:val="00487FA5"/>
    <w:rsid w:val="00492AC4"/>
    <w:rsid w:val="004939BE"/>
    <w:rsid w:val="00495CF6"/>
    <w:rsid w:val="00497332"/>
    <w:rsid w:val="004A211B"/>
    <w:rsid w:val="004A55D3"/>
    <w:rsid w:val="004A70BC"/>
    <w:rsid w:val="004B0AFD"/>
    <w:rsid w:val="004B13B1"/>
    <w:rsid w:val="004C11C7"/>
    <w:rsid w:val="004C2FA4"/>
    <w:rsid w:val="004C5515"/>
    <w:rsid w:val="004C5C00"/>
    <w:rsid w:val="004C6052"/>
    <w:rsid w:val="004D21E9"/>
    <w:rsid w:val="004D4114"/>
    <w:rsid w:val="004D4512"/>
    <w:rsid w:val="004D4AE3"/>
    <w:rsid w:val="004D5868"/>
    <w:rsid w:val="004D715E"/>
    <w:rsid w:val="004D7DF8"/>
    <w:rsid w:val="004E0FF7"/>
    <w:rsid w:val="004E6EBF"/>
    <w:rsid w:val="004F0977"/>
    <w:rsid w:val="004F349E"/>
    <w:rsid w:val="004F63F1"/>
    <w:rsid w:val="004F7E03"/>
    <w:rsid w:val="004F7F7B"/>
    <w:rsid w:val="005004B4"/>
    <w:rsid w:val="00506276"/>
    <w:rsid w:val="0052104A"/>
    <w:rsid w:val="00522E27"/>
    <w:rsid w:val="00522E41"/>
    <w:rsid w:val="00524B92"/>
    <w:rsid w:val="005268AB"/>
    <w:rsid w:val="00530162"/>
    <w:rsid w:val="005317CE"/>
    <w:rsid w:val="00531CA8"/>
    <w:rsid w:val="005327A7"/>
    <w:rsid w:val="0053331F"/>
    <w:rsid w:val="00534370"/>
    <w:rsid w:val="005347EC"/>
    <w:rsid w:val="00535149"/>
    <w:rsid w:val="00535B77"/>
    <w:rsid w:val="00541877"/>
    <w:rsid w:val="00543183"/>
    <w:rsid w:val="00543669"/>
    <w:rsid w:val="00544235"/>
    <w:rsid w:val="0054429B"/>
    <w:rsid w:val="00545342"/>
    <w:rsid w:val="00545F11"/>
    <w:rsid w:val="0054785A"/>
    <w:rsid w:val="00547926"/>
    <w:rsid w:val="00547ED7"/>
    <w:rsid w:val="00550168"/>
    <w:rsid w:val="005526C8"/>
    <w:rsid w:val="005526D3"/>
    <w:rsid w:val="005534FC"/>
    <w:rsid w:val="005543D7"/>
    <w:rsid w:val="0056079D"/>
    <w:rsid w:val="00560F76"/>
    <w:rsid w:val="005639B5"/>
    <w:rsid w:val="005660F0"/>
    <w:rsid w:val="0056686F"/>
    <w:rsid w:val="0057211E"/>
    <w:rsid w:val="005744EA"/>
    <w:rsid w:val="005749C3"/>
    <w:rsid w:val="005766E3"/>
    <w:rsid w:val="00580153"/>
    <w:rsid w:val="005817A3"/>
    <w:rsid w:val="0058317D"/>
    <w:rsid w:val="005835BF"/>
    <w:rsid w:val="00583E85"/>
    <w:rsid w:val="0058481D"/>
    <w:rsid w:val="00587439"/>
    <w:rsid w:val="00591581"/>
    <w:rsid w:val="00591DD4"/>
    <w:rsid w:val="00596BF6"/>
    <w:rsid w:val="00597618"/>
    <w:rsid w:val="005A0A2A"/>
    <w:rsid w:val="005A5930"/>
    <w:rsid w:val="005A70B6"/>
    <w:rsid w:val="005A713F"/>
    <w:rsid w:val="005B6EC9"/>
    <w:rsid w:val="005C224B"/>
    <w:rsid w:val="005C2336"/>
    <w:rsid w:val="005C6160"/>
    <w:rsid w:val="005D0514"/>
    <w:rsid w:val="005D08F0"/>
    <w:rsid w:val="005D37D6"/>
    <w:rsid w:val="005D50A8"/>
    <w:rsid w:val="005E6A99"/>
    <w:rsid w:val="005E7218"/>
    <w:rsid w:val="005F12B6"/>
    <w:rsid w:val="005F38F4"/>
    <w:rsid w:val="005F49AC"/>
    <w:rsid w:val="00601CA2"/>
    <w:rsid w:val="00604005"/>
    <w:rsid w:val="00604BE6"/>
    <w:rsid w:val="00605BD9"/>
    <w:rsid w:val="006069A2"/>
    <w:rsid w:val="006116CF"/>
    <w:rsid w:val="00616D92"/>
    <w:rsid w:val="00616FBC"/>
    <w:rsid w:val="006217A6"/>
    <w:rsid w:val="0062349A"/>
    <w:rsid w:val="006251AE"/>
    <w:rsid w:val="0063308F"/>
    <w:rsid w:val="0063317D"/>
    <w:rsid w:val="006332AB"/>
    <w:rsid w:val="00635742"/>
    <w:rsid w:val="00635AD9"/>
    <w:rsid w:val="006365E2"/>
    <w:rsid w:val="00643642"/>
    <w:rsid w:val="0064781A"/>
    <w:rsid w:val="00650423"/>
    <w:rsid w:val="006535CA"/>
    <w:rsid w:val="00655EC7"/>
    <w:rsid w:val="006617E1"/>
    <w:rsid w:val="00662D1F"/>
    <w:rsid w:val="0066637F"/>
    <w:rsid w:val="0066641D"/>
    <w:rsid w:val="00666C53"/>
    <w:rsid w:val="006675E8"/>
    <w:rsid w:val="00667F6C"/>
    <w:rsid w:val="00670B0E"/>
    <w:rsid w:val="0067109C"/>
    <w:rsid w:val="006722FB"/>
    <w:rsid w:val="006778C2"/>
    <w:rsid w:val="006779C3"/>
    <w:rsid w:val="00682F65"/>
    <w:rsid w:val="006849EF"/>
    <w:rsid w:val="00687C2D"/>
    <w:rsid w:val="00693AAD"/>
    <w:rsid w:val="00694221"/>
    <w:rsid w:val="006A1645"/>
    <w:rsid w:val="006A2680"/>
    <w:rsid w:val="006A2F80"/>
    <w:rsid w:val="006A35D5"/>
    <w:rsid w:val="006A64DF"/>
    <w:rsid w:val="006B40F8"/>
    <w:rsid w:val="006B433B"/>
    <w:rsid w:val="006C153A"/>
    <w:rsid w:val="006C1741"/>
    <w:rsid w:val="006C4F5A"/>
    <w:rsid w:val="006C6F2F"/>
    <w:rsid w:val="006D177F"/>
    <w:rsid w:val="006D28F6"/>
    <w:rsid w:val="006D6857"/>
    <w:rsid w:val="006E02B4"/>
    <w:rsid w:val="006E137F"/>
    <w:rsid w:val="006E14B6"/>
    <w:rsid w:val="006E21B0"/>
    <w:rsid w:val="006E33A0"/>
    <w:rsid w:val="006E43F5"/>
    <w:rsid w:val="006E7C9D"/>
    <w:rsid w:val="006F04A9"/>
    <w:rsid w:val="006F26B4"/>
    <w:rsid w:val="006F40A0"/>
    <w:rsid w:val="007038AD"/>
    <w:rsid w:val="0070439A"/>
    <w:rsid w:val="00705AA1"/>
    <w:rsid w:val="00705EE0"/>
    <w:rsid w:val="00706C52"/>
    <w:rsid w:val="00712B14"/>
    <w:rsid w:val="00716FBD"/>
    <w:rsid w:val="00721E2B"/>
    <w:rsid w:val="00723085"/>
    <w:rsid w:val="00723BAF"/>
    <w:rsid w:val="00724442"/>
    <w:rsid w:val="00726090"/>
    <w:rsid w:val="0073006C"/>
    <w:rsid w:val="00731D15"/>
    <w:rsid w:val="0073663F"/>
    <w:rsid w:val="00736B5F"/>
    <w:rsid w:val="00736BDC"/>
    <w:rsid w:val="00740546"/>
    <w:rsid w:val="00741DD0"/>
    <w:rsid w:val="0074282C"/>
    <w:rsid w:val="00745F3C"/>
    <w:rsid w:val="007520BE"/>
    <w:rsid w:val="007521F0"/>
    <w:rsid w:val="00757538"/>
    <w:rsid w:val="00757CF6"/>
    <w:rsid w:val="0076227A"/>
    <w:rsid w:val="00762320"/>
    <w:rsid w:val="00764311"/>
    <w:rsid w:val="0076459F"/>
    <w:rsid w:val="00764A99"/>
    <w:rsid w:val="0076572A"/>
    <w:rsid w:val="0076639F"/>
    <w:rsid w:val="0076695C"/>
    <w:rsid w:val="00770CCE"/>
    <w:rsid w:val="00774619"/>
    <w:rsid w:val="00780A0F"/>
    <w:rsid w:val="00780AF8"/>
    <w:rsid w:val="00784686"/>
    <w:rsid w:val="007925C6"/>
    <w:rsid w:val="007A07D8"/>
    <w:rsid w:val="007A5ED0"/>
    <w:rsid w:val="007A739A"/>
    <w:rsid w:val="007A744A"/>
    <w:rsid w:val="007A7C2E"/>
    <w:rsid w:val="007B1ABE"/>
    <w:rsid w:val="007B3B5D"/>
    <w:rsid w:val="007B3DFD"/>
    <w:rsid w:val="007B5843"/>
    <w:rsid w:val="007B78F7"/>
    <w:rsid w:val="007C0A7C"/>
    <w:rsid w:val="007C15C4"/>
    <w:rsid w:val="007C3564"/>
    <w:rsid w:val="007C3E54"/>
    <w:rsid w:val="007C484B"/>
    <w:rsid w:val="007C7782"/>
    <w:rsid w:val="007C7F94"/>
    <w:rsid w:val="007D13F1"/>
    <w:rsid w:val="007D32C1"/>
    <w:rsid w:val="007D6B0D"/>
    <w:rsid w:val="007E4290"/>
    <w:rsid w:val="007E58A6"/>
    <w:rsid w:val="007E65AC"/>
    <w:rsid w:val="007F033F"/>
    <w:rsid w:val="007F04F4"/>
    <w:rsid w:val="007F3536"/>
    <w:rsid w:val="007F5951"/>
    <w:rsid w:val="007F765F"/>
    <w:rsid w:val="00800631"/>
    <w:rsid w:val="008024FE"/>
    <w:rsid w:val="00802CFC"/>
    <w:rsid w:val="008130C7"/>
    <w:rsid w:val="0081513F"/>
    <w:rsid w:val="008154C5"/>
    <w:rsid w:val="00815876"/>
    <w:rsid w:val="00815AFA"/>
    <w:rsid w:val="008166E9"/>
    <w:rsid w:val="0081740D"/>
    <w:rsid w:val="00824BD4"/>
    <w:rsid w:val="00825512"/>
    <w:rsid w:val="00834604"/>
    <w:rsid w:val="00834613"/>
    <w:rsid w:val="0083536F"/>
    <w:rsid w:val="00836756"/>
    <w:rsid w:val="00837DB4"/>
    <w:rsid w:val="00840C37"/>
    <w:rsid w:val="00841820"/>
    <w:rsid w:val="00842B6D"/>
    <w:rsid w:val="00843CCC"/>
    <w:rsid w:val="00844354"/>
    <w:rsid w:val="00844FB3"/>
    <w:rsid w:val="008559F5"/>
    <w:rsid w:val="008639BE"/>
    <w:rsid w:val="00863F32"/>
    <w:rsid w:val="008653EE"/>
    <w:rsid w:val="00866365"/>
    <w:rsid w:val="008669B0"/>
    <w:rsid w:val="0087509C"/>
    <w:rsid w:val="008830FE"/>
    <w:rsid w:val="00886E62"/>
    <w:rsid w:val="00891D54"/>
    <w:rsid w:val="00892BA2"/>
    <w:rsid w:val="008944B4"/>
    <w:rsid w:val="008946A1"/>
    <w:rsid w:val="008962D9"/>
    <w:rsid w:val="008A0AE0"/>
    <w:rsid w:val="008A0B83"/>
    <w:rsid w:val="008A1D77"/>
    <w:rsid w:val="008A79AF"/>
    <w:rsid w:val="008B1A9D"/>
    <w:rsid w:val="008B61F9"/>
    <w:rsid w:val="008B63ED"/>
    <w:rsid w:val="008B6BB5"/>
    <w:rsid w:val="008B7084"/>
    <w:rsid w:val="008C21A1"/>
    <w:rsid w:val="008C3A71"/>
    <w:rsid w:val="008C5CDB"/>
    <w:rsid w:val="008D69C0"/>
    <w:rsid w:val="008D782B"/>
    <w:rsid w:val="008E21EC"/>
    <w:rsid w:val="008E7A87"/>
    <w:rsid w:val="008F2B73"/>
    <w:rsid w:val="008F43A6"/>
    <w:rsid w:val="008F44B5"/>
    <w:rsid w:val="008F4A7D"/>
    <w:rsid w:val="00901133"/>
    <w:rsid w:val="00904EEC"/>
    <w:rsid w:val="00905804"/>
    <w:rsid w:val="00911CBE"/>
    <w:rsid w:val="00911F45"/>
    <w:rsid w:val="00912885"/>
    <w:rsid w:val="00920C08"/>
    <w:rsid w:val="00920C2A"/>
    <w:rsid w:val="00921938"/>
    <w:rsid w:val="00921958"/>
    <w:rsid w:val="00922E42"/>
    <w:rsid w:val="00924512"/>
    <w:rsid w:val="00924E92"/>
    <w:rsid w:val="0093023F"/>
    <w:rsid w:val="00931C8E"/>
    <w:rsid w:val="0093475C"/>
    <w:rsid w:val="009351DB"/>
    <w:rsid w:val="00935B18"/>
    <w:rsid w:val="00935F28"/>
    <w:rsid w:val="00936903"/>
    <w:rsid w:val="00944AE0"/>
    <w:rsid w:val="009526AC"/>
    <w:rsid w:val="0095450B"/>
    <w:rsid w:val="009618E8"/>
    <w:rsid w:val="0096688E"/>
    <w:rsid w:val="00967469"/>
    <w:rsid w:val="0097044A"/>
    <w:rsid w:val="00972965"/>
    <w:rsid w:val="009733D7"/>
    <w:rsid w:val="009753E7"/>
    <w:rsid w:val="009754ED"/>
    <w:rsid w:val="00977D5B"/>
    <w:rsid w:val="00977E7A"/>
    <w:rsid w:val="00991D36"/>
    <w:rsid w:val="00997256"/>
    <w:rsid w:val="009977BF"/>
    <w:rsid w:val="009A21FF"/>
    <w:rsid w:val="009A3326"/>
    <w:rsid w:val="009A4E9F"/>
    <w:rsid w:val="009A5D63"/>
    <w:rsid w:val="009A77DD"/>
    <w:rsid w:val="009B0B1E"/>
    <w:rsid w:val="009B10FB"/>
    <w:rsid w:val="009B124F"/>
    <w:rsid w:val="009B2269"/>
    <w:rsid w:val="009B2AB3"/>
    <w:rsid w:val="009B65AE"/>
    <w:rsid w:val="009B75A6"/>
    <w:rsid w:val="009C0A7A"/>
    <w:rsid w:val="009C265D"/>
    <w:rsid w:val="009C67F0"/>
    <w:rsid w:val="009C6FE1"/>
    <w:rsid w:val="009D2963"/>
    <w:rsid w:val="009D5697"/>
    <w:rsid w:val="009D56A7"/>
    <w:rsid w:val="009D5AF2"/>
    <w:rsid w:val="009D72E5"/>
    <w:rsid w:val="009D78B9"/>
    <w:rsid w:val="009E1500"/>
    <w:rsid w:val="009E427B"/>
    <w:rsid w:val="009E429A"/>
    <w:rsid w:val="009E7FC9"/>
    <w:rsid w:val="009F0225"/>
    <w:rsid w:val="009F1A6C"/>
    <w:rsid w:val="009F5CBC"/>
    <w:rsid w:val="009F6D7D"/>
    <w:rsid w:val="009F6D9F"/>
    <w:rsid w:val="00A009D1"/>
    <w:rsid w:val="00A01075"/>
    <w:rsid w:val="00A01277"/>
    <w:rsid w:val="00A01820"/>
    <w:rsid w:val="00A02FEC"/>
    <w:rsid w:val="00A0481A"/>
    <w:rsid w:val="00A04E16"/>
    <w:rsid w:val="00A05900"/>
    <w:rsid w:val="00A12FD2"/>
    <w:rsid w:val="00A1554A"/>
    <w:rsid w:val="00A16677"/>
    <w:rsid w:val="00A16703"/>
    <w:rsid w:val="00A20284"/>
    <w:rsid w:val="00A24476"/>
    <w:rsid w:val="00A264A5"/>
    <w:rsid w:val="00A26E9A"/>
    <w:rsid w:val="00A3159E"/>
    <w:rsid w:val="00A321C2"/>
    <w:rsid w:val="00A33AFD"/>
    <w:rsid w:val="00A33B54"/>
    <w:rsid w:val="00A34C96"/>
    <w:rsid w:val="00A37170"/>
    <w:rsid w:val="00A3760F"/>
    <w:rsid w:val="00A376AB"/>
    <w:rsid w:val="00A400FD"/>
    <w:rsid w:val="00A405B7"/>
    <w:rsid w:val="00A416BC"/>
    <w:rsid w:val="00A4210C"/>
    <w:rsid w:val="00A42973"/>
    <w:rsid w:val="00A42B0C"/>
    <w:rsid w:val="00A448C1"/>
    <w:rsid w:val="00A45E45"/>
    <w:rsid w:val="00A462B7"/>
    <w:rsid w:val="00A46E6C"/>
    <w:rsid w:val="00A47C42"/>
    <w:rsid w:val="00A47EF7"/>
    <w:rsid w:val="00A52A00"/>
    <w:rsid w:val="00A5392B"/>
    <w:rsid w:val="00A53C86"/>
    <w:rsid w:val="00A559AE"/>
    <w:rsid w:val="00A561BD"/>
    <w:rsid w:val="00A57FF4"/>
    <w:rsid w:val="00A61DBF"/>
    <w:rsid w:val="00A62D48"/>
    <w:rsid w:val="00A645E4"/>
    <w:rsid w:val="00A64F27"/>
    <w:rsid w:val="00A66D94"/>
    <w:rsid w:val="00A704BB"/>
    <w:rsid w:val="00A712EC"/>
    <w:rsid w:val="00A72BC9"/>
    <w:rsid w:val="00A757FD"/>
    <w:rsid w:val="00A75852"/>
    <w:rsid w:val="00A7586F"/>
    <w:rsid w:val="00A77582"/>
    <w:rsid w:val="00A8050A"/>
    <w:rsid w:val="00A80EFB"/>
    <w:rsid w:val="00A85ECA"/>
    <w:rsid w:val="00A863CC"/>
    <w:rsid w:val="00A87D9C"/>
    <w:rsid w:val="00A90B89"/>
    <w:rsid w:val="00A923A5"/>
    <w:rsid w:val="00A92EBE"/>
    <w:rsid w:val="00A93DD6"/>
    <w:rsid w:val="00AA1DB6"/>
    <w:rsid w:val="00AA5A8C"/>
    <w:rsid w:val="00AA62AE"/>
    <w:rsid w:val="00AA774D"/>
    <w:rsid w:val="00AA7AA0"/>
    <w:rsid w:val="00AB0811"/>
    <w:rsid w:val="00AB12D3"/>
    <w:rsid w:val="00AB1D74"/>
    <w:rsid w:val="00AB3356"/>
    <w:rsid w:val="00AB3690"/>
    <w:rsid w:val="00AB4A74"/>
    <w:rsid w:val="00AB5D20"/>
    <w:rsid w:val="00AC44B1"/>
    <w:rsid w:val="00AC769A"/>
    <w:rsid w:val="00AC7B30"/>
    <w:rsid w:val="00AD056A"/>
    <w:rsid w:val="00AD13F3"/>
    <w:rsid w:val="00AD1A8D"/>
    <w:rsid w:val="00AE41A8"/>
    <w:rsid w:val="00AE6EE1"/>
    <w:rsid w:val="00AE735A"/>
    <w:rsid w:val="00AF1CB9"/>
    <w:rsid w:val="00AF41E3"/>
    <w:rsid w:val="00AF5361"/>
    <w:rsid w:val="00AF60A8"/>
    <w:rsid w:val="00AF61D9"/>
    <w:rsid w:val="00AF7420"/>
    <w:rsid w:val="00AF7B16"/>
    <w:rsid w:val="00AF7DC2"/>
    <w:rsid w:val="00B02A68"/>
    <w:rsid w:val="00B02E77"/>
    <w:rsid w:val="00B03CB1"/>
    <w:rsid w:val="00B066C5"/>
    <w:rsid w:val="00B06A2D"/>
    <w:rsid w:val="00B10D5D"/>
    <w:rsid w:val="00B11FB3"/>
    <w:rsid w:val="00B143B2"/>
    <w:rsid w:val="00B15805"/>
    <w:rsid w:val="00B17083"/>
    <w:rsid w:val="00B17FE4"/>
    <w:rsid w:val="00B20F43"/>
    <w:rsid w:val="00B210B7"/>
    <w:rsid w:val="00B33D9C"/>
    <w:rsid w:val="00B353D9"/>
    <w:rsid w:val="00B37085"/>
    <w:rsid w:val="00B374C9"/>
    <w:rsid w:val="00B50CAA"/>
    <w:rsid w:val="00B5421B"/>
    <w:rsid w:val="00B54948"/>
    <w:rsid w:val="00B62FBA"/>
    <w:rsid w:val="00B64027"/>
    <w:rsid w:val="00B646D4"/>
    <w:rsid w:val="00B65461"/>
    <w:rsid w:val="00B742D8"/>
    <w:rsid w:val="00B748C2"/>
    <w:rsid w:val="00B83BD9"/>
    <w:rsid w:val="00B8568A"/>
    <w:rsid w:val="00B860D4"/>
    <w:rsid w:val="00B87295"/>
    <w:rsid w:val="00B91DA0"/>
    <w:rsid w:val="00B936FA"/>
    <w:rsid w:val="00B939C6"/>
    <w:rsid w:val="00B9447E"/>
    <w:rsid w:val="00B94BC6"/>
    <w:rsid w:val="00B94E06"/>
    <w:rsid w:val="00B957FA"/>
    <w:rsid w:val="00B95829"/>
    <w:rsid w:val="00B96E2A"/>
    <w:rsid w:val="00BA1260"/>
    <w:rsid w:val="00BA1730"/>
    <w:rsid w:val="00BA4BA1"/>
    <w:rsid w:val="00BA66BB"/>
    <w:rsid w:val="00BB27C3"/>
    <w:rsid w:val="00BB2D1F"/>
    <w:rsid w:val="00BB3CD7"/>
    <w:rsid w:val="00BB489C"/>
    <w:rsid w:val="00BB67E1"/>
    <w:rsid w:val="00BC16AD"/>
    <w:rsid w:val="00BC29E9"/>
    <w:rsid w:val="00BD09A6"/>
    <w:rsid w:val="00BD21CE"/>
    <w:rsid w:val="00BD2ADE"/>
    <w:rsid w:val="00BD5777"/>
    <w:rsid w:val="00BE0633"/>
    <w:rsid w:val="00BE2899"/>
    <w:rsid w:val="00BE4EFC"/>
    <w:rsid w:val="00BF4D91"/>
    <w:rsid w:val="00BF766D"/>
    <w:rsid w:val="00C0221E"/>
    <w:rsid w:val="00C03C9D"/>
    <w:rsid w:val="00C03DD6"/>
    <w:rsid w:val="00C05869"/>
    <w:rsid w:val="00C06C17"/>
    <w:rsid w:val="00C06C95"/>
    <w:rsid w:val="00C077FA"/>
    <w:rsid w:val="00C10E24"/>
    <w:rsid w:val="00C11561"/>
    <w:rsid w:val="00C16135"/>
    <w:rsid w:val="00C16C8A"/>
    <w:rsid w:val="00C23F6B"/>
    <w:rsid w:val="00C2569F"/>
    <w:rsid w:val="00C25A58"/>
    <w:rsid w:val="00C27FB1"/>
    <w:rsid w:val="00C31DE4"/>
    <w:rsid w:val="00C34F93"/>
    <w:rsid w:val="00C36567"/>
    <w:rsid w:val="00C36A09"/>
    <w:rsid w:val="00C36DF7"/>
    <w:rsid w:val="00C3761A"/>
    <w:rsid w:val="00C40592"/>
    <w:rsid w:val="00C408D9"/>
    <w:rsid w:val="00C41343"/>
    <w:rsid w:val="00C41565"/>
    <w:rsid w:val="00C430E9"/>
    <w:rsid w:val="00C4368D"/>
    <w:rsid w:val="00C436C5"/>
    <w:rsid w:val="00C43908"/>
    <w:rsid w:val="00C455D8"/>
    <w:rsid w:val="00C46018"/>
    <w:rsid w:val="00C50754"/>
    <w:rsid w:val="00C5107B"/>
    <w:rsid w:val="00C520EC"/>
    <w:rsid w:val="00C5399C"/>
    <w:rsid w:val="00C60884"/>
    <w:rsid w:val="00C62CE7"/>
    <w:rsid w:val="00C65027"/>
    <w:rsid w:val="00C71658"/>
    <w:rsid w:val="00C716EC"/>
    <w:rsid w:val="00C74271"/>
    <w:rsid w:val="00C75FE4"/>
    <w:rsid w:val="00C7791F"/>
    <w:rsid w:val="00C80C33"/>
    <w:rsid w:val="00C820B4"/>
    <w:rsid w:val="00C83D14"/>
    <w:rsid w:val="00C92049"/>
    <w:rsid w:val="00C9374E"/>
    <w:rsid w:val="00C93B51"/>
    <w:rsid w:val="00C97ACF"/>
    <w:rsid w:val="00CA1442"/>
    <w:rsid w:val="00CA361F"/>
    <w:rsid w:val="00CA5F21"/>
    <w:rsid w:val="00CA6A91"/>
    <w:rsid w:val="00CA6B4F"/>
    <w:rsid w:val="00CA6EDD"/>
    <w:rsid w:val="00CB7331"/>
    <w:rsid w:val="00CC225B"/>
    <w:rsid w:val="00CC5B3E"/>
    <w:rsid w:val="00CD4A32"/>
    <w:rsid w:val="00CD50C9"/>
    <w:rsid w:val="00CD57B4"/>
    <w:rsid w:val="00CD60C0"/>
    <w:rsid w:val="00CE1B37"/>
    <w:rsid w:val="00CE2754"/>
    <w:rsid w:val="00CE2CD5"/>
    <w:rsid w:val="00CE30EC"/>
    <w:rsid w:val="00CE7BDC"/>
    <w:rsid w:val="00CF3252"/>
    <w:rsid w:val="00CF4DF6"/>
    <w:rsid w:val="00D02CCD"/>
    <w:rsid w:val="00D05A6F"/>
    <w:rsid w:val="00D06A94"/>
    <w:rsid w:val="00D07432"/>
    <w:rsid w:val="00D13F1D"/>
    <w:rsid w:val="00D16B5C"/>
    <w:rsid w:val="00D172EB"/>
    <w:rsid w:val="00D2089B"/>
    <w:rsid w:val="00D215B3"/>
    <w:rsid w:val="00D248C0"/>
    <w:rsid w:val="00D25AB9"/>
    <w:rsid w:val="00D268DC"/>
    <w:rsid w:val="00D3326B"/>
    <w:rsid w:val="00D34CFB"/>
    <w:rsid w:val="00D41664"/>
    <w:rsid w:val="00D42573"/>
    <w:rsid w:val="00D45257"/>
    <w:rsid w:val="00D45644"/>
    <w:rsid w:val="00D4603C"/>
    <w:rsid w:val="00D46612"/>
    <w:rsid w:val="00D46A85"/>
    <w:rsid w:val="00D50E40"/>
    <w:rsid w:val="00D51B2C"/>
    <w:rsid w:val="00D51D30"/>
    <w:rsid w:val="00D530CC"/>
    <w:rsid w:val="00D5427A"/>
    <w:rsid w:val="00D5610E"/>
    <w:rsid w:val="00D626FD"/>
    <w:rsid w:val="00D6323B"/>
    <w:rsid w:val="00D742E6"/>
    <w:rsid w:val="00D750A3"/>
    <w:rsid w:val="00D7698B"/>
    <w:rsid w:val="00D77D9A"/>
    <w:rsid w:val="00D80176"/>
    <w:rsid w:val="00D8223F"/>
    <w:rsid w:val="00D922F6"/>
    <w:rsid w:val="00D9397B"/>
    <w:rsid w:val="00D9471C"/>
    <w:rsid w:val="00D97E11"/>
    <w:rsid w:val="00DA13AE"/>
    <w:rsid w:val="00DA4555"/>
    <w:rsid w:val="00DA4A43"/>
    <w:rsid w:val="00DA77A7"/>
    <w:rsid w:val="00DA7AA5"/>
    <w:rsid w:val="00DB1919"/>
    <w:rsid w:val="00DC0BD0"/>
    <w:rsid w:val="00DC4022"/>
    <w:rsid w:val="00DC48F3"/>
    <w:rsid w:val="00DC5883"/>
    <w:rsid w:val="00DC5CA9"/>
    <w:rsid w:val="00DD1EE2"/>
    <w:rsid w:val="00DE2FEE"/>
    <w:rsid w:val="00DE30C5"/>
    <w:rsid w:val="00DE6E93"/>
    <w:rsid w:val="00DF3520"/>
    <w:rsid w:val="00DF3F53"/>
    <w:rsid w:val="00DF6A00"/>
    <w:rsid w:val="00E00C1C"/>
    <w:rsid w:val="00E00DA2"/>
    <w:rsid w:val="00E0194F"/>
    <w:rsid w:val="00E019D2"/>
    <w:rsid w:val="00E03694"/>
    <w:rsid w:val="00E03CB7"/>
    <w:rsid w:val="00E05C69"/>
    <w:rsid w:val="00E10192"/>
    <w:rsid w:val="00E157E7"/>
    <w:rsid w:val="00E15E8B"/>
    <w:rsid w:val="00E20DDD"/>
    <w:rsid w:val="00E23327"/>
    <w:rsid w:val="00E25B7F"/>
    <w:rsid w:val="00E26408"/>
    <w:rsid w:val="00E3383D"/>
    <w:rsid w:val="00E33906"/>
    <w:rsid w:val="00E34054"/>
    <w:rsid w:val="00E34ADA"/>
    <w:rsid w:val="00E370A2"/>
    <w:rsid w:val="00E37225"/>
    <w:rsid w:val="00E3774A"/>
    <w:rsid w:val="00E406F0"/>
    <w:rsid w:val="00E41C8A"/>
    <w:rsid w:val="00E42CB5"/>
    <w:rsid w:val="00E446AD"/>
    <w:rsid w:val="00E517E7"/>
    <w:rsid w:val="00E56789"/>
    <w:rsid w:val="00E5728F"/>
    <w:rsid w:val="00E62779"/>
    <w:rsid w:val="00E64D24"/>
    <w:rsid w:val="00E65435"/>
    <w:rsid w:val="00E73DB6"/>
    <w:rsid w:val="00E7542F"/>
    <w:rsid w:val="00E81C32"/>
    <w:rsid w:val="00E8378D"/>
    <w:rsid w:val="00E84440"/>
    <w:rsid w:val="00E8444F"/>
    <w:rsid w:val="00E84D05"/>
    <w:rsid w:val="00E851EE"/>
    <w:rsid w:val="00E920A6"/>
    <w:rsid w:val="00EA12C9"/>
    <w:rsid w:val="00EA417A"/>
    <w:rsid w:val="00EA56D6"/>
    <w:rsid w:val="00EA6692"/>
    <w:rsid w:val="00EB5324"/>
    <w:rsid w:val="00EB579D"/>
    <w:rsid w:val="00EC00A5"/>
    <w:rsid w:val="00EC05C7"/>
    <w:rsid w:val="00EC1F0C"/>
    <w:rsid w:val="00EC50F3"/>
    <w:rsid w:val="00EC6128"/>
    <w:rsid w:val="00ED0B2F"/>
    <w:rsid w:val="00EE4253"/>
    <w:rsid w:val="00EF05D3"/>
    <w:rsid w:val="00EF2861"/>
    <w:rsid w:val="00EF2FAE"/>
    <w:rsid w:val="00EF473F"/>
    <w:rsid w:val="00EF5B55"/>
    <w:rsid w:val="00EF5FC7"/>
    <w:rsid w:val="00EF6969"/>
    <w:rsid w:val="00F01738"/>
    <w:rsid w:val="00F048AE"/>
    <w:rsid w:val="00F051F5"/>
    <w:rsid w:val="00F05536"/>
    <w:rsid w:val="00F0597E"/>
    <w:rsid w:val="00F107FF"/>
    <w:rsid w:val="00F10E40"/>
    <w:rsid w:val="00F11BF9"/>
    <w:rsid w:val="00F12276"/>
    <w:rsid w:val="00F137CD"/>
    <w:rsid w:val="00F1396C"/>
    <w:rsid w:val="00F143D4"/>
    <w:rsid w:val="00F16BE6"/>
    <w:rsid w:val="00F17D9F"/>
    <w:rsid w:val="00F21702"/>
    <w:rsid w:val="00F255EC"/>
    <w:rsid w:val="00F30397"/>
    <w:rsid w:val="00F3250D"/>
    <w:rsid w:val="00F3377F"/>
    <w:rsid w:val="00F33FCD"/>
    <w:rsid w:val="00F358A7"/>
    <w:rsid w:val="00F36104"/>
    <w:rsid w:val="00F36AC5"/>
    <w:rsid w:val="00F37D85"/>
    <w:rsid w:val="00F41CA8"/>
    <w:rsid w:val="00F437C0"/>
    <w:rsid w:val="00F441FA"/>
    <w:rsid w:val="00F45382"/>
    <w:rsid w:val="00F46D0B"/>
    <w:rsid w:val="00F476E3"/>
    <w:rsid w:val="00F51E7F"/>
    <w:rsid w:val="00F5783B"/>
    <w:rsid w:val="00F6245E"/>
    <w:rsid w:val="00F67DD6"/>
    <w:rsid w:val="00F701D4"/>
    <w:rsid w:val="00F716AC"/>
    <w:rsid w:val="00F7225E"/>
    <w:rsid w:val="00F7325B"/>
    <w:rsid w:val="00F73AE0"/>
    <w:rsid w:val="00F7416B"/>
    <w:rsid w:val="00F7797C"/>
    <w:rsid w:val="00F825BB"/>
    <w:rsid w:val="00F861A1"/>
    <w:rsid w:val="00F87CD7"/>
    <w:rsid w:val="00F87D19"/>
    <w:rsid w:val="00F91A69"/>
    <w:rsid w:val="00F939FE"/>
    <w:rsid w:val="00F968D4"/>
    <w:rsid w:val="00FA0CBB"/>
    <w:rsid w:val="00FA15E2"/>
    <w:rsid w:val="00FA2D8B"/>
    <w:rsid w:val="00FA5B7D"/>
    <w:rsid w:val="00FA7704"/>
    <w:rsid w:val="00FB0FA5"/>
    <w:rsid w:val="00FB12D4"/>
    <w:rsid w:val="00FB5FCA"/>
    <w:rsid w:val="00FC115C"/>
    <w:rsid w:val="00FC4652"/>
    <w:rsid w:val="00FC5316"/>
    <w:rsid w:val="00FC7F0B"/>
    <w:rsid w:val="00FD1900"/>
    <w:rsid w:val="00FE207E"/>
    <w:rsid w:val="00FE457D"/>
    <w:rsid w:val="00FE6E34"/>
    <w:rsid w:val="00FF151C"/>
    <w:rsid w:val="00FF4A18"/>
    <w:rsid w:val="00FF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1D8CE"/>
  <w15:chartTrackingRefBased/>
  <w15:docId w15:val="{22C15D40-1E6E-40E1-856B-1F336B4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D5427A"/>
    <w:pPr>
      <w:keepNext/>
      <w:keepLines/>
      <w:spacing w:before="480"/>
      <w:outlineLvl w:val="0"/>
    </w:pPr>
    <w:rPr>
      <w:rFonts w:asciiTheme="majorHAnsi" w:eastAsiaTheme="majorEastAsia" w:hAnsiTheme="majorHAnsi" w:cstheme="majorBidi"/>
      <w:color w:val="629DD1" w:themeColor="accent2"/>
      <w:sz w:val="32"/>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D5427A"/>
    <w:rPr>
      <w:rFonts w:asciiTheme="majorHAnsi" w:eastAsiaTheme="majorEastAsia" w:hAnsiTheme="majorHAnsi" w:cstheme="majorBidi"/>
      <w:color w:val="629DD1" w:themeColor="accent2"/>
      <w:sz w:val="32"/>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4A66AC" w:themeColor="accent1"/>
      <w:sz w:val="24"/>
      <w:szCs w:val="20"/>
    </w:rPr>
  </w:style>
  <w:style w:type="paragraph" w:styleId="Footer">
    <w:name w:val="footer"/>
    <w:basedOn w:val="Normal"/>
    <w:link w:val="FooterChar"/>
    <w:uiPriority w:val="99"/>
    <w:unhideWhenUsed/>
    <w:qFormat/>
    <w:pPr>
      <w:spacing w:after="0" w:line="240" w:lineRule="auto"/>
      <w:jc w:val="right"/>
    </w:pPr>
    <w:rPr>
      <w:color w:val="4A66AC" w:themeColor="accent1"/>
    </w:rPr>
  </w:style>
  <w:style w:type="character" w:customStyle="1" w:styleId="FooterChar">
    <w:name w:val="Footer Char"/>
    <w:basedOn w:val="DefaultParagraphFont"/>
    <w:link w:val="Footer"/>
    <w:uiPriority w:val="99"/>
    <w:rPr>
      <w:color w:val="4A66AC"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C50754"/>
    <w:pPr>
      <w:ind w:left="720"/>
      <w:contextualSpacing/>
    </w:pPr>
  </w:style>
  <w:style w:type="paragraph" w:customStyle="1" w:styleId="Subheading">
    <w:name w:val="Sub heading"/>
    <w:basedOn w:val="Normal"/>
    <w:link w:val="SubheadingChar"/>
    <w:qFormat/>
    <w:rsid w:val="00A376AB"/>
    <w:rPr>
      <w:rFonts w:ascii="Franklin Gothic Medium Cond" w:hAnsi="Franklin Gothic Medium Cond"/>
      <w:color w:val="242852" w:themeColor="text2"/>
      <w:sz w:val="28"/>
      <w:szCs w:val="28"/>
    </w:rPr>
  </w:style>
  <w:style w:type="character" w:customStyle="1" w:styleId="SubheadingChar">
    <w:name w:val="Sub heading Char"/>
    <w:basedOn w:val="DefaultParagraphFont"/>
    <w:link w:val="Subheading"/>
    <w:rsid w:val="00A376AB"/>
    <w:rPr>
      <w:rFonts w:ascii="Franklin Gothic Medium Cond" w:hAnsi="Franklin Gothic Medium Cond"/>
      <w:color w:val="242852" w:themeColor="text2"/>
      <w:sz w:val="28"/>
      <w:szCs w:val="28"/>
    </w:rPr>
  </w:style>
  <w:style w:type="character" w:styleId="Hyperlink">
    <w:name w:val="Hyperlink"/>
    <w:basedOn w:val="DefaultParagraphFont"/>
    <w:uiPriority w:val="99"/>
    <w:unhideWhenUsed/>
    <w:rsid w:val="007D6B0D"/>
    <w:rPr>
      <w:color w:val="9454C3" w:themeColor="hyperlink"/>
      <w:u w:val="single"/>
    </w:rPr>
  </w:style>
  <w:style w:type="character" w:styleId="UnresolvedMention">
    <w:name w:val="Unresolved Mention"/>
    <w:basedOn w:val="DefaultParagraphFont"/>
    <w:uiPriority w:val="99"/>
    <w:semiHidden/>
    <w:unhideWhenUsed/>
    <w:rsid w:val="007D6B0D"/>
    <w:rPr>
      <w:color w:val="605E5C"/>
      <w:shd w:val="clear" w:color="auto" w:fill="E1DFDD"/>
    </w:rPr>
  </w:style>
  <w:style w:type="character" w:customStyle="1" w:styleId="il">
    <w:name w:val="il"/>
    <w:basedOn w:val="DefaultParagraphFont"/>
    <w:rsid w:val="002D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759">
      <w:bodyDiv w:val="1"/>
      <w:marLeft w:val="0"/>
      <w:marRight w:val="0"/>
      <w:marTop w:val="0"/>
      <w:marBottom w:val="0"/>
      <w:divBdr>
        <w:top w:val="none" w:sz="0" w:space="0" w:color="auto"/>
        <w:left w:val="none" w:sz="0" w:space="0" w:color="auto"/>
        <w:bottom w:val="none" w:sz="0" w:space="0" w:color="auto"/>
        <w:right w:val="none" w:sz="0" w:space="0" w:color="auto"/>
      </w:divBdr>
      <w:divsChild>
        <w:div w:id="1934707299">
          <w:marLeft w:val="0"/>
          <w:marRight w:val="0"/>
          <w:marTop w:val="0"/>
          <w:marBottom w:val="0"/>
          <w:divBdr>
            <w:top w:val="none" w:sz="0" w:space="0" w:color="auto"/>
            <w:left w:val="none" w:sz="0" w:space="0" w:color="auto"/>
            <w:bottom w:val="none" w:sz="0" w:space="0" w:color="auto"/>
            <w:right w:val="none" w:sz="0" w:space="0" w:color="auto"/>
          </w:divBdr>
        </w:div>
        <w:div w:id="1170409578">
          <w:marLeft w:val="0"/>
          <w:marRight w:val="0"/>
          <w:marTop w:val="0"/>
          <w:marBottom w:val="0"/>
          <w:divBdr>
            <w:top w:val="none" w:sz="0" w:space="0" w:color="auto"/>
            <w:left w:val="none" w:sz="0" w:space="0" w:color="auto"/>
            <w:bottom w:val="none" w:sz="0" w:space="0" w:color="auto"/>
            <w:right w:val="none" w:sz="0" w:space="0" w:color="auto"/>
          </w:divBdr>
        </w:div>
        <w:div w:id="1585913038">
          <w:marLeft w:val="0"/>
          <w:marRight w:val="0"/>
          <w:marTop w:val="0"/>
          <w:marBottom w:val="0"/>
          <w:divBdr>
            <w:top w:val="none" w:sz="0" w:space="0" w:color="auto"/>
            <w:left w:val="none" w:sz="0" w:space="0" w:color="auto"/>
            <w:bottom w:val="none" w:sz="0" w:space="0" w:color="auto"/>
            <w:right w:val="none" w:sz="0" w:space="0" w:color="auto"/>
          </w:divBdr>
        </w:div>
        <w:div w:id="753205920">
          <w:marLeft w:val="0"/>
          <w:marRight w:val="0"/>
          <w:marTop w:val="0"/>
          <w:marBottom w:val="0"/>
          <w:divBdr>
            <w:top w:val="none" w:sz="0" w:space="0" w:color="auto"/>
            <w:left w:val="none" w:sz="0" w:space="0" w:color="auto"/>
            <w:bottom w:val="none" w:sz="0" w:space="0" w:color="auto"/>
            <w:right w:val="none" w:sz="0" w:space="0" w:color="auto"/>
          </w:divBdr>
        </w:div>
      </w:divsChild>
    </w:div>
    <w:div w:id="264922752">
      <w:bodyDiv w:val="1"/>
      <w:marLeft w:val="0"/>
      <w:marRight w:val="0"/>
      <w:marTop w:val="0"/>
      <w:marBottom w:val="0"/>
      <w:divBdr>
        <w:top w:val="none" w:sz="0" w:space="0" w:color="auto"/>
        <w:left w:val="none" w:sz="0" w:space="0" w:color="auto"/>
        <w:bottom w:val="none" w:sz="0" w:space="0" w:color="auto"/>
        <w:right w:val="none" w:sz="0" w:space="0" w:color="auto"/>
      </w:divBdr>
    </w:div>
    <w:div w:id="502355088">
      <w:bodyDiv w:val="1"/>
      <w:marLeft w:val="0"/>
      <w:marRight w:val="0"/>
      <w:marTop w:val="0"/>
      <w:marBottom w:val="0"/>
      <w:divBdr>
        <w:top w:val="none" w:sz="0" w:space="0" w:color="auto"/>
        <w:left w:val="none" w:sz="0" w:space="0" w:color="auto"/>
        <w:bottom w:val="none" w:sz="0" w:space="0" w:color="auto"/>
        <w:right w:val="none" w:sz="0" w:space="0" w:color="auto"/>
      </w:divBdr>
    </w:div>
    <w:div w:id="578946583">
      <w:bodyDiv w:val="1"/>
      <w:marLeft w:val="0"/>
      <w:marRight w:val="0"/>
      <w:marTop w:val="0"/>
      <w:marBottom w:val="0"/>
      <w:divBdr>
        <w:top w:val="none" w:sz="0" w:space="0" w:color="auto"/>
        <w:left w:val="none" w:sz="0" w:space="0" w:color="auto"/>
        <w:bottom w:val="none" w:sz="0" w:space="0" w:color="auto"/>
        <w:right w:val="none" w:sz="0" w:space="0" w:color="auto"/>
      </w:divBdr>
    </w:div>
    <w:div w:id="652299633">
      <w:bodyDiv w:val="1"/>
      <w:marLeft w:val="0"/>
      <w:marRight w:val="0"/>
      <w:marTop w:val="0"/>
      <w:marBottom w:val="0"/>
      <w:divBdr>
        <w:top w:val="none" w:sz="0" w:space="0" w:color="auto"/>
        <w:left w:val="none" w:sz="0" w:space="0" w:color="auto"/>
        <w:bottom w:val="none" w:sz="0" w:space="0" w:color="auto"/>
        <w:right w:val="none" w:sz="0" w:space="0" w:color="auto"/>
      </w:divBdr>
    </w:div>
    <w:div w:id="1614090243">
      <w:bodyDiv w:val="1"/>
      <w:marLeft w:val="0"/>
      <w:marRight w:val="0"/>
      <w:marTop w:val="0"/>
      <w:marBottom w:val="0"/>
      <w:divBdr>
        <w:top w:val="none" w:sz="0" w:space="0" w:color="auto"/>
        <w:left w:val="none" w:sz="0" w:space="0" w:color="auto"/>
        <w:bottom w:val="none" w:sz="0" w:space="0" w:color="auto"/>
        <w:right w:val="none" w:sz="0" w:space="0" w:color="auto"/>
      </w:divBdr>
    </w:div>
    <w:div w:id="1662543465">
      <w:bodyDiv w:val="1"/>
      <w:marLeft w:val="0"/>
      <w:marRight w:val="0"/>
      <w:marTop w:val="0"/>
      <w:marBottom w:val="0"/>
      <w:divBdr>
        <w:top w:val="none" w:sz="0" w:space="0" w:color="auto"/>
        <w:left w:val="none" w:sz="0" w:space="0" w:color="auto"/>
        <w:bottom w:val="none" w:sz="0" w:space="0" w:color="auto"/>
        <w:right w:val="none" w:sz="0" w:space="0" w:color="auto"/>
      </w:divBdr>
    </w:div>
    <w:div w:id="2081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olvinesfoundation@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80833CB224C78BB4163CC1CECA2D7"/>
        <w:category>
          <w:name w:val="General"/>
          <w:gallery w:val="placeholder"/>
        </w:category>
        <w:types>
          <w:type w:val="bbPlcHdr"/>
        </w:types>
        <w:behaviors>
          <w:behavior w:val="content"/>
        </w:behaviors>
        <w:guid w:val="{59A526D6-F6B8-4D1A-ADD0-FED3987E1109}"/>
      </w:docPartPr>
      <w:docPartBody>
        <w:p w:rsidR="006D3868" w:rsidRDefault="009F280C">
          <w:pPr>
            <w:pStyle w:val="16780833CB224C78BB4163CC1CECA2D7"/>
          </w:pPr>
          <w:r w:rsidRPr="000102B6">
            <w:t>In Attendance</w:t>
          </w:r>
        </w:p>
      </w:docPartBody>
    </w:docPart>
    <w:docPart>
      <w:docPartPr>
        <w:name w:val="13F26626BA254F3582DC86217D2FA3A4"/>
        <w:category>
          <w:name w:val="General"/>
          <w:gallery w:val="placeholder"/>
        </w:category>
        <w:types>
          <w:type w:val="bbPlcHdr"/>
        </w:types>
        <w:behaviors>
          <w:behavior w:val="content"/>
        </w:behaviors>
        <w:guid w:val="{749B13CB-1100-4F7F-8263-E8F72227C7D6}"/>
      </w:docPartPr>
      <w:docPartBody>
        <w:p w:rsidR="006D3868" w:rsidRDefault="009F280C">
          <w:pPr>
            <w:pStyle w:val="13F26626BA254F3582DC86217D2FA3A4"/>
          </w:pPr>
          <w:r w:rsidRPr="00CA6B4F">
            <w:t>Approval of Minutes</w:t>
          </w:r>
        </w:p>
      </w:docPartBody>
    </w:docPart>
    <w:docPart>
      <w:docPartPr>
        <w:name w:val="77A0DB15C6DC465499399EBA80B3BA6B"/>
        <w:category>
          <w:name w:val="General"/>
          <w:gallery w:val="placeholder"/>
        </w:category>
        <w:types>
          <w:type w:val="bbPlcHdr"/>
        </w:types>
        <w:behaviors>
          <w:behavior w:val="content"/>
        </w:behaviors>
        <w:guid w:val="{DEEB0C85-79CF-4FCE-A5EB-8B41B3C0B8ED}"/>
      </w:docPartPr>
      <w:docPartBody>
        <w:p w:rsidR="004943C3" w:rsidRDefault="006D3868" w:rsidP="006D3868">
          <w:pPr>
            <w:pStyle w:val="77A0DB15C6DC465499399EBA80B3BA6B"/>
          </w:pPr>
          <w:r w:rsidRPr="00CA6B4F">
            <w:t>Principal’s Report</w:t>
          </w:r>
        </w:p>
      </w:docPartBody>
    </w:docPart>
    <w:docPart>
      <w:docPartPr>
        <w:name w:val="9BAFB34DD90E4969A36283F16F2CDD4E"/>
        <w:category>
          <w:name w:val="General"/>
          <w:gallery w:val="placeholder"/>
        </w:category>
        <w:types>
          <w:type w:val="bbPlcHdr"/>
        </w:types>
        <w:behaviors>
          <w:behavior w:val="content"/>
        </w:behaviors>
        <w:guid w:val="{6DEB30BD-158A-4056-A019-003EB300ABCB}"/>
      </w:docPartPr>
      <w:docPartBody>
        <w:p w:rsidR="00257255" w:rsidRDefault="00FB5A42" w:rsidP="00FB5A42">
          <w:pPr>
            <w:pStyle w:val="9BAFB34DD90E4969A36283F16F2CDD4E"/>
          </w:pPr>
          <w:r w:rsidRPr="00CA6B4F">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818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C"/>
    <w:rsid w:val="001F39DF"/>
    <w:rsid w:val="00257255"/>
    <w:rsid w:val="002C35BE"/>
    <w:rsid w:val="004343A0"/>
    <w:rsid w:val="004943C3"/>
    <w:rsid w:val="00573CF9"/>
    <w:rsid w:val="00592E53"/>
    <w:rsid w:val="006D3868"/>
    <w:rsid w:val="007A65A7"/>
    <w:rsid w:val="008F585D"/>
    <w:rsid w:val="009F280C"/>
    <w:rsid w:val="00D038E6"/>
    <w:rsid w:val="00D401ED"/>
    <w:rsid w:val="00E45983"/>
    <w:rsid w:val="00EB1FB1"/>
    <w:rsid w:val="00F86A81"/>
    <w:rsid w:val="00FB5A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780833CB224C78BB4163CC1CECA2D7">
    <w:name w:val="16780833CB224C78BB4163CC1CECA2D7"/>
  </w:style>
  <w:style w:type="paragraph" w:customStyle="1" w:styleId="13F26626BA254F3582DC86217D2FA3A4">
    <w:name w:val="13F26626BA254F3582DC86217D2FA3A4"/>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rsid w:val="00FB5A42"/>
    <w:pPr>
      <w:numPr>
        <w:numId w:val="1"/>
      </w:numPr>
      <w:spacing w:before="100" w:after="100" w:line="240" w:lineRule="auto"/>
      <w:contextualSpacing/>
    </w:pPr>
    <w:rPr>
      <w:color w:val="404040" w:themeColor="text1" w:themeTint="BF"/>
      <w:sz w:val="24"/>
      <w:szCs w:val="21"/>
      <w:lang w:eastAsia="ja-JP"/>
    </w:rPr>
  </w:style>
  <w:style w:type="paragraph" w:customStyle="1" w:styleId="77A0DB15C6DC465499399EBA80B3BA6B">
    <w:name w:val="77A0DB15C6DC465499399EBA80B3BA6B"/>
    <w:rsid w:val="006D3868"/>
  </w:style>
  <w:style w:type="paragraph" w:customStyle="1" w:styleId="9BAFB34DD90E4969A36283F16F2CDD4E">
    <w:name w:val="9BAFB34DD90E4969A36283F16F2CDD4E"/>
    <w:rsid w:val="00FB5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6652C-718E-450F-8285-2D404686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125</TotalTime>
  <Pages>6</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McCrindle</dc:creator>
  <cp:keywords/>
  <dc:description/>
  <cp:lastModifiedBy>Chelsea Tullio</cp:lastModifiedBy>
  <cp:revision>10</cp:revision>
  <dcterms:created xsi:type="dcterms:W3CDTF">2023-11-15T13:26:00Z</dcterms:created>
  <dcterms:modified xsi:type="dcterms:W3CDTF">2023-11-15T15:32:00Z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