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CE39" w14:textId="3BE15E0A" w:rsidR="00560F76" w:rsidRPr="000102B6" w:rsidRDefault="004F0977" w:rsidP="00463E62">
      <w:pPr>
        <w:pStyle w:val="Title"/>
        <w:tabs>
          <w:tab w:val="left" w:pos="8538"/>
        </w:tabs>
      </w:pPr>
      <w:r>
        <w:t>Dolvin pta</w:t>
      </w:r>
      <w:r w:rsidR="009733D7">
        <w:br/>
      </w:r>
      <w:r>
        <w:t>board meetin</w:t>
      </w:r>
      <w:r w:rsidR="00B91DA0">
        <w:t>g</w:t>
      </w:r>
      <w:r>
        <w:t xml:space="preserve"> </w:t>
      </w:r>
      <w:r w:rsidR="00466506">
        <w:t>AGENDA</w:t>
      </w:r>
    </w:p>
    <w:p w14:paraId="0D0D2CB0" w14:textId="5042F0A3" w:rsidR="00DC5CA9" w:rsidRPr="00317906" w:rsidRDefault="008962D9" w:rsidP="000102B6">
      <w:pPr>
        <w:pStyle w:val="Details"/>
        <w:spacing w:before="0"/>
      </w:pPr>
      <w:r w:rsidRPr="00317906">
        <w:rPr>
          <w:b/>
        </w:rPr>
        <w:t>Date</w:t>
      </w:r>
      <w:r w:rsidRPr="00317906">
        <w:t>:</w:t>
      </w:r>
      <w:r w:rsidR="00DC5CA9" w:rsidRPr="00317906">
        <w:t xml:space="preserve"> </w:t>
      </w:r>
      <w:r w:rsidR="00463205">
        <w:t xml:space="preserve">September </w:t>
      </w:r>
      <w:r w:rsidR="00AF60A8">
        <w:t>21</w:t>
      </w:r>
      <w:r w:rsidR="00466506">
        <w:t>,</w:t>
      </w:r>
      <w:r w:rsidR="004F0977">
        <w:t xml:space="preserve"> 2022</w:t>
      </w:r>
    </w:p>
    <w:p w14:paraId="64143B4A" w14:textId="7A42D9CB" w:rsidR="008669B0" w:rsidRPr="001074BF" w:rsidRDefault="008962D9" w:rsidP="00317906">
      <w:pPr>
        <w:pStyle w:val="Details"/>
      </w:pPr>
      <w:r w:rsidRPr="00317906">
        <w:rPr>
          <w:b/>
        </w:rPr>
        <w:t>Time</w:t>
      </w:r>
      <w:r w:rsidRPr="00317906">
        <w:t>:</w:t>
      </w:r>
      <w:r w:rsidR="00DC5CA9" w:rsidRPr="00317906">
        <w:t xml:space="preserve"> </w:t>
      </w:r>
      <w:r w:rsidR="00463205">
        <w:t>9:3</w:t>
      </w:r>
      <w:r w:rsidR="008669B0">
        <w:t>4am</w:t>
      </w:r>
    </w:p>
    <w:p w14:paraId="13025B07" w14:textId="3462300B" w:rsidR="00DC5CA9" w:rsidRPr="00317906" w:rsidRDefault="008962D9" w:rsidP="00317906">
      <w:pPr>
        <w:pStyle w:val="Details"/>
      </w:pPr>
      <w:r w:rsidRPr="00317906">
        <w:rPr>
          <w:b/>
        </w:rPr>
        <w:t>Facilitator</w:t>
      </w:r>
      <w:r w:rsidRPr="00317906">
        <w:t>:</w:t>
      </w:r>
      <w:r w:rsidR="00DC5CA9" w:rsidRPr="00317906">
        <w:t xml:space="preserve"> </w:t>
      </w:r>
      <w:r w:rsidR="004F0977">
        <w:t xml:space="preserve">Elena </w:t>
      </w:r>
      <w:r w:rsidR="00466506">
        <w:t>Chung</w:t>
      </w:r>
    </w:p>
    <w:p w14:paraId="5C6ACAD2" w14:textId="77777777" w:rsidR="00CA6B4F" w:rsidRPr="000102B6" w:rsidRDefault="00DC3E87" w:rsidP="000102B6">
      <w:pPr>
        <w:pStyle w:val="Heading1"/>
      </w:pPr>
      <w:sdt>
        <w:sdtPr>
          <w:alias w:val="In attendance:"/>
          <w:tag w:val="In attendance:"/>
          <w:id w:val="-34966697"/>
          <w:placeholder>
            <w:docPart w:val="16780833CB224C78BB4163CC1CECA2D7"/>
          </w:placeholder>
          <w:temporary/>
          <w:showingPlcHdr/>
          <w15:appearance w15:val="hidden"/>
        </w:sdtPr>
        <w:sdtEndPr/>
        <w:sdtContent>
          <w:r w:rsidR="00CA6B4F" w:rsidRPr="000102B6">
            <w:t>In Attendance</w:t>
          </w:r>
        </w:sdtContent>
      </w:sdt>
    </w:p>
    <w:p w14:paraId="720DD8EA" w14:textId="6C307DBF" w:rsidR="004E0FF7" w:rsidRDefault="004F0977" w:rsidP="004E0FF7">
      <w:r>
        <w:t xml:space="preserve">Board members: </w:t>
      </w:r>
      <w:r w:rsidR="00A47C42">
        <w:br/>
      </w:r>
      <w:r w:rsidR="0081513F">
        <w:t xml:space="preserve">Elena Chung, Lindsay Phillips, Amanda Evans, Samantha Ross, Jessica Breithaupt, </w:t>
      </w:r>
      <w:r w:rsidR="00EF05D3">
        <w:br/>
      </w:r>
      <w:r w:rsidR="0081513F">
        <w:t xml:space="preserve">Nancy </w:t>
      </w:r>
      <w:proofErr w:type="spellStart"/>
      <w:r w:rsidR="00EF05D3">
        <w:t>N</w:t>
      </w:r>
      <w:r w:rsidR="0081513F">
        <w:t>unnelley</w:t>
      </w:r>
      <w:proofErr w:type="spellEnd"/>
      <w:r w:rsidR="00CB7331">
        <w:t>, Jenifer Reese</w:t>
      </w:r>
    </w:p>
    <w:p w14:paraId="334B449D" w14:textId="34631BD2" w:rsidR="004E0FF7" w:rsidRDefault="000D7A46" w:rsidP="004E0FF7">
      <w:r>
        <w:t xml:space="preserve">Staff members: </w:t>
      </w:r>
      <w:r w:rsidR="0030599B">
        <w:t>Karen Cooke, Jennifer Shaffer</w:t>
      </w:r>
    </w:p>
    <w:p w14:paraId="1C5B2E3D" w14:textId="27211152" w:rsidR="00F1396C" w:rsidRPr="00CA6B4F" w:rsidRDefault="00B03CB1" w:rsidP="004E0FF7">
      <w:r>
        <w:t xml:space="preserve">Apologies: </w:t>
      </w:r>
      <w:r w:rsidR="004B0AFD">
        <w:t>Sandra Guggenheim</w:t>
      </w:r>
      <w:r w:rsidR="0063308F">
        <w:t>, Elisha Joffe, Sharada Chandran</w:t>
      </w:r>
      <w:r w:rsidR="009753E7">
        <w:t>, Kate Ericksen</w:t>
      </w:r>
    </w:p>
    <w:p w14:paraId="2EDB9EED" w14:textId="5453DA3B" w:rsidR="00CA6B4F" w:rsidRPr="00CA6B4F" w:rsidRDefault="00DC3E87" w:rsidP="008B61F9">
      <w:pPr>
        <w:pStyle w:val="Heading1"/>
        <w:numPr>
          <w:ilvl w:val="0"/>
          <w:numId w:val="33"/>
        </w:numPr>
        <w:ind w:left="540" w:hanging="540"/>
      </w:pPr>
      <w:sdt>
        <w:sdtPr>
          <w:alias w:val="Approval of minutes:"/>
          <w:tag w:val="Approval of minutes:"/>
          <w:id w:val="96078072"/>
          <w:placeholder>
            <w:docPart w:val="13F26626BA254F3582DC86217D2FA3A4"/>
          </w:placeholder>
          <w:temporary/>
          <w:showingPlcHdr/>
          <w15:appearance w15:val="hidden"/>
        </w:sdtPr>
        <w:sdtEndPr/>
        <w:sdtContent>
          <w:r w:rsidR="00CA6B4F" w:rsidRPr="00CA6B4F">
            <w:t>Approval of Minutes</w:t>
          </w:r>
        </w:sdtContent>
      </w:sdt>
    </w:p>
    <w:p w14:paraId="5FFAE827" w14:textId="4D358C76" w:rsidR="009F1A6C" w:rsidRPr="008639BE" w:rsidRDefault="009F1A6C" w:rsidP="00047862">
      <w:r w:rsidRPr="008639BE">
        <w:t xml:space="preserve">August meeting minutes </w:t>
      </w:r>
      <w:r w:rsidR="00901133">
        <w:t>motioned to be</w:t>
      </w:r>
      <w:r w:rsidRPr="008639BE">
        <w:t xml:space="preserve"> approved by Amanda </w:t>
      </w:r>
      <w:r w:rsidR="00815AFA" w:rsidRPr="008639BE">
        <w:t>Evans</w:t>
      </w:r>
      <w:r w:rsidRPr="008639BE">
        <w:t xml:space="preserve"> and seconded by </w:t>
      </w:r>
      <w:r w:rsidR="00815AFA" w:rsidRPr="008639BE">
        <w:t>Samantha Ross.</w:t>
      </w:r>
    </w:p>
    <w:p w14:paraId="7CED13EB" w14:textId="6823C9D7" w:rsidR="007C15C4" w:rsidRDefault="00DC3E87" w:rsidP="008B61F9">
      <w:pPr>
        <w:pStyle w:val="Heading1"/>
        <w:numPr>
          <w:ilvl w:val="0"/>
          <w:numId w:val="33"/>
        </w:numPr>
        <w:ind w:left="540" w:hanging="540"/>
      </w:pPr>
      <w:sdt>
        <w:sdtPr>
          <w:alias w:val="Principal’s report:"/>
          <w:tag w:val="Principal’s report:"/>
          <w:id w:val="-525021033"/>
          <w:placeholder>
            <w:docPart w:val="77A0DB15C6DC465499399EBA80B3BA6B"/>
          </w:placeholder>
          <w:temporary/>
          <w:showingPlcHdr/>
          <w15:appearance w15:val="hidden"/>
        </w:sdtPr>
        <w:sdtEndPr/>
        <w:sdtContent>
          <w:r w:rsidR="007C15C4" w:rsidRPr="00CA6B4F">
            <w:t>Principal’s Report</w:t>
          </w:r>
        </w:sdtContent>
      </w:sdt>
      <w:r w:rsidR="007C15C4">
        <w:t xml:space="preserve"> (Karen Cooke)</w:t>
      </w:r>
    </w:p>
    <w:p w14:paraId="5D8CF24E" w14:textId="5DE9623E" w:rsidR="009F6D9F" w:rsidRDefault="00D8223F" w:rsidP="00CF4DF6">
      <w:pPr>
        <w:pStyle w:val="ListParagraph"/>
        <w:numPr>
          <w:ilvl w:val="0"/>
          <w:numId w:val="34"/>
        </w:numPr>
        <w:ind w:left="900"/>
      </w:pPr>
      <w:r>
        <w:t xml:space="preserve">Enrollment – </w:t>
      </w:r>
      <w:r w:rsidR="00CF4DF6">
        <w:t xml:space="preserve">the </w:t>
      </w:r>
      <w:r w:rsidR="006B40F8">
        <w:t xml:space="preserve">county confirmed </w:t>
      </w:r>
      <w:r w:rsidR="005A70B6">
        <w:t xml:space="preserve">that DES qualified for an additional </w:t>
      </w:r>
      <w:r>
        <w:t>4</w:t>
      </w:r>
      <w:r w:rsidRPr="00716FBD">
        <w:t>th</w:t>
      </w:r>
      <w:r>
        <w:t xml:space="preserve"> grade teacher</w:t>
      </w:r>
      <w:r w:rsidR="00350490">
        <w:t xml:space="preserve"> position.  </w:t>
      </w:r>
      <w:r w:rsidR="007A5ED0">
        <w:t xml:space="preserve">We are actively </w:t>
      </w:r>
      <w:r w:rsidR="00055E87">
        <w:t>working to fill</w:t>
      </w:r>
      <w:r w:rsidR="00F33FCD">
        <w:t xml:space="preserve"> the </w:t>
      </w:r>
      <w:r w:rsidR="00604BE6">
        <w:t>position,</w:t>
      </w:r>
      <w:r w:rsidR="00F33FCD">
        <w:t xml:space="preserve"> but it is difficult as there are few teachers available.</w:t>
      </w:r>
    </w:p>
    <w:p w14:paraId="39EE8024" w14:textId="6F56017F" w:rsidR="00FF7AD1" w:rsidRPr="00C71658" w:rsidRDefault="002D6991" w:rsidP="00CF4DF6">
      <w:pPr>
        <w:pStyle w:val="ListParagraph"/>
        <w:numPr>
          <w:ilvl w:val="0"/>
          <w:numId w:val="34"/>
        </w:numPr>
        <w:ind w:left="900"/>
      </w:pPr>
      <w:r>
        <w:t>Field trips – first field trip is tomorrow 9/22</w:t>
      </w:r>
      <w:r w:rsidR="00605BD9">
        <w:t>.</w:t>
      </w:r>
    </w:p>
    <w:p w14:paraId="31CD8142" w14:textId="069B51CE" w:rsidR="00C430E9" w:rsidRDefault="000B78B8" w:rsidP="008B61F9">
      <w:pPr>
        <w:pStyle w:val="Heading1"/>
        <w:numPr>
          <w:ilvl w:val="0"/>
          <w:numId w:val="33"/>
        </w:numPr>
        <w:ind w:left="540" w:hanging="540"/>
      </w:pPr>
      <w:r>
        <w:t>Treasurer’s Report (Amanda Evans)</w:t>
      </w:r>
    </w:p>
    <w:p w14:paraId="540D1E53" w14:textId="6753309A" w:rsidR="007C0A7C" w:rsidRPr="00D4603C" w:rsidRDefault="00C430E9" w:rsidP="00DE30C5">
      <w:pPr>
        <w:pStyle w:val="ListParagraph"/>
        <w:numPr>
          <w:ilvl w:val="0"/>
          <w:numId w:val="28"/>
        </w:numPr>
      </w:pPr>
      <w:r>
        <w:t>Budget update</w:t>
      </w:r>
      <w:r w:rsidR="00C16135">
        <w:br/>
      </w:r>
      <w:r w:rsidR="00D4603C" w:rsidRPr="00D4603C">
        <w:t>Balances as at 9/19/2022</w:t>
      </w:r>
      <w:r w:rsidR="00905804">
        <w:br/>
      </w:r>
    </w:p>
    <w:bookmarkStart w:id="0" w:name="_MON_1725446265"/>
    <w:bookmarkEnd w:id="0"/>
    <w:p w14:paraId="0F2A497A" w14:textId="1F061942" w:rsidR="00FA2D8B" w:rsidRPr="00FA2D8B" w:rsidRDefault="00235322" w:rsidP="008F44B5">
      <w:pPr>
        <w:pStyle w:val="ListParagraph"/>
        <w:ind w:left="1440"/>
      </w:pPr>
      <w:r w:rsidRPr="00FA2D8B">
        <w:object w:dxaOrig="3407" w:dyaOrig="633" w14:anchorId="06BD36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30.6pt" o:ole="">
            <v:imagedata r:id="rId11" o:title=""/>
          </v:shape>
          <o:OLEObject Type="Embed" ProgID="Excel.Sheet.12" ShapeID="_x0000_i1025" DrawAspect="Content" ObjectID="_1727689981" r:id="rId12"/>
        </w:object>
      </w:r>
      <w:r w:rsidR="00F91A69">
        <w:br/>
      </w:r>
    </w:p>
    <w:p w14:paraId="5CD2D713" w14:textId="7B9C1BB8" w:rsidR="00F701D4" w:rsidRPr="00967469" w:rsidRDefault="00F701D4" w:rsidP="00DE30C5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t xml:space="preserve">Membership – </w:t>
      </w:r>
      <w:r w:rsidR="00A04E16">
        <w:t xml:space="preserve">we exceeded our goal of $25,000 and </w:t>
      </w:r>
      <w:r w:rsidR="00977E7A">
        <w:t xml:space="preserve">have </w:t>
      </w:r>
      <w:r w:rsidR="00A04E16">
        <w:t xml:space="preserve">currently </w:t>
      </w:r>
      <w:r>
        <w:t>raised $26</w:t>
      </w:r>
      <w:r w:rsidR="00A04E16">
        <w:t>,465.</w:t>
      </w:r>
      <w:r w:rsidR="00977E7A">
        <w:t xml:space="preserve">  </w:t>
      </w:r>
      <w:r w:rsidR="00A16677">
        <w:t>Representing a total of 261 family</w:t>
      </w:r>
      <w:r w:rsidR="00F37D85">
        <w:t xml:space="preserve"> and </w:t>
      </w:r>
      <w:r w:rsidR="00A16677">
        <w:t>staff members.</w:t>
      </w:r>
    </w:p>
    <w:p w14:paraId="581C980A" w14:textId="77777777" w:rsidR="0008039A" w:rsidRDefault="0008039A" w:rsidP="00DE30C5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lastRenderedPageBreak/>
        <w:t>We are still behind on our budget goals for the Birthday messages ($1,800) and Spirit wear ($1,900) line items.  May not reach our budget goal due to the bundling of those items with new PTA membership levels for this year.</w:t>
      </w:r>
    </w:p>
    <w:p w14:paraId="6012380B" w14:textId="4A3AA753" w:rsidR="008E7A87" w:rsidRPr="005C6160" w:rsidRDefault="0008039A" w:rsidP="00DE30C5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 xml:space="preserve">Tanner </w:t>
      </w:r>
      <w:r w:rsidR="00C46018">
        <w:rPr>
          <w:color w:val="000000" w:themeColor="text1"/>
        </w:rPr>
        <w:t>photography</w:t>
      </w:r>
      <w:r>
        <w:rPr>
          <w:color w:val="000000" w:themeColor="text1"/>
        </w:rPr>
        <w:t xml:space="preserve"> – currently $400 under budget, </w:t>
      </w:r>
      <w:r w:rsidR="002930F4">
        <w:rPr>
          <w:color w:val="000000" w:themeColor="text1"/>
        </w:rPr>
        <w:t>likely to improve</w:t>
      </w:r>
      <w:r>
        <w:rPr>
          <w:color w:val="000000" w:themeColor="text1"/>
        </w:rPr>
        <w:t xml:space="preserve"> with </w:t>
      </w:r>
      <w:r w:rsidR="002930F4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upcoming fall family photoshoots. </w:t>
      </w:r>
    </w:p>
    <w:p w14:paraId="3B465131" w14:textId="243D69C1" w:rsidR="00327C21" w:rsidRDefault="00327C21" w:rsidP="008B61F9">
      <w:pPr>
        <w:pStyle w:val="Heading1"/>
        <w:numPr>
          <w:ilvl w:val="0"/>
          <w:numId w:val="33"/>
        </w:numPr>
        <w:ind w:left="540" w:hanging="630"/>
      </w:pPr>
      <w:r>
        <w:t>Parliamentarian (</w:t>
      </w:r>
      <w:r w:rsidR="00CF3252">
        <w:t>Elena Chung o</w:t>
      </w:r>
      <w:r w:rsidR="000803E4">
        <w:t>n behalf of</w:t>
      </w:r>
      <w:r w:rsidR="00CF3252">
        <w:t xml:space="preserve"> </w:t>
      </w:r>
      <w:r>
        <w:t>Sandra Guggenheim)</w:t>
      </w:r>
      <w:r w:rsidR="00CF3252">
        <w:t xml:space="preserve"> </w:t>
      </w:r>
    </w:p>
    <w:p w14:paraId="052DBC63" w14:textId="77777777" w:rsidR="00CC225B" w:rsidRDefault="008B61F9" w:rsidP="00D13F1D">
      <w:pPr>
        <w:pStyle w:val="ListParagraph"/>
        <w:numPr>
          <w:ilvl w:val="0"/>
          <w:numId w:val="29"/>
        </w:numPr>
        <w:ind w:left="900"/>
      </w:pPr>
      <w:r>
        <w:t>Membership Sales</w:t>
      </w:r>
    </w:p>
    <w:p w14:paraId="08924AB2" w14:textId="21DE302E" w:rsidR="00D13F1D" w:rsidRDefault="00AF5361" w:rsidP="00CC225B">
      <w:pPr>
        <w:pStyle w:val="ListParagraph"/>
        <w:numPr>
          <w:ilvl w:val="1"/>
          <w:numId w:val="29"/>
        </w:numPr>
      </w:pPr>
      <w:r>
        <w:t>Final membership Drive</w:t>
      </w:r>
      <w:r w:rsidR="003D7B60">
        <w:t xml:space="preserve"> – Karen Cooke agreed to doing a </w:t>
      </w:r>
      <w:r w:rsidR="00034FAA">
        <w:t xml:space="preserve">Tik Tok </w:t>
      </w:r>
      <w:r w:rsidR="003D7B60">
        <w:t>dance compilation video</w:t>
      </w:r>
      <w:r w:rsidR="006E7C9D">
        <w:t xml:space="preserve"> </w:t>
      </w:r>
      <w:r w:rsidR="003D7B60">
        <w:t xml:space="preserve">as the incentive for </w:t>
      </w:r>
      <w:r w:rsidR="001715AC">
        <w:t xml:space="preserve">the </w:t>
      </w:r>
      <w:r w:rsidR="003D7B60">
        <w:t>final drive.  The winning class will be featured in the video</w:t>
      </w:r>
      <w:r w:rsidR="00BF766D">
        <w:t xml:space="preserve">.  </w:t>
      </w:r>
      <w:r w:rsidR="008A79AF">
        <w:t xml:space="preserve">End of October will be </w:t>
      </w:r>
      <w:r w:rsidR="00002A23">
        <w:t xml:space="preserve">the </w:t>
      </w:r>
      <w:r w:rsidR="008A79AF">
        <w:t>deadline for membership followed by the video release in November. Jennifer Shaffer to coordinate the video.</w:t>
      </w:r>
    </w:p>
    <w:p w14:paraId="79C87C03" w14:textId="1472AD03" w:rsidR="00AA62AE" w:rsidRPr="00911F45" w:rsidRDefault="00456F65" w:rsidP="00CC225B">
      <w:pPr>
        <w:pStyle w:val="ListParagraph"/>
        <w:numPr>
          <w:ilvl w:val="1"/>
          <w:numId w:val="29"/>
        </w:numPr>
      </w:pPr>
      <w:proofErr w:type="spellStart"/>
      <w:r w:rsidRPr="00911F45">
        <w:t>Dolvin</w:t>
      </w:r>
      <w:proofErr w:type="spellEnd"/>
      <w:r w:rsidRPr="00911F45">
        <w:t xml:space="preserve"> notebooks</w:t>
      </w:r>
      <w:r w:rsidR="00002A23" w:rsidRPr="00911F45">
        <w:t xml:space="preserve"> shortage </w:t>
      </w:r>
      <w:r w:rsidR="00AA62AE" w:rsidRPr="00911F45">
        <w:t xml:space="preserve">– </w:t>
      </w:r>
      <w:r w:rsidRPr="00911F45">
        <w:t>the</w:t>
      </w:r>
      <w:r w:rsidR="00522E41" w:rsidRPr="00911F45">
        <w:t xml:space="preserve"> previous vendor was unreachable</w:t>
      </w:r>
      <w:r w:rsidR="00C36567" w:rsidRPr="00911F45">
        <w:t>.</w:t>
      </w:r>
      <w:r w:rsidR="00BD09A6" w:rsidRPr="00911F45">
        <w:t xml:space="preserve"> </w:t>
      </w:r>
      <w:r w:rsidR="00C36567" w:rsidRPr="00911F45">
        <w:t xml:space="preserve">Currently </w:t>
      </w:r>
      <w:r w:rsidR="00BD09A6" w:rsidRPr="00911F45">
        <w:t>waiting on</w:t>
      </w:r>
      <w:r w:rsidR="00C36567" w:rsidRPr="00911F45">
        <w:t xml:space="preserve"> the</w:t>
      </w:r>
      <w:r w:rsidR="00BD09A6" w:rsidRPr="00911F45">
        <w:t xml:space="preserve"> order of </w:t>
      </w:r>
      <w:proofErr w:type="spellStart"/>
      <w:r w:rsidRPr="00911F45">
        <w:t>Dolvin</w:t>
      </w:r>
      <w:proofErr w:type="spellEnd"/>
      <w:r w:rsidRPr="00911F45">
        <w:t xml:space="preserve"> notebooks </w:t>
      </w:r>
      <w:r w:rsidR="00EC05C7">
        <w:t xml:space="preserve">from </w:t>
      </w:r>
      <w:r w:rsidR="008024FE">
        <w:t xml:space="preserve">the </w:t>
      </w:r>
      <w:r w:rsidR="00EC05C7">
        <w:t xml:space="preserve">new vendor </w:t>
      </w:r>
      <w:r w:rsidR="00DC3E87">
        <w:t>to</w:t>
      </w:r>
      <w:r w:rsidRPr="00911F45">
        <w:t xml:space="preserve"> fulfill the </w:t>
      </w:r>
      <w:r w:rsidR="00BD09A6" w:rsidRPr="00911F45">
        <w:t xml:space="preserve">outstanding </w:t>
      </w:r>
      <w:r w:rsidRPr="00911F45">
        <w:t>membership</w:t>
      </w:r>
      <w:r w:rsidR="00BD09A6" w:rsidRPr="00911F45">
        <w:t xml:space="preserve"> SWAG</w:t>
      </w:r>
      <w:r w:rsidR="00A16703" w:rsidRPr="00911F45">
        <w:t xml:space="preserve"> orders</w:t>
      </w:r>
      <w:r w:rsidR="002A44FF" w:rsidRPr="00911F45">
        <w:t>.</w:t>
      </w:r>
      <w:r w:rsidR="0056686F" w:rsidRPr="00911F45">
        <w:t xml:space="preserve"> </w:t>
      </w:r>
    </w:p>
    <w:p w14:paraId="74E689B2" w14:textId="243A09AA" w:rsidR="00AA62AE" w:rsidRDefault="0056686F" w:rsidP="00CC225B">
      <w:pPr>
        <w:pStyle w:val="ListParagraph"/>
        <w:numPr>
          <w:ilvl w:val="1"/>
          <w:numId w:val="29"/>
        </w:numPr>
      </w:pPr>
      <w:r>
        <w:t xml:space="preserve">All orders as </w:t>
      </w:r>
      <w:r w:rsidR="002A44FF">
        <w:t>of</w:t>
      </w:r>
      <w:r>
        <w:t xml:space="preserve"> Sneak Peek have been fulfilled.</w:t>
      </w:r>
    </w:p>
    <w:p w14:paraId="75C5814D" w14:textId="77777777" w:rsidR="00AF5361" w:rsidRDefault="00AF5361" w:rsidP="00AF5361">
      <w:pPr>
        <w:pStyle w:val="ListParagraph"/>
        <w:ind w:left="1080"/>
      </w:pPr>
    </w:p>
    <w:p w14:paraId="3E3A14CD" w14:textId="2439E0B3" w:rsidR="00B143B2" w:rsidRDefault="00DC3E87" w:rsidP="00AF5361">
      <w:pPr>
        <w:pStyle w:val="Heading1"/>
        <w:numPr>
          <w:ilvl w:val="0"/>
          <w:numId w:val="33"/>
        </w:numPr>
        <w:ind w:left="540" w:hanging="540"/>
      </w:pPr>
      <w:sdt>
        <w:sdtPr>
          <w:alias w:val="Committee Reports:"/>
          <w:tag w:val="Committee Reports:"/>
          <w:id w:val="-1292353747"/>
          <w:placeholder>
            <w:docPart w:val="9BAFB34DD90E4969A36283F16F2CDD4E"/>
          </w:placeholder>
          <w:temporary/>
          <w:showingPlcHdr/>
          <w15:appearance w15:val="hidden"/>
        </w:sdtPr>
        <w:sdtEndPr/>
        <w:sdtContent>
          <w:r w:rsidR="00E851EE" w:rsidRPr="00D5427A">
            <w:t>Committee Reports</w:t>
          </w:r>
        </w:sdtContent>
      </w:sdt>
    </w:p>
    <w:p w14:paraId="1815AF3D" w14:textId="257C873A" w:rsidR="00F825BB" w:rsidRPr="00A376AB" w:rsidRDefault="00E851EE" w:rsidP="00A376AB">
      <w:pPr>
        <w:pStyle w:val="Subheading"/>
      </w:pPr>
      <w:r w:rsidRPr="00A376AB">
        <w:t>Academic Enrichment (</w:t>
      </w:r>
      <w:r w:rsidR="00120854">
        <w:t xml:space="preserve">Elena Chung on behalf of </w:t>
      </w:r>
      <w:r w:rsidRPr="00A376AB">
        <w:t>Kate Ericksen)</w:t>
      </w:r>
    </w:p>
    <w:p w14:paraId="2C3D08E0" w14:textId="28217988" w:rsidR="00C27FB1" w:rsidRPr="00D9397B" w:rsidRDefault="00C27FB1" w:rsidP="00425150">
      <w:pPr>
        <w:pStyle w:val="ListParagraph"/>
        <w:numPr>
          <w:ilvl w:val="0"/>
          <w:numId w:val="7"/>
        </w:numPr>
        <w:rPr>
          <w:color w:val="auto"/>
        </w:rPr>
      </w:pPr>
      <w:r>
        <w:t>Book Fair</w:t>
      </w:r>
      <w:r w:rsidR="00425150">
        <w:br/>
      </w:r>
      <w:r>
        <w:t xml:space="preserve">Book fair was a success. Gross sales were approximately $17,000. The Media Center will be </w:t>
      </w:r>
      <w:r w:rsidRPr="00D9397B">
        <w:rPr>
          <w:color w:val="auto"/>
        </w:rPr>
        <w:t xml:space="preserve">receiving 50% </w:t>
      </w:r>
      <w:r w:rsidR="00120854" w:rsidRPr="00D9397B">
        <w:rPr>
          <w:color w:val="auto"/>
        </w:rPr>
        <w:t>of</w:t>
      </w:r>
      <w:r w:rsidRPr="00D9397B">
        <w:rPr>
          <w:color w:val="auto"/>
        </w:rPr>
        <w:t xml:space="preserve"> </w:t>
      </w:r>
      <w:r w:rsidR="000642B8" w:rsidRPr="00D9397B">
        <w:rPr>
          <w:color w:val="auto"/>
        </w:rPr>
        <w:t xml:space="preserve">the </w:t>
      </w:r>
      <w:r w:rsidRPr="00D9397B">
        <w:rPr>
          <w:color w:val="auto"/>
        </w:rPr>
        <w:t xml:space="preserve">sales in </w:t>
      </w:r>
      <w:r w:rsidR="007C7F94" w:rsidRPr="00D9397B">
        <w:rPr>
          <w:color w:val="auto"/>
        </w:rPr>
        <w:t xml:space="preserve">the </w:t>
      </w:r>
      <w:r w:rsidR="00120854" w:rsidRPr="00D9397B">
        <w:rPr>
          <w:color w:val="auto"/>
        </w:rPr>
        <w:t xml:space="preserve">form of </w:t>
      </w:r>
      <w:r w:rsidRPr="00D9397B">
        <w:rPr>
          <w:color w:val="auto"/>
        </w:rPr>
        <w:t>Scholastic Dollars.</w:t>
      </w:r>
    </w:p>
    <w:p w14:paraId="3C8A5217" w14:textId="7742358E" w:rsidR="00C27FB1" w:rsidRPr="00D9397B" w:rsidRDefault="00C27FB1" w:rsidP="00C27FB1">
      <w:pPr>
        <w:pStyle w:val="ListParagraph"/>
        <w:numPr>
          <w:ilvl w:val="0"/>
          <w:numId w:val="7"/>
        </w:numPr>
        <w:rPr>
          <w:color w:val="auto"/>
        </w:rPr>
      </w:pPr>
      <w:r w:rsidRPr="00D9397B">
        <w:rPr>
          <w:color w:val="auto"/>
        </w:rPr>
        <w:t xml:space="preserve">Lunch Bunch </w:t>
      </w:r>
      <w:r w:rsidR="00DC4022" w:rsidRPr="00D9397B">
        <w:rPr>
          <w:color w:val="auto"/>
        </w:rPr>
        <w:t>(</w:t>
      </w:r>
      <w:r w:rsidRPr="00D9397B">
        <w:rPr>
          <w:color w:val="auto"/>
        </w:rPr>
        <w:t>3</w:t>
      </w:r>
      <w:r w:rsidRPr="00D9397B">
        <w:rPr>
          <w:color w:val="auto"/>
          <w:vertAlign w:val="superscript"/>
        </w:rPr>
        <w:t>rd</w:t>
      </w:r>
      <w:r w:rsidRPr="00D9397B">
        <w:rPr>
          <w:color w:val="auto"/>
        </w:rPr>
        <w:t>, 4</w:t>
      </w:r>
      <w:r w:rsidRPr="00D9397B">
        <w:rPr>
          <w:color w:val="auto"/>
          <w:vertAlign w:val="superscript"/>
        </w:rPr>
        <w:t>th</w:t>
      </w:r>
      <w:r w:rsidRPr="00D9397B">
        <w:rPr>
          <w:color w:val="auto"/>
        </w:rPr>
        <w:t>, and 5</w:t>
      </w:r>
      <w:r w:rsidRPr="00D9397B">
        <w:rPr>
          <w:color w:val="auto"/>
          <w:vertAlign w:val="superscript"/>
        </w:rPr>
        <w:t>th</w:t>
      </w:r>
      <w:r w:rsidRPr="00D9397B">
        <w:rPr>
          <w:color w:val="auto"/>
        </w:rPr>
        <w:t xml:space="preserve"> grades</w:t>
      </w:r>
      <w:r w:rsidR="00DC4022" w:rsidRPr="00D9397B">
        <w:rPr>
          <w:color w:val="auto"/>
        </w:rPr>
        <w:t>)</w:t>
      </w:r>
    </w:p>
    <w:p w14:paraId="217C1898" w14:textId="04E731D5" w:rsidR="00C27FB1" w:rsidRPr="00D9397B" w:rsidRDefault="00C27FB1" w:rsidP="00C27FB1">
      <w:pPr>
        <w:pStyle w:val="ListParagraph"/>
        <w:numPr>
          <w:ilvl w:val="1"/>
          <w:numId w:val="7"/>
        </w:numPr>
        <w:rPr>
          <w:color w:val="auto"/>
        </w:rPr>
      </w:pPr>
      <w:r w:rsidRPr="00D9397B">
        <w:rPr>
          <w:color w:val="auto"/>
        </w:rPr>
        <w:t xml:space="preserve">Need to start coordinating with grade level chairs. First meetings are 11/9-11/11. </w:t>
      </w:r>
    </w:p>
    <w:p w14:paraId="346F614A" w14:textId="1CEC1919" w:rsidR="00425150" w:rsidRDefault="00425150" w:rsidP="00C27FB1">
      <w:pPr>
        <w:pStyle w:val="ListParagraph"/>
        <w:numPr>
          <w:ilvl w:val="1"/>
          <w:numId w:val="7"/>
        </w:numPr>
      </w:pPr>
      <w:r w:rsidRPr="00D9397B">
        <w:rPr>
          <w:color w:val="auto"/>
        </w:rPr>
        <w:t xml:space="preserve">SUG needs to </w:t>
      </w:r>
      <w:r w:rsidR="000802CE" w:rsidRPr="00D9397B">
        <w:rPr>
          <w:color w:val="auto"/>
        </w:rPr>
        <w:t xml:space="preserve">be sent </w:t>
      </w:r>
      <w:r w:rsidRPr="00D9397B">
        <w:rPr>
          <w:color w:val="auto"/>
        </w:rPr>
        <w:t xml:space="preserve">out </w:t>
      </w:r>
      <w:r w:rsidR="000802CE" w:rsidRPr="00D9397B">
        <w:rPr>
          <w:color w:val="auto"/>
        </w:rPr>
        <w:t>ASAP</w:t>
      </w:r>
      <w:r w:rsidRPr="00D9397B">
        <w:rPr>
          <w:color w:val="auto"/>
        </w:rPr>
        <w:t>, to give the children enough time to read the first book.</w:t>
      </w:r>
      <w:r w:rsidR="00A01277" w:rsidRPr="00D9397B">
        <w:rPr>
          <w:color w:val="auto"/>
        </w:rPr>
        <w:t xml:space="preserve"> It </w:t>
      </w:r>
      <w:r w:rsidR="00A01277">
        <w:t>was decided to have two SUG’s</w:t>
      </w:r>
      <w:r w:rsidR="00DC0BD0">
        <w:t>,</w:t>
      </w:r>
      <w:r w:rsidR="00A01277">
        <w:t xml:space="preserve"> one for each semester, as there is usually an increase in participation in the second semester. </w:t>
      </w:r>
    </w:p>
    <w:p w14:paraId="30C849B3" w14:textId="77777777" w:rsidR="00C27FB1" w:rsidRDefault="00C27FB1" w:rsidP="00C27FB1">
      <w:pPr>
        <w:pStyle w:val="ListParagraph"/>
        <w:numPr>
          <w:ilvl w:val="0"/>
          <w:numId w:val="7"/>
        </w:numPr>
      </w:pPr>
      <w:proofErr w:type="spellStart"/>
      <w:r>
        <w:t>Rockin</w:t>
      </w:r>
      <w:proofErr w:type="spellEnd"/>
      <w:r>
        <w:t>’ Reader</w:t>
      </w:r>
    </w:p>
    <w:p w14:paraId="027642BD" w14:textId="340246A4" w:rsidR="00DC0BD0" w:rsidRDefault="00425150" w:rsidP="00C27FB1">
      <w:pPr>
        <w:pStyle w:val="ListParagraph"/>
        <w:numPr>
          <w:ilvl w:val="1"/>
          <w:numId w:val="7"/>
        </w:numPr>
      </w:pPr>
      <w:r>
        <w:t>Lindsay Phillips to chair</w:t>
      </w:r>
      <w:r w:rsidR="00901133">
        <w:t xml:space="preserve"> if Chelsea </w:t>
      </w:r>
      <w:proofErr w:type="spellStart"/>
      <w:r w:rsidR="00901133">
        <w:t>Tullio</w:t>
      </w:r>
      <w:proofErr w:type="spellEnd"/>
      <w:r w:rsidR="00901133">
        <w:t xml:space="preserve"> cannot.</w:t>
      </w:r>
      <w:r>
        <w:t xml:space="preserve">  </w:t>
      </w:r>
    </w:p>
    <w:p w14:paraId="0EC020A3" w14:textId="5DAAF498" w:rsidR="00C27FB1" w:rsidRDefault="00425150" w:rsidP="00C27FB1">
      <w:pPr>
        <w:pStyle w:val="ListParagraph"/>
        <w:numPr>
          <w:ilvl w:val="1"/>
          <w:numId w:val="7"/>
        </w:numPr>
      </w:pPr>
      <w:r>
        <w:t>SUG to be sent out.</w:t>
      </w:r>
    </w:p>
    <w:p w14:paraId="4811C481" w14:textId="25E08D23" w:rsidR="00DC0BD0" w:rsidRDefault="00C27FB1" w:rsidP="00C27FB1">
      <w:pPr>
        <w:pStyle w:val="ListParagraph"/>
        <w:numPr>
          <w:ilvl w:val="0"/>
          <w:numId w:val="7"/>
        </w:numPr>
      </w:pPr>
      <w:r>
        <w:t xml:space="preserve">Reflections </w:t>
      </w:r>
    </w:p>
    <w:p w14:paraId="7BB0C110" w14:textId="6D8BEC4B" w:rsidR="00C27FB1" w:rsidRDefault="00DC0BD0" w:rsidP="00DC0BD0">
      <w:pPr>
        <w:pStyle w:val="ListParagraph"/>
        <w:numPr>
          <w:ilvl w:val="1"/>
          <w:numId w:val="7"/>
        </w:numPr>
      </w:pPr>
      <w:r>
        <w:t>D</w:t>
      </w:r>
      <w:r w:rsidR="00C27FB1">
        <w:t xml:space="preserve">eadline was extended to </w:t>
      </w:r>
      <w:r w:rsidR="007D6B0D">
        <w:t>October,</w:t>
      </w:r>
      <w:r w:rsidR="00C27FB1">
        <w:t xml:space="preserve"> but this </w:t>
      </w:r>
      <w:r>
        <w:t>needs</w:t>
      </w:r>
      <w:r w:rsidR="00C27FB1">
        <w:t xml:space="preserve"> to go out to </w:t>
      </w:r>
      <w:r w:rsidR="007D6B0D">
        <w:t xml:space="preserve">the </w:t>
      </w:r>
      <w:r w:rsidR="00C27FB1">
        <w:t>school ASAP.</w:t>
      </w:r>
      <w:r>
        <w:t xml:space="preserve">  The paperwork may then be submitted once the participation per category is known.</w:t>
      </w:r>
    </w:p>
    <w:p w14:paraId="0BE6A364" w14:textId="4E7DCE43" w:rsidR="00DC0BD0" w:rsidRDefault="00DC0BD0" w:rsidP="00DC0BD0">
      <w:pPr>
        <w:pStyle w:val="ListParagraph"/>
        <w:numPr>
          <w:ilvl w:val="1"/>
          <w:numId w:val="7"/>
        </w:numPr>
      </w:pPr>
      <w:r>
        <w:t>The State PTA meeting on reflections should be attended.</w:t>
      </w:r>
      <w:r w:rsidR="007D6B0D">
        <w:t xml:space="preserve"> </w:t>
      </w:r>
      <w:hyperlink r:id="rId13" w:history="1">
        <w:r w:rsidR="007D6B0D" w:rsidRPr="007D6B0D">
          <w:rPr>
            <w:rStyle w:val="Hyperlink"/>
          </w:rPr>
          <w:t>National PTA Reflections</w:t>
        </w:r>
      </w:hyperlink>
      <w:r w:rsidR="007D6B0D">
        <w:t xml:space="preserve"> </w:t>
      </w:r>
    </w:p>
    <w:p w14:paraId="56C1BC06" w14:textId="77777777" w:rsidR="00F825BB" w:rsidRDefault="00F825BB" w:rsidP="00F825BB">
      <w:pPr>
        <w:pStyle w:val="Subheading"/>
      </w:pPr>
    </w:p>
    <w:p w14:paraId="3A34D998" w14:textId="349D6119" w:rsidR="00E851EE" w:rsidRDefault="00E851EE" w:rsidP="00A376AB">
      <w:pPr>
        <w:pStyle w:val="Subheading"/>
      </w:pPr>
      <w:r w:rsidRPr="00A376AB">
        <w:t>Communications</w:t>
      </w:r>
      <w:r>
        <w:t xml:space="preserve"> (</w:t>
      </w:r>
      <w:r w:rsidR="007F033F">
        <w:t xml:space="preserve">Elena Chung on behalf of </w:t>
      </w:r>
      <w:r>
        <w:t>Elisha Joffe)</w:t>
      </w:r>
    </w:p>
    <w:p w14:paraId="58E20EB8" w14:textId="77777777" w:rsidR="0093475C" w:rsidRDefault="0093475C" w:rsidP="0093475C">
      <w:pPr>
        <w:pStyle w:val="ListParagraph"/>
        <w:numPr>
          <w:ilvl w:val="0"/>
          <w:numId w:val="8"/>
        </w:numPr>
      </w:pPr>
      <w:r>
        <w:t>PTA Newsletter</w:t>
      </w:r>
    </w:p>
    <w:p w14:paraId="735B7CC3" w14:textId="3EAE35AC" w:rsidR="0093475C" w:rsidRDefault="0093475C" w:rsidP="0093475C">
      <w:pPr>
        <w:pStyle w:val="ListParagraph"/>
        <w:numPr>
          <w:ilvl w:val="1"/>
          <w:numId w:val="8"/>
        </w:numPr>
      </w:pPr>
      <w:r>
        <w:t>Needs to go out timely</w:t>
      </w:r>
      <w:r w:rsidR="007F033F">
        <w:t xml:space="preserve"> at the beginning of every month.</w:t>
      </w:r>
    </w:p>
    <w:p w14:paraId="17CE2F77" w14:textId="77777777" w:rsidR="0093475C" w:rsidRDefault="0093475C" w:rsidP="0093475C">
      <w:pPr>
        <w:pStyle w:val="ListParagraph"/>
        <w:numPr>
          <w:ilvl w:val="0"/>
          <w:numId w:val="8"/>
        </w:numPr>
      </w:pPr>
      <w:r>
        <w:t>Room Parents</w:t>
      </w:r>
    </w:p>
    <w:p w14:paraId="5BFFADFD" w14:textId="2A70D3BD" w:rsidR="0093475C" w:rsidRDefault="00B646D4" w:rsidP="0093475C">
      <w:pPr>
        <w:pStyle w:val="ListParagraph"/>
        <w:numPr>
          <w:ilvl w:val="1"/>
          <w:numId w:val="8"/>
        </w:numPr>
      </w:pPr>
      <w:r>
        <w:lastRenderedPageBreak/>
        <w:t xml:space="preserve">One class </w:t>
      </w:r>
      <w:r w:rsidR="00901133">
        <w:t xml:space="preserve">(Crocker) </w:t>
      </w:r>
      <w:r>
        <w:t>does not yet have a room parent assigned.</w:t>
      </w:r>
      <w:r w:rsidR="007521F0">
        <w:t xml:space="preserve">  Members to reach out to parents of the class to help find someone.</w:t>
      </w:r>
    </w:p>
    <w:p w14:paraId="7417C039" w14:textId="2D86C19E" w:rsidR="00E10192" w:rsidRDefault="00E10192" w:rsidP="00F825BB">
      <w:pPr>
        <w:pStyle w:val="ListParagraph"/>
        <w:numPr>
          <w:ilvl w:val="0"/>
          <w:numId w:val="8"/>
        </w:numPr>
      </w:pPr>
      <w:r>
        <w:t>Social media</w:t>
      </w:r>
    </w:p>
    <w:p w14:paraId="25BE9CD2" w14:textId="16737C87" w:rsidR="002147F7" w:rsidRDefault="002147F7" w:rsidP="002147F7">
      <w:pPr>
        <w:pStyle w:val="ListParagraph"/>
        <w:numPr>
          <w:ilvl w:val="1"/>
          <w:numId w:val="8"/>
        </w:numPr>
      </w:pPr>
      <w:r>
        <w:t>Needs to be updated and posts to go out regularly.</w:t>
      </w:r>
      <w:r w:rsidR="007A07D8">
        <w:t xml:space="preserve"> </w:t>
      </w:r>
    </w:p>
    <w:p w14:paraId="518C3022" w14:textId="6088F8F5" w:rsidR="0012548D" w:rsidRDefault="00066145" w:rsidP="002147F7">
      <w:pPr>
        <w:pStyle w:val="ListParagraph"/>
        <w:numPr>
          <w:ilvl w:val="1"/>
          <w:numId w:val="8"/>
        </w:numPr>
      </w:pPr>
      <w:r>
        <w:t xml:space="preserve">New </w:t>
      </w:r>
      <w:proofErr w:type="spellStart"/>
      <w:r>
        <w:t>Dolvin</w:t>
      </w:r>
      <w:proofErr w:type="spellEnd"/>
      <w:r>
        <w:t xml:space="preserve"> </w:t>
      </w:r>
      <w:r w:rsidR="00B96E2A">
        <w:t xml:space="preserve">Elementary </w:t>
      </w:r>
      <w:r>
        <w:t xml:space="preserve">PTA Facebook Page along with </w:t>
      </w:r>
      <w:r w:rsidR="007B3DFD">
        <w:t xml:space="preserve">a </w:t>
      </w:r>
      <w:r>
        <w:t>separate Gmail account specifically for it has been created. Board members should promote where possible to increase number of followers.</w:t>
      </w:r>
      <w:r w:rsidR="007521F0">
        <w:t xml:space="preserve">  Jenn</w:t>
      </w:r>
      <w:r w:rsidR="00C077FA">
        <w:t>ifer S. will request th</w:t>
      </w:r>
      <w:r w:rsidR="00B96E2A">
        <w:t>at the</w:t>
      </w:r>
      <w:r w:rsidR="00C077FA">
        <w:t xml:space="preserve"> teachers add it to their weekly newsletters.</w:t>
      </w:r>
    </w:p>
    <w:p w14:paraId="4449A58B" w14:textId="2106241D" w:rsidR="00B17FE4" w:rsidRDefault="00E10192" w:rsidP="001B1DC7">
      <w:pPr>
        <w:pStyle w:val="ListParagraph"/>
        <w:numPr>
          <w:ilvl w:val="0"/>
          <w:numId w:val="8"/>
        </w:numPr>
      </w:pPr>
      <w:r>
        <w:t>Website</w:t>
      </w:r>
    </w:p>
    <w:p w14:paraId="22504650" w14:textId="2D0A2B96" w:rsidR="00A416BC" w:rsidRDefault="00066145" w:rsidP="00B17FE4">
      <w:pPr>
        <w:pStyle w:val="ListParagraph"/>
        <w:numPr>
          <w:ilvl w:val="1"/>
          <w:numId w:val="8"/>
        </w:numPr>
      </w:pPr>
      <w:r>
        <w:t>Link added to</w:t>
      </w:r>
      <w:r w:rsidR="00A704BB">
        <w:t xml:space="preserve"> </w:t>
      </w:r>
      <w:r w:rsidR="001B1DC7">
        <w:t xml:space="preserve">the </w:t>
      </w:r>
      <w:r w:rsidR="00A704BB">
        <w:t>new Facebook page</w:t>
      </w:r>
      <w:r w:rsidR="00784686">
        <w:t>.</w:t>
      </w:r>
    </w:p>
    <w:p w14:paraId="077F5AB3" w14:textId="7C52A88B" w:rsidR="00784686" w:rsidRDefault="00784686" w:rsidP="00B17FE4">
      <w:pPr>
        <w:pStyle w:val="ListParagraph"/>
        <w:numPr>
          <w:ilvl w:val="1"/>
          <w:numId w:val="8"/>
        </w:numPr>
      </w:pPr>
      <w:r>
        <w:t>Monthly PTA approved minutes to be posted.</w:t>
      </w:r>
    </w:p>
    <w:p w14:paraId="2B558B84" w14:textId="49F38C79" w:rsidR="0044256E" w:rsidRDefault="0007782A" w:rsidP="0044256E">
      <w:pPr>
        <w:pStyle w:val="ListParagraph"/>
        <w:numPr>
          <w:ilvl w:val="0"/>
          <w:numId w:val="8"/>
        </w:numPr>
      </w:pPr>
      <w:r>
        <w:t>Business partners</w:t>
      </w:r>
      <w:r w:rsidR="0044256E">
        <w:t xml:space="preserve"> – nothing currently.</w:t>
      </w:r>
    </w:p>
    <w:p w14:paraId="46B961E3" w14:textId="11B65F18" w:rsidR="00AF5361" w:rsidRDefault="00AF5361" w:rsidP="00F825BB">
      <w:pPr>
        <w:pStyle w:val="ListParagraph"/>
        <w:numPr>
          <w:ilvl w:val="0"/>
          <w:numId w:val="8"/>
        </w:numPr>
      </w:pPr>
      <w:r>
        <w:t>Spirit Nights</w:t>
      </w:r>
    </w:p>
    <w:p w14:paraId="0E039608" w14:textId="682F64A9" w:rsidR="00901133" w:rsidRDefault="00901133" w:rsidP="00242487">
      <w:pPr>
        <w:pStyle w:val="ListParagraph"/>
        <w:numPr>
          <w:ilvl w:val="1"/>
          <w:numId w:val="8"/>
        </w:numPr>
      </w:pPr>
      <w:r>
        <w:t xml:space="preserve">Kendra Scott – raised </w:t>
      </w:r>
      <w:r w:rsidR="00CA6A91">
        <w:t>$756</w:t>
      </w:r>
    </w:p>
    <w:p w14:paraId="4E60BB10" w14:textId="31073AD2" w:rsidR="0056079D" w:rsidRDefault="00AF5361" w:rsidP="00242487">
      <w:pPr>
        <w:pStyle w:val="ListParagraph"/>
        <w:numPr>
          <w:ilvl w:val="1"/>
          <w:numId w:val="8"/>
        </w:numPr>
      </w:pPr>
      <w:r>
        <w:t>Andy’s Custard</w:t>
      </w:r>
      <w:r w:rsidR="00DF6A00">
        <w:t xml:space="preserve"> – raised $258</w:t>
      </w:r>
    </w:p>
    <w:p w14:paraId="53309315" w14:textId="7720E64F" w:rsidR="000C4FD0" w:rsidRDefault="00AF5361" w:rsidP="000C4FD0">
      <w:pPr>
        <w:pStyle w:val="ListParagraph"/>
        <w:numPr>
          <w:ilvl w:val="1"/>
          <w:numId w:val="8"/>
        </w:numPr>
      </w:pPr>
      <w:r>
        <w:t>Tumbles</w:t>
      </w:r>
      <w:r w:rsidR="00A7586F">
        <w:t xml:space="preserve"> – 62 children participated</w:t>
      </w:r>
      <w:r w:rsidR="00E00DA2">
        <w:t>,</w:t>
      </w:r>
      <w:r w:rsidR="00A7586F">
        <w:t xml:space="preserve"> </w:t>
      </w:r>
      <w:r w:rsidR="004D5868">
        <w:t xml:space="preserve">will be receiving </w:t>
      </w:r>
      <w:r w:rsidR="00A7586F">
        <w:t>$5 per child</w:t>
      </w:r>
      <w:r w:rsidR="004D5868">
        <w:t xml:space="preserve"> therefore expecting</w:t>
      </w:r>
      <w:r w:rsidR="00A7586F">
        <w:t xml:space="preserve"> $310. </w:t>
      </w:r>
      <w:r w:rsidR="00920C2A">
        <w:t xml:space="preserve">Tumbles </w:t>
      </w:r>
      <w:r w:rsidR="00901133">
        <w:t>is</w:t>
      </w:r>
      <w:r w:rsidR="00920C2A">
        <w:t xml:space="preserve"> willing to do another </w:t>
      </w:r>
      <w:r w:rsidR="00901133">
        <w:t>Spirit Day</w:t>
      </w:r>
      <w:r w:rsidR="00920C2A">
        <w:t xml:space="preserve"> in December.</w:t>
      </w:r>
    </w:p>
    <w:p w14:paraId="22B870C0" w14:textId="77777777" w:rsidR="00E10192" w:rsidRDefault="00E10192" w:rsidP="00E10192">
      <w:pPr>
        <w:pStyle w:val="ListParagraph"/>
      </w:pPr>
    </w:p>
    <w:p w14:paraId="413C4AFA" w14:textId="04F69966" w:rsidR="00E851EE" w:rsidRDefault="00E851EE" w:rsidP="00F825BB">
      <w:pPr>
        <w:pStyle w:val="Subheading"/>
      </w:pPr>
      <w:r>
        <w:t>Health and Community (</w:t>
      </w:r>
      <w:r w:rsidR="00BB2D1F">
        <w:t xml:space="preserve">Elena Chung on behalf of </w:t>
      </w:r>
      <w:r>
        <w:t>Sharada Chandran)</w:t>
      </w:r>
    </w:p>
    <w:p w14:paraId="4A68626A" w14:textId="1517FF1C" w:rsidR="00A02FEC" w:rsidRDefault="00A02FEC" w:rsidP="00C60884">
      <w:pPr>
        <w:pStyle w:val="ListParagraph"/>
        <w:numPr>
          <w:ilvl w:val="0"/>
          <w:numId w:val="9"/>
        </w:numPr>
        <w:ind w:left="720"/>
      </w:pPr>
      <w:r>
        <w:t>Children’s Garden/Landscaping</w:t>
      </w:r>
    </w:p>
    <w:p w14:paraId="3404D7AD" w14:textId="6BC4BACE" w:rsidR="00AF5361" w:rsidRDefault="00AF5361" w:rsidP="00AF5361">
      <w:pPr>
        <w:pStyle w:val="ListParagraph"/>
        <w:numPr>
          <w:ilvl w:val="1"/>
          <w:numId w:val="9"/>
        </w:numPr>
      </w:pPr>
      <w:r>
        <w:t>Discovery Lab is currently planting in the Garden.</w:t>
      </w:r>
    </w:p>
    <w:p w14:paraId="158F9BBD" w14:textId="408827DD" w:rsidR="00A02FEC" w:rsidRDefault="00A02FEC" w:rsidP="00C60884">
      <w:pPr>
        <w:pStyle w:val="ListParagraph"/>
        <w:numPr>
          <w:ilvl w:val="0"/>
          <w:numId w:val="9"/>
        </w:numPr>
        <w:ind w:left="720"/>
      </w:pPr>
      <w:r>
        <w:t>Outdoor classroom</w:t>
      </w:r>
      <w:r w:rsidR="00A62D48">
        <w:t xml:space="preserve"> – nothing currently</w:t>
      </w:r>
      <w:r w:rsidR="007C7782">
        <w:t>.</w:t>
      </w:r>
    </w:p>
    <w:p w14:paraId="1646F76D" w14:textId="53DE0E15" w:rsidR="00E10192" w:rsidRDefault="00E10192" w:rsidP="00C60884">
      <w:pPr>
        <w:pStyle w:val="ListParagraph"/>
        <w:numPr>
          <w:ilvl w:val="0"/>
          <w:numId w:val="9"/>
        </w:numPr>
        <w:ind w:left="720"/>
      </w:pPr>
      <w:r>
        <w:t>Kids Care</w:t>
      </w:r>
    </w:p>
    <w:p w14:paraId="0C0447EF" w14:textId="0E0F54FF" w:rsidR="007C7782" w:rsidRDefault="007C7782" w:rsidP="00EF6969">
      <w:pPr>
        <w:pStyle w:val="ListParagraph"/>
        <w:numPr>
          <w:ilvl w:val="2"/>
          <w:numId w:val="9"/>
        </w:numPr>
        <w:ind w:left="1080" w:hanging="360"/>
      </w:pPr>
      <w:r>
        <w:t>First meeting on 10/5 conflicts with Yom</w:t>
      </w:r>
      <w:r w:rsidR="00CE7BDC">
        <w:t xml:space="preserve"> Kippur</w:t>
      </w:r>
      <w:r w:rsidR="00AF5361">
        <w:t xml:space="preserve"> – new date</w:t>
      </w:r>
      <w:r w:rsidR="00F36AC5">
        <w:t xml:space="preserve"> set for 10/19.</w:t>
      </w:r>
      <w:r w:rsidR="0043245E">
        <w:t xml:space="preserve"> </w:t>
      </w:r>
      <w:r w:rsidR="00F36AC5">
        <w:t xml:space="preserve"> </w:t>
      </w:r>
      <w:r w:rsidR="0043245E">
        <w:t>Begin promoting ASAP.</w:t>
      </w:r>
    </w:p>
    <w:p w14:paraId="2D5B2D4B" w14:textId="43919A2F" w:rsidR="00F0597E" w:rsidRDefault="00415A5A" w:rsidP="00EF6969">
      <w:pPr>
        <w:pStyle w:val="ListParagraph"/>
        <w:numPr>
          <w:ilvl w:val="2"/>
          <w:numId w:val="9"/>
        </w:numPr>
        <w:ind w:left="1080" w:hanging="360"/>
      </w:pPr>
      <w:r>
        <w:t>5</w:t>
      </w:r>
      <w:r w:rsidRPr="00415A5A">
        <w:rPr>
          <w:vertAlign w:val="superscript"/>
        </w:rPr>
        <w:t>th</w:t>
      </w:r>
      <w:r>
        <w:t xml:space="preserve"> </w:t>
      </w:r>
      <w:r w:rsidR="00247EF0">
        <w:t>Grade volunteer chair</w:t>
      </w:r>
      <w:r w:rsidR="003049A6">
        <w:t xml:space="preserve"> still pending.  Lindsay/Elena to send out SUG in meantime.</w:t>
      </w:r>
    </w:p>
    <w:p w14:paraId="6B2234D2" w14:textId="6AE01E8D" w:rsidR="00E10192" w:rsidRDefault="00E10192" w:rsidP="00C60884">
      <w:pPr>
        <w:pStyle w:val="ListParagraph"/>
        <w:numPr>
          <w:ilvl w:val="0"/>
          <w:numId w:val="9"/>
        </w:numPr>
        <w:ind w:left="720"/>
      </w:pPr>
      <w:r>
        <w:t>Field Day</w:t>
      </w:r>
      <w:r w:rsidR="00D215B3">
        <w:t xml:space="preserve"> – nothing currently.</w:t>
      </w:r>
    </w:p>
    <w:p w14:paraId="0A1A785D" w14:textId="426E2A18" w:rsidR="00E10192" w:rsidRDefault="00E10192" w:rsidP="00C60884">
      <w:pPr>
        <w:pStyle w:val="ListParagraph"/>
        <w:numPr>
          <w:ilvl w:val="0"/>
          <w:numId w:val="9"/>
        </w:numPr>
        <w:ind w:left="720"/>
      </w:pPr>
      <w:r>
        <w:t xml:space="preserve">Hands on </w:t>
      </w:r>
      <w:proofErr w:type="spellStart"/>
      <w:r>
        <w:t>Dolvin</w:t>
      </w:r>
      <w:proofErr w:type="spellEnd"/>
      <w:r>
        <w:t xml:space="preserve"> Day</w:t>
      </w:r>
      <w:r w:rsidR="00166B7E">
        <w:t xml:space="preserve"> – nothing </w:t>
      </w:r>
      <w:r w:rsidR="00A62D48">
        <w:t>currently</w:t>
      </w:r>
      <w:r w:rsidR="007C7782">
        <w:t>.</w:t>
      </w:r>
    </w:p>
    <w:p w14:paraId="0221BF8F" w14:textId="77777777" w:rsidR="00041C3D" w:rsidRDefault="00E10192" w:rsidP="00C60884">
      <w:pPr>
        <w:pStyle w:val="ListParagraph"/>
        <w:numPr>
          <w:ilvl w:val="0"/>
          <w:numId w:val="9"/>
        </w:numPr>
        <w:ind w:left="720"/>
      </w:pPr>
      <w:r>
        <w:t>Hearing and Vision Screening</w:t>
      </w:r>
    </w:p>
    <w:p w14:paraId="73D183DE" w14:textId="54601B04" w:rsidR="00E10192" w:rsidRDefault="008D69C0" w:rsidP="00EF6969">
      <w:pPr>
        <w:pStyle w:val="ListParagraph"/>
        <w:numPr>
          <w:ilvl w:val="2"/>
          <w:numId w:val="9"/>
        </w:numPr>
        <w:ind w:left="1080" w:hanging="360"/>
      </w:pPr>
      <w:r>
        <w:t>Mr</w:t>
      </w:r>
      <w:r w:rsidR="00AF5361">
        <w:t>.</w:t>
      </w:r>
      <w:r>
        <w:t xml:space="preserve"> Stein to </w:t>
      </w:r>
      <w:r w:rsidR="002F03C3">
        <w:t>coordinate the day with the Fulton County Cluster nurse</w:t>
      </w:r>
      <w:r w:rsidR="00CA6A91">
        <w:t>. T</w:t>
      </w:r>
      <w:r w:rsidR="00E65435">
        <w:t xml:space="preserve">entative </w:t>
      </w:r>
      <w:r w:rsidR="00CA6A91">
        <w:t xml:space="preserve">(per cluster nurse) </w:t>
      </w:r>
      <w:r w:rsidR="00E65435">
        <w:t xml:space="preserve">date </w:t>
      </w:r>
      <w:r w:rsidR="00A42B0C">
        <w:t xml:space="preserve">set for </w:t>
      </w:r>
      <w:r w:rsidR="00E65435">
        <w:t>16</w:t>
      </w:r>
      <w:r w:rsidR="00E65435" w:rsidRPr="00E65435">
        <w:rPr>
          <w:vertAlign w:val="superscript"/>
        </w:rPr>
        <w:t>th</w:t>
      </w:r>
      <w:r w:rsidR="00E65435">
        <w:t xml:space="preserve"> November.</w:t>
      </w:r>
    </w:p>
    <w:p w14:paraId="7B883CDC" w14:textId="3937C8F7" w:rsidR="00E10192" w:rsidRDefault="00E10192" w:rsidP="00C60884">
      <w:pPr>
        <w:pStyle w:val="ListParagraph"/>
        <w:numPr>
          <w:ilvl w:val="0"/>
          <w:numId w:val="9"/>
        </w:numPr>
        <w:ind w:left="720"/>
      </w:pPr>
      <w:r>
        <w:t>Recycling</w:t>
      </w:r>
      <w:r w:rsidR="008D69C0">
        <w:t xml:space="preserve"> – nothing </w:t>
      </w:r>
      <w:r w:rsidR="00EA56D6">
        <w:t>currently</w:t>
      </w:r>
      <w:r w:rsidR="008D69C0">
        <w:t>.</w:t>
      </w:r>
    </w:p>
    <w:p w14:paraId="6D7ADE6C" w14:textId="77777777" w:rsidR="00E10192" w:rsidRDefault="00E10192" w:rsidP="00E10192">
      <w:pPr>
        <w:pStyle w:val="ListParagraph"/>
      </w:pPr>
    </w:p>
    <w:p w14:paraId="399B4C3E" w14:textId="583C3210" w:rsidR="003827DF" w:rsidRDefault="00E851EE" w:rsidP="003827DF">
      <w:pPr>
        <w:pStyle w:val="Subheading"/>
      </w:pPr>
      <w:r>
        <w:t>Program Funding (Jenifer Reese)</w:t>
      </w:r>
    </w:p>
    <w:p w14:paraId="5E208B53" w14:textId="3D047BE5" w:rsidR="003827DF" w:rsidRDefault="00AF7420" w:rsidP="00A264A5">
      <w:pPr>
        <w:pStyle w:val="ListParagraph"/>
        <w:numPr>
          <w:ilvl w:val="0"/>
          <w:numId w:val="13"/>
        </w:numPr>
        <w:ind w:left="720"/>
      </w:pPr>
      <w:r>
        <w:t xml:space="preserve">Spirit </w:t>
      </w:r>
      <w:r w:rsidR="00242487">
        <w:t>Wear</w:t>
      </w:r>
      <w:r w:rsidR="00370E49">
        <w:t xml:space="preserve"> </w:t>
      </w:r>
      <w:r w:rsidR="00FA0CBB">
        <w:t>–</w:t>
      </w:r>
      <w:r w:rsidR="00370E49">
        <w:t xml:space="preserve"> </w:t>
      </w:r>
      <w:r w:rsidR="004C6052">
        <w:t xml:space="preserve">(Elena) final order has been placed, awaiting response from </w:t>
      </w:r>
      <w:r w:rsidR="00A01820">
        <w:t xml:space="preserve">Lori @ Patricia </w:t>
      </w:r>
      <w:proofErr w:type="spellStart"/>
      <w:r w:rsidR="00A01820">
        <w:t>Spiritwear</w:t>
      </w:r>
      <w:proofErr w:type="spellEnd"/>
      <w:r w:rsidR="00A01820">
        <w:t>.</w:t>
      </w:r>
    </w:p>
    <w:p w14:paraId="1B7D0076" w14:textId="3B5CB0FC" w:rsidR="0083536F" w:rsidRDefault="00242487" w:rsidP="00A264A5">
      <w:pPr>
        <w:pStyle w:val="ListParagraph"/>
        <w:numPr>
          <w:ilvl w:val="0"/>
          <w:numId w:val="13"/>
        </w:numPr>
        <w:ind w:left="720"/>
      </w:pPr>
      <w:r>
        <w:t xml:space="preserve">Membership – </w:t>
      </w:r>
      <w:r w:rsidR="004C6052">
        <w:t>nothing currently.</w:t>
      </w:r>
    </w:p>
    <w:p w14:paraId="373FC3FE" w14:textId="542BB824" w:rsidR="00242487" w:rsidRDefault="00242487" w:rsidP="00A264A5">
      <w:pPr>
        <w:pStyle w:val="ListParagraph"/>
        <w:numPr>
          <w:ilvl w:val="0"/>
          <w:numId w:val="13"/>
        </w:numPr>
        <w:ind w:left="720"/>
      </w:pPr>
      <w:r>
        <w:t>Yearbook</w:t>
      </w:r>
      <w:r w:rsidR="00370E49">
        <w:t xml:space="preserve"> – nothing currently.</w:t>
      </w:r>
    </w:p>
    <w:p w14:paraId="07D4BCDA" w14:textId="081C31D0" w:rsidR="00242487" w:rsidRDefault="00242487" w:rsidP="00A264A5">
      <w:pPr>
        <w:pStyle w:val="ListParagraph"/>
        <w:numPr>
          <w:ilvl w:val="0"/>
          <w:numId w:val="13"/>
        </w:numPr>
        <w:ind w:left="720"/>
      </w:pPr>
      <w:r>
        <w:t>Tanner</w:t>
      </w:r>
      <w:r w:rsidR="00F7225E">
        <w:t xml:space="preserve"> </w:t>
      </w:r>
      <w:r w:rsidR="00A264A5">
        <w:t>– needs heavy promoting</w:t>
      </w:r>
      <w:r w:rsidR="00921958">
        <w:t xml:space="preserve">, to be included in </w:t>
      </w:r>
      <w:proofErr w:type="spellStart"/>
      <w:r w:rsidR="00921958">
        <w:t>Dolvin</w:t>
      </w:r>
      <w:proofErr w:type="spellEnd"/>
      <w:r w:rsidR="00921958">
        <w:t xml:space="preserve"> Diary and DE PTA </w:t>
      </w:r>
      <w:r w:rsidR="005F38F4">
        <w:t>Facebook</w:t>
      </w:r>
      <w:r w:rsidR="00921958">
        <w:t xml:space="preserve"> page.</w:t>
      </w:r>
    </w:p>
    <w:p w14:paraId="5CB6FB3F" w14:textId="77777777" w:rsidR="00A264A5" w:rsidRDefault="00242487" w:rsidP="00A264A5">
      <w:pPr>
        <w:pStyle w:val="ListParagraph"/>
        <w:numPr>
          <w:ilvl w:val="0"/>
          <w:numId w:val="13"/>
        </w:numPr>
        <w:ind w:left="720"/>
      </w:pPr>
      <w:r>
        <w:t xml:space="preserve">School </w:t>
      </w:r>
      <w:r w:rsidR="00D41664">
        <w:t>S</w:t>
      </w:r>
      <w:r>
        <w:t>tore</w:t>
      </w:r>
    </w:p>
    <w:p w14:paraId="025C9FB3" w14:textId="2770488D" w:rsidR="00242487" w:rsidRDefault="00242487" w:rsidP="00A264A5">
      <w:pPr>
        <w:pStyle w:val="ListParagraph"/>
        <w:numPr>
          <w:ilvl w:val="1"/>
          <w:numId w:val="13"/>
        </w:numPr>
      </w:pPr>
      <w:r>
        <w:t xml:space="preserve">Chelsea </w:t>
      </w:r>
      <w:proofErr w:type="spellStart"/>
      <w:r>
        <w:t>Tullio</w:t>
      </w:r>
      <w:proofErr w:type="spellEnd"/>
      <w:r>
        <w:t xml:space="preserve"> </w:t>
      </w:r>
      <w:r w:rsidR="00A264A5">
        <w:t>replaced Anna Dinwiddie as chair.</w:t>
      </w:r>
    </w:p>
    <w:p w14:paraId="199C0458" w14:textId="3CC17CC3" w:rsidR="00A264A5" w:rsidRDefault="004D21E9" w:rsidP="00A264A5">
      <w:pPr>
        <w:pStyle w:val="ListParagraph"/>
        <w:numPr>
          <w:ilvl w:val="1"/>
          <w:numId w:val="13"/>
        </w:numPr>
      </w:pPr>
      <w:r>
        <w:t xml:space="preserve">Elena requested </w:t>
      </w:r>
      <w:r w:rsidR="007D13F1">
        <w:t xml:space="preserve">additional PTA member </w:t>
      </w:r>
      <w:r>
        <w:t xml:space="preserve">assistance </w:t>
      </w:r>
      <w:r w:rsidR="007D13F1">
        <w:t xml:space="preserve">to execute, Karen </w:t>
      </w:r>
      <w:r w:rsidR="00723BAF">
        <w:t xml:space="preserve">C. </w:t>
      </w:r>
      <w:r w:rsidR="007D13F1">
        <w:t>offered to send a teacher to assist as well</w:t>
      </w:r>
      <w:r w:rsidR="0054785A">
        <w:t>.</w:t>
      </w:r>
    </w:p>
    <w:p w14:paraId="5D5AABC0" w14:textId="1240B7F2" w:rsidR="00A264A5" w:rsidRDefault="004D21E9" w:rsidP="00A264A5">
      <w:pPr>
        <w:pStyle w:val="ListParagraph"/>
        <w:numPr>
          <w:ilvl w:val="1"/>
          <w:numId w:val="13"/>
        </w:numPr>
      </w:pPr>
      <w:r>
        <w:t xml:space="preserve">Schedule to be given to </w:t>
      </w:r>
      <w:r w:rsidR="00A264A5">
        <w:t>Jenn</w:t>
      </w:r>
      <w:r w:rsidR="00723BAF">
        <w:t xml:space="preserve">ifer </w:t>
      </w:r>
      <w:r w:rsidR="00A264A5">
        <w:t>S</w:t>
      </w:r>
      <w:r w:rsidR="00723BAF">
        <w:t>.</w:t>
      </w:r>
      <w:r w:rsidR="00A264A5">
        <w:t xml:space="preserve"> to promote on </w:t>
      </w:r>
      <w:proofErr w:type="spellStart"/>
      <w:r w:rsidR="00A264A5">
        <w:t>Dolvin</w:t>
      </w:r>
      <w:proofErr w:type="spellEnd"/>
      <w:r w:rsidR="00A264A5">
        <w:t xml:space="preserve"> Splash</w:t>
      </w:r>
      <w:r w:rsidR="0054785A">
        <w:t>.</w:t>
      </w:r>
    </w:p>
    <w:p w14:paraId="12307391" w14:textId="77777777" w:rsidR="00E10192" w:rsidRDefault="00E10192" w:rsidP="00E10192"/>
    <w:p w14:paraId="31464674" w14:textId="460B51BD" w:rsidR="00E851EE" w:rsidRDefault="00E851EE" w:rsidP="00F825BB">
      <w:pPr>
        <w:pStyle w:val="Subheading"/>
      </w:pPr>
      <w:r>
        <w:t>Special Events (Jessica Breithaupt)</w:t>
      </w:r>
    </w:p>
    <w:p w14:paraId="3793EBD7" w14:textId="187B978B" w:rsidR="00C05869" w:rsidRDefault="00774619" w:rsidP="00C05869">
      <w:pPr>
        <w:pStyle w:val="ListParagraph"/>
        <w:numPr>
          <w:ilvl w:val="0"/>
          <w:numId w:val="10"/>
        </w:numPr>
      </w:pPr>
      <w:r>
        <w:t xml:space="preserve">Spirit </w:t>
      </w:r>
      <w:r w:rsidR="0003676D">
        <w:t>D</w:t>
      </w:r>
      <w:r>
        <w:t>a</w:t>
      </w:r>
      <w:r w:rsidR="00A8050A">
        <w:t>y (</w:t>
      </w:r>
      <w:r w:rsidR="00C05869">
        <w:t>first Friday of every month</w:t>
      </w:r>
      <w:r w:rsidR="00A8050A">
        <w:t>)</w:t>
      </w:r>
      <w:r w:rsidR="00C05869">
        <w:t xml:space="preserve"> </w:t>
      </w:r>
    </w:p>
    <w:p w14:paraId="321D1B99" w14:textId="0986E8A4" w:rsidR="00C05869" w:rsidRDefault="00D750A3" w:rsidP="00C05869">
      <w:pPr>
        <w:pStyle w:val="ListParagraph"/>
        <w:numPr>
          <w:ilvl w:val="1"/>
          <w:numId w:val="10"/>
        </w:numPr>
      </w:pPr>
      <w:r>
        <w:t>A</w:t>
      </w:r>
      <w:r w:rsidR="00C05869">
        <w:t xml:space="preserve"> nick-nack will be handed out on the day (sticker/pencil/tattoo etc.)  </w:t>
      </w:r>
    </w:p>
    <w:p w14:paraId="3B4BAC3B" w14:textId="300A81A7" w:rsidR="00774619" w:rsidRDefault="00C05869" w:rsidP="00C05869">
      <w:pPr>
        <w:pStyle w:val="ListParagraph"/>
        <w:numPr>
          <w:ilvl w:val="1"/>
          <w:numId w:val="10"/>
        </w:numPr>
      </w:pPr>
      <w:r>
        <w:t xml:space="preserve">Popcorn will be handed out on the last event of the </w:t>
      </w:r>
      <w:r w:rsidR="00D750A3">
        <w:t>year;</w:t>
      </w:r>
      <w:r>
        <w:t xml:space="preserve"> permission will be required from parents.</w:t>
      </w:r>
    </w:p>
    <w:p w14:paraId="1F18B1B0" w14:textId="58716AB0" w:rsidR="006778C2" w:rsidRDefault="00774619" w:rsidP="00AF5361">
      <w:pPr>
        <w:pStyle w:val="ListParagraph"/>
        <w:numPr>
          <w:ilvl w:val="0"/>
          <w:numId w:val="10"/>
        </w:numPr>
      </w:pPr>
      <w:r>
        <w:t>K-2 Ice-cream social</w:t>
      </w:r>
      <w:r w:rsidR="00AF5361">
        <w:t xml:space="preserve"> </w:t>
      </w:r>
    </w:p>
    <w:p w14:paraId="1216CED0" w14:textId="0983B5C3" w:rsidR="003C2F06" w:rsidRDefault="003C2F06" w:rsidP="003C2F06">
      <w:pPr>
        <w:pStyle w:val="ListParagraph"/>
        <w:numPr>
          <w:ilvl w:val="1"/>
          <w:numId w:val="10"/>
        </w:numPr>
      </w:pPr>
      <w:r>
        <w:t>Very successful turnout.</w:t>
      </w:r>
      <w:r w:rsidR="00741DD0">
        <w:t xml:space="preserve"> </w:t>
      </w:r>
      <w:r w:rsidR="00CA6A91">
        <w:t>228</w:t>
      </w:r>
      <w:r>
        <w:t xml:space="preserve"> </w:t>
      </w:r>
      <w:r w:rsidR="00CA6A91">
        <w:t>i</w:t>
      </w:r>
      <w:r>
        <w:t>ce</w:t>
      </w:r>
      <w:r w:rsidR="00CA6A91">
        <w:t xml:space="preserve"> </w:t>
      </w:r>
      <w:r>
        <w:t>cream</w:t>
      </w:r>
      <w:r w:rsidR="00CA6A91">
        <w:t xml:space="preserve"> cups </w:t>
      </w:r>
      <w:r>
        <w:t>were handed out</w:t>
      </w:r>
      <w:r w:rsidR="004F7F7B">
        <w:t xml:space="preserve"> and approximately $350 </w:t>
      </w:r>
      <w:r w:rsidR="009B0B1E">
        <w:t xml:space="preserve">under budget </w:t>
      </w:r>
      <w:r w:rsidR="009526AC">
        <w:t>cost.</w:t>
      </w:r>
    </w:p>
    <w:p w14:paraId="54771016" w14:textId="72D02C15" w:rsidR="00774619" w:rsidRDefault="00774619" w:rsidP="00774619">
      <w:pPr>
        <w:pStyle w:val="ListParagraph"/>
        <w:numPr>
          <w:ilvl w:val="0"/>
          <w:numId w:val="10"/>
        </w:numPr>
      </w:pPr>
      <w:r>
        <w:t xml:space="preserve">Bingo </w:t>
      </w:r>
      <w:r w:rsidR="006778C2">
        <w:t>N</w:t>
      </w:r>
      <w:r>
        <w:t>ight</w:t>
      </w:r>
      <w:r w:rsidR="00E517E7">
        <w:t xml:space="preserve"> </w:t>
      </w:r>
      <w:r w:rsidR="00A264A5">
        <w:t>(11/4/2022)</w:t>
      </w:r>
    </w:p>
    <w:p w14:paraId="373823A1" w14:textId="09B1B88C" w:rsidR="00A264A5" w:rsidRDefault="00A264A5" w:rsidP="00A264A5">
      <w:pPr>
        <w:pStyle w:val="ListParagraph"/>
        <w:numPr>
          <w:ilvl w:val="1"/>
          <w:numId w:val="10"/>
        </w:numPr>
      </w:pPr>
      <w:r>
        <w:t xml:space="preserve">Need </w:t>
      </w:r>
      <w:r w:rsidR="00A34C96">
        <w:t xml:space="preserve">to create a </w:t>
      </w:r>
      <w:r>
        <w:t>flyer</w:t>
      </w:r>
      <w:r w:rsidR="00A34C96">
        <w:t xml:space="preserve"> and begin promoting mid-October.</w:t>
      </w:r>
    </w:p>
    <w:p w14:paraId="27AB1BB5" w14:textId="0DF86744" w:rsidR="00A34C96" w:rsidRDefault="00A34C96" w:rsidP="00A34C96">
      <w:pPr>
        <w:pStyle w:val="ListParagraph"/>
        <w:numPr>
          <w:ilvl w:val="1"/>
          <w:numId w:val="10"/>
        </w:numPr>
      </w:pPr>
      <w:r>
        <w:t xml:space="preserve">Planning is underway; </w:t>
      </w:r>
      <w:r w:rsidR="005F12B6">
        <w:t xml:space="preserve">Papa Johns and King of Pops </w:t>
      </w:r>
      <w:r>
        <w:t xml:space="preserve">vendors </w:t>
      </w:r>
      <w:r w:rsidR="005F12B6">
        <w:t>have been secured</w:t>
      </w:r>
      <w:r w:rsidR="00A75852">
        <w:t>.</w:t>
      </w:r>
    </w:p>
    <w:p w14:paraId="0A5E78C8" w14:textId="22D91A23" w:rsidR="00A264A5" w:rsidRDefault="00A34C96" w:rsidP="00A34C96">
      <w:pPr>
        <w:pStyle w:val="ListParagraph"/>
        <w:numPr>
          <w:ilvl w:val="1"/>
          <w:numId w:val="10"/>
        </w:numPr>
      </w:pPr>
      <w:r>
        <w:t>Need to send a facility request.</w:t>
      </w:r>
    </w:p>
    <w:p w14:paraId="4A55232A" w14:textId="4430E37C" w:rsidR="00A264A5" w:rsidRDefault="00EF6969" w:rsidP="00A264A5">
      <w:pPr>
        <w:pStyle w:val="ListParagraph"/>
        <w:numPr>
          <w:ilvl w:val="1"/>
          <w:numId w:val="10"/>
        </w:numPr>
      </w:pPr>
      <w:r>
        <w:t>Elena and Sandra have begun to purchase prizes.</w:t>
      </w:r>
    </w:p>
    <w:p w14:paraId="00D76E33" w14:textId="2091D10A" w:rsidR="00774619" w:rsidRDefault="00774619" w:rsidP="00774619">
      <w:pPr>
        <w:pStyle w:val="ListParagraph"/>
        <w:numPr>
          <w:ilvl w:val="0"/>
          <w:numId w:val="10"/>
        </w:numPr>
      </w:pPr>
      <w:r>
        <w:t xml:space="preserve">Math </w:t>
      </w:r>
      <w:r w:rsidR="006778C2">
        <w:t>N</w:t>
      </w:r>
      <w:r w:rsidR="00A264A5">
        <w:t>ight (</w:t>
      </w:r>
      <w:r w:rsidR="00AB12D3">
        <w:t>2/10/2023</w:t>
      </w:r>
      <w:r w:rsidR="00A264A5">
        <w:t>)</w:t>
      </w:r>
      <w:r w:rsidR="00441191">
        <w:t xml:space="preserve"> – nothing currently.</w:t>
      </w:r>
    </w:p>
    <w:p w14:paraId="640040E6" w14:textId="1B768103" w:rsidR="00134439" w:rsidRDefault="00774619" w:rsidP="00774619">
      <w:pPr>
        <w:pStyle w:val="ListParagraph"/>
        <w:numPr>
          <w:ilvl w:val="0"/>
          <w:numId w:val="10"/>
        </w:numPr>
      </w:pPr>
      <w:r>
        <w:t xml:space="preserve">Spring </w:t>
      </w:r>
      <w:r w:rsidR="006778C2">
        <w:t>F</w:t>
      </w:r>
      <w:r>
        <w:t xml:space="preserve">amily </w:t>
      </w:r>
      <w:r w:rsidR="006778C2">
        <w:t>F</w:t>
      </w:r>
      <w:r>
        <w:t xml:space="preserve">un </w:t>
      </w:r>
      <w:r w:rsidR="006778C2">
        <w:t>N</w:t>
      </w:r>
      <w:r>
        <w:t>ight (SFFN)</w:t>
      </w:r>
      <w:r w:rsidR="00A8050A">
        <w:t xml:space="preserve"> </w:t>
      </w:r>
      <w:r w:rsidR="00EF6969">
        <w:t>(4/21/2023)</w:t>
      </w:r>
      <w:r w:rsidR="003649B9">
        <w:t xml:space="preserve">  </w:t>
      </w:r>
    </w:p>
    <w:p w14:paraId="62DFB0EB" w14:textId="3AA6CF7C" w:rsidR="00EF6969" w:rsidRDefault="006F26B4" w:rsidP="00134439">
      <w:pPr>
        <w:pStyle w:val="ListParagraph"/>
        <w:numPr>
          <w:ilvl w:val="1"/>
          <w:numId w:val="10"/>
        </w:numPr>
      </w:pPr>
      <w:r>
        <w:t>King of Pops and 3 food truck vendors will be secured for the event.  Additional vendors to be booked.</w:t>
      </w:r>
    </w:p>
    <w:p w14:paraId="1862CF07" w14:textId="690B9675" w:rsidR="00EF6969" w:rsidRDefault="00EF6969" w:rsidP="00134439">
      <w:pPr>
        <w:pStyle w:val="ListParagraph"/>
        <w:numPr>
          <w:ilvl w:val="1"/>
          <w:numId w:val="10"/>
        </w:numPr>
      </w:pPr>
      <w:r>
        <w:t>Elena and Sandra have begun to purchase prizes.</w:t>
      </w:r>
    </w:p>
    <w:p w14:paraId="44F353C2" w14:textId="77777777" w:rsidR="006F26B4" w:rsidRDefault="006F26B4" w:rsidP="00134439">
      <w:pPr>
        <w:pStyle w:val="ListParagraph"/>
        <w:numPr>
          <w:ilvl w:val="1"/>
          <w:numId w:val="10"/>
        </w:numPr>
      </w:pPr>
      <w:r>
        <w:t>Silent auction</w:t>
      </w:r>
    </w:p>
    <w:p w14:paraId="4AAF2ACB" w14:textId="354C234F" w:rsidR="00EF6969" w:rsidRDefault="00EF6969" w:rsidP="006F26B4">
      <w:pPr>
        <w:pStyle w:val="ListParagraph"/>
        <w:numPr>
          <w:ilvl w:val="2"/>
          <w:numId w:val="10"/>
        </w:numPr>
      </w:pPr>
      <w:r>
        <w:t xml:space="preserve">Katherine </w:t>
      </w:r>
      <w:proofErr w:type="spellStart"/>
      <w:r>
        <w:t>Miskis</w:t>
      </w:r>
      <w:proofErr w:type="spellEnd"/>
      <w:r>
        <w:t xml:space="preserve"> has begun to collect items from businesses for silent auction.</w:t>
      </w:r>
    </w:p>
    <w:p w14:paraId="667C7968" w14:textId="5B2FAB2B" w:rsidR="006F26B4" w:rsidRDefault="00CA6A91" w:rsidP="006F26B4">
      <w:pPr>
        <w:pStyle w:val="ListParagraph"/>
        <w:numPr>
          <w:ilvl w:val="2"/>
          <w:numId w:val="10"/>
        </w:numPr>
      </w:pPr>
      <w:r>
        <w:t>Will</w:t>
      </w:r>
      <w:r w:rsidR="006F26B4">
        <w:t xml:space="preserve"> include Teacher grade level activities to be auctioned</w:t>
      </w:r>
    </w:p>
    <w:p w14:paraId="6E39B254" w14:textId="33FB29FF" w:rsidR="00921938" w:rsidRDefault="006F26B4" w:rsidP="00921938">
      <w:pPr>
        <w:pStyle w:val="ListParagraph"/>
        <w:numPr>
          <w:ilvl w:val="2"/>
          <w:numId w:val="10"/>
        </w:numPr>
      </w:pPr>
      <w:r>
        <w:t>Needs heavy promoting this year</w:t>
      </w:r>
    </w:p>
    <w:p w14:paraId="66F17504" w14:textId="201B74C5" w:rsidR="00774619" w:rsidRDefault="003649B9" w:rsidP="00EF6969">
      <w:pPr>
        <w:ind w:left="720"/>
      </w:pPr>
      <w:r>
        <w:t xml:space="preserve"> </w:t>
      </w:r>
    </w:p>
    <w:p w14:paraId="5121B82C" w14:textId="7E46BE18" w:rsidR="00E851EE" w:rsidRDefault="00E851EE" w:rsidP="00F825BB">
      <w:pPr>
        <w:pStyle w:val="Subheading"/>
      </w:pPr>
      <w:r>
        <w:t xml:space="preserve">Support Services (Nancy </w:t>
      </w:r>
      <w:proofErr w:type="spellStart"/>
      <w:r>
        <w:t>Nunnelley</w:t>
      </w:r>
      <w:proofErr w:type="spellEnd"/>
      <w:r>
        <w:t>)</w:t>
      </w:r>
    </w:p>
    <w:p w14:paraId="3CDDD897" w14:textId="5AF36770" w:rsidR="0003676D" w:rsidRDefault="0003676D" w:rsidP="00EF6969">
      <w:pPr>
        <w:pStyle w:val="ListParagraph"/>
        <w:numPr>
          <w:ilvl w:val="0"/>
          <w:numId w:val="15"/>
        </w:numPr>
      </w:pPr>
      <w:r>
        <w:t>Curriculum Night Teacher Dinners</w:t>
      </w:r>
      <w:r w:rsidR="00EF6969">
        <w:t xml:space="preserve"> – </w:t>
      </w:r>
      <w:r w:rsidR="00FC5316">
        <w:t xml:space="preserve">it was </w:t>
      </w:r>
      <w:r w:rsidR="00A405B7">
        <w:t>very enjoyable and Zoe’s Kitchen provided a good meal.</w:t>
      </w:r>
    </w:p>
    <w:p w14:paraId="3E307655" w14:textId="03982188" w:rsidR="006D177F" w:rsidRDefault="00224742" w:rsidP="006D177F">
      <w:pPr>
        <w:pStyle w:val="ListParagraph"/>
        <w:numPr>
          <w:ilvl w:val="0"/>
          <w:numId w:val="15"/>
        </w:numPr>
      </w:pPr>
      <w:r>
        <w:t>S</w:t>
      </w:r>
      <w:r w:rsidR="001B4042">
        <w:t xml:space="preserve">taff </w:t>
      </w:r>
      <w:r w:rsidR="00242487">
        <w:t>A</w:t>
      </w:r>
      <w:r w:rsidR="001B4042">
        <w:t>ppreciation</w:t>
      </w:r>
      <w:r w:rsidR="0003676D">
        <w:t xml:space="preserve"> Week</w:t>
      </w:r>
      <w:r w:rsidR="0066641D">
        <w:t xml:space="preserve"> – nothing currently.</w:t>
      </w:r>
    </w:p>
    <w:p w14:paraId="06288461" w14:textId="09640F23" w:rsidR="0003676D" w:rsidRDefault="0003676D" w:rsidP="00EF6969">
      <w:pPr>
        <w:pStyle w:val="ListParagraph"/>
        <w:numPr>
          <w:ilvl w:val="0"/>
          <w:numId w:val="15"/>
        </w:numPr>
      </w:pPr>
      <w:r>
        <w:t>PBIS</w:t>
      </w:r>
      <w:r w:rsidR="00EF6969">
        <w:t xml:space="preserve"> –</w:t>
      </w:r>
    </w:p>
    <w:p w14:paraId="26A7810D" w14:textId="69A4DFC9" w:rsidR="00A405B7" w:rsidRDefault="00A405B7" w:rsidP="00A405B7">
      <w:pPr>
        <w:pStyle w:val="ListParagraph"/>
        <w:numPr>
          <w:ilvl w:val="1"/>
          <w:numId w:val="15"/>
        </w:numPr>
      </w:pPr>
      <w:r>
        <w:t>PTA authorized Jennifer S. to purchase a Kindle Fire</w:t>
      </w:r>
      <w:r w:rsidR="000045CD">
        <w:t>.</w:t>
      </w:r>
    </w:p>
    <w:p w14:paraId="0A2ABA59" w14:textId="3CAE6FA9" w:rsidR="00A405B7" w:rsidRPr="006D177F" w:rsidRDefault="00A405B7" w:rsidP="00A405B7">
      <w:pPr>
        <w:pStyle w:val="ListParagraph"/>
        <w:numPr>
          <w:ilvl w:val="1"/>
          <w:numId w:val="15"/>
        </w:numPr>
      </w:pPr>
      <w:r>
        <w:t xml:space="preserve">Unused gift cards will be donated to PBIS for teacher rewards but will need to be accounted for </w:t>
      </w:r>
      <w:r w:rsidR="000045CD">
        <w:t xml:space="preserve">to Amanda E. </w:t>
      </w:r>
      <w:r>
        <w:t>when redeemed</w:t>
      </w:r>
      <w:r w:rsidR="000045CD">
        <w:t>.</w:t>
      </w:r>
      <w:r>
        <w:t xml:space="preserve"> </w:t>
      </w:r>
    </w:p>
    <w:p w14:paraId="4CA6C520" w14:textId="71B661E3" w:rsidR="00EF6969" w:rsidRDefault="008B61F9" w:rsidP="000102B6">
      <w:pPr>
        <w:pStyle w:val="Heading1"/>
      </w:pPr>
      <w:r>
        <w:t>President’s Update (Elena Chung/Lindsay Phillips)</w:t>
      </w:r>
    </w:p>
    <w:p w14:paraId="629F35D9" w14:textId="3CF393C4" w:rsidR="001074BF" w:rsidRDefault="00053F84" w:rsidP="00053F84">
      <w:r>
        <w:t>No</w:t>
      </w:r>
      <w:r w:rsidR="00FA5B7D">
        <w:t xml:space="preserve"> additional matters to discuss.</w:t>
      </w:r>
    </w:p>
    <w:p w14:paraId="3DE1F6B0" w14:textId="18200B4A" w:rsidR="001074BF" w:rsidRPr="001074BF" w:rsidRDefault="001074BF" w:rsidP="001074BF">
      <w:pPr>
        <w:pStyle w:val="Details"/>
        <w:rPr>
          <w:b/>
        </w:rPr>
      </w:pPr>
      <w:r w:rsidRPr="001074BF">
        <w:rPr>
          <w:b/>
        </w:rPr>
        <w:t xml:space="preserve">Adjourned: </w:t>
      </w:r>
      <w:r w:rsidRPr="00632CF2">
        <w:rPr>
          <w:bCs/>
        </w:rPr>
        <w:t>10:57am</w:t>
      </w:r>
    </w:p>
    <w:p w14:paraId="0373159A" w14:textId="478822AB" w:rsidR="00CA6B4F" w:rsidRPr="00CA6B4F" w:rsidRDefault="00115FAC" w:rsidP="000102B6">
      <w:pPr>
        <w:pStyle w:val="Heading1"/>
      </w:pPr>
      <w:r>
        <w:lastRenderedPageBreak/>
        <w:t xml:space="preserve">Upcoming </w:t>
      </w:r>
      <w:r w:rsidR="009A4E9F">
        <w:t>important dates</w:t>
      </w:r>
    </w:p>
    <w:p w14:paraId="711056BC" w14:textId="6FAE7FA5" w:rsidR="00CA6B4F" w:rsidRDefault="00AA62AE" w:rsidP="0056079D">
      <w:pPr>
        <w:rPr>
          <w:color w:val="000000" w:themeColor="text1"/>
        </w:rPr>
      </w:pPr>
      <w:r>
        <w:rPr>
          <w:color w:val="000000" w:themeColor="text1"/>
        </w:rPr>
        <w:t>September 28</w:t>
      </w:r>
      <w:r w:rsidR="0064781A" w:rsidRPr="0064781A">
        <w:rPr>
          <w:color w:val="000000" w:themeColor="text1"/>
          <w:vertAlign w:val="superscript"/>
        </w:rPr>
        <w:t>th</w:t>
      </w:r>
      <w:r w:rsidR="0064781A">
        <w:rPr>
          <w:color w:val="000000" w:themeColor="text1"/>
        </w:rPr>
        <w:t xml:space="preserve"> </w:t>
      </w:r>
      <w:r w:rsidR="004A55D3">
        <w:rPr>
          <w:color w:val="000000" w:themeColor="text1"/>
        </w:rPr>
        <w:t>–</w:t>
      </w:r>
      <w:r w:rsidR="0064781A">
        <w:rPr>
          <w:color w:val="000000" w:themeColor="text1"/>
        </w:rPr>
        <w:t xml:space="preserve"> </w:t>
      </w:r>
      <w:r>
        <w:rPr>
          <w:color w:val="000000" w:themeColor="text1"/>
        </w:rPr>
        <w:t>School Store</w:t>
      </w:r>
    </w:p>
    <w:p w14:paraId="4D769D12" w14:textId="0915B16C" w:rsidR="0056079D" w:rsidRDefault="00AA62AE" w:rsidP="0056079D">
      <w:pPr>
        <w:rPr>
          <w:color w:val="000000" w:themeColor="text1"/>
        </w:rPr>
      </w:pPr>
      <w:r>
        <w:rPr>
          <w:color w:val="000000" w:themeColor="text1"/>
        </w:rPr>
        <w:t xml:space="preserve">October </w:t>
      </w:r>
      <w:r w:rsidR="0056079D">
        <w:rPr>
          <w:color w:val="000000" w:themeColor="text1"/>
        </w:rPr>
        <w:t>5</w:t>
      </w:r>
      <w:r w:rsidR="0056079D" w:rsidRPr="0056079D">
        <w:rPr>
          <w:color w:val="000000" w:themeColor="text1"/>
          <w:vertAlign w:val="superscript"/>
        </w:rPr>
        <w:t>th</w:t>
      </w:r>
      <w:r w:rsidR="0056079D">
        <w:rPr>
          <w:color w:val="000000" w:themeColor="text1"/>
        </w:rPr>
        <w:t xml:space="preserve"> – </w:t>
      </w:r>
      <w:r>
        <w:rPr>
          <w:color w:val="000000" w:themeColor="text1"/>
        </w:rPr>
        <w:t>School Store</w:t>
      </w:r>
    </w:p>
    <w:p w14:paraId="62824225" w14:textId="0F16194B" w:rsidR="00EC6128" w:rsidRDefault="0043245E" w:rsidP="0056079D">
      <w:pPr>
        <w:rPr>
          <w:color w:val="000000" w:themeColor="text1"/>
        </w:rPr>
      </w:pPr>
      <w:r>
        <w:rPr>
          <w:color w:val="000000" w:themeColor="text1"/>
        </w:rPr>
        <w:t>October 10</w:t>
      </w:r>
      <w:r w:rsidR="006778C2" w:rsidRPr="006778C2">
        <w:rPr>
          <w:color w:val="000000" w:themeColor="text1"/>
          <w:vertAlign w:val="superscript"/>
        </w:rPr>
        <w:t>th</w:t>
      </w:r>
      <w:r>
        <w:rPr>
          <w:color w:val="000000" w:themeColor="text1"/>
          <w:vertAlign w:val="superscript"/>
        </w:rPr>
        <w:t>—</w:t>
      </w:r>
      <w:r>
        <w:rPr>
          <w:color w:val="000000" w:themeColor="text1"/>
        </w:rPr>
        <w:t>12</w:t>
      </w:r>
      <w:r w:rsidRPr="0043245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No School</w:t>
      </w:r>
    </w:p>
    <w:p w14:paraId="224ED6EA" w14:textId="1EC620AB" w:rsidR="006778C2" w:rsidRDefault="0043245E" w:rsidP="000102B6">
      <w:pPr>
        <w:rPr>
          <w:color w:val="000000" w:themeColor="text1"/>
        </w:rPr>
      </w:pPr>
      <w:r>
        <w:rPr>
          <w:color w:val="000000" w:themeColor="text1"/>
        </w:rPr>
        <w:t>October 14</w:t>
      </w:r>
      <w:r w:rsidRPr="006778C2">
        <w:rPr>
          <w:color w:val="000000" w:themeColor="text1"/>
          <w:vertAlign w:val="superscript"/>
        </w:rPr>
        <w:t>th</w:t>
      </w:r>
      <w:r>
        <w:rPr>
          <w:color w:val="000000" w:themeColor="text1"/>
          <w:vertAlign w:val="superscript"/>
        </w:rPr>
        <w:t>—</w:t>
      </w:r>
      <w:r>
        <w:rPr>
          <w:color w:val="000000" w:themeColor="text1"/>
        </w:rPr>
        <w:t>16</w:t>
      </w:r>
      <w:r w:rsidRPr="0043245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Tanner Photography</w:t>
      </w:r>
    </w:p>
    <w:p w14:paraId="50FB93DC" w14:textId="388E5FAA" w:rsidR="00EC6128" w:rsidRPr="006778C2" w:rsidRDefault="0043245E" w:rsidP="000102B6">
      <w:pPr>
        <w:rPr>
          <w:color w:val="000000" w:themeColor="text1"/>
        </w:rPr>
      </w:pPr>
      <w:r>
        <w:rPr>
          <w:color w:val="000000" w:themeColor="text1"/>
        </w:rPr>
        <w:t>October 19</w:t>
      </w:r>
      <w:r w:rsidRPr="0043245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="006778C2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School Store, </w:t>
      </w:r>
      <w:r w:rsidR="006778C2">
        <w:rPr>
          <w:color w:val="000000" w:themeColor="text1"/>
        </w:rPr>
        <w:t>PTA Meeting 9:30AM</w:t>
      </w:r>
      <w:r w:rsidR="00C820B4">
        <w:rPr>
          <w:color w:val="000000" w:themeColor="text1"/>
        </w:rPr>
        <w:t>, Kids Care Meeting</w:t>
      </w:r>
    </w:p>
    <w:sectPr w:rsidR="00EC6128" w:rsidRPr="006778C2" w:rsidSect="000102B6">
      <w:headerReference w:type="default" r:id="rId14"/>
      <w:footerReference w:type="default" r:id="rId15"/>
      <w:headerReference w:type="first" r:id="rId16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C326" w14:textId="77777777" w:rsidR="00445FA7" w:rsidRDefault="00445FA7">
      <w:pPr>
        <w:spacing w:after="0" w:line="240" w:lineRule="auto"/>
      </w:pPr>
      <w:r>
        <w:separator/>
      </w:r>
    </w:p>
  </w:endnote>
  <w:endnote w:type="continuationSeparator" w:id="0">
    <w:p w14:paraId="500E947C" w14:textId="77777777" w:rsidR="00445FA7" w:rsidRDefault="0044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2C5F" w14:textId="77777777" w:rsidR="0001626D" w:rsidRPr="00544235" w:rsidRDefault="00317906">
    <w:pPr>
      <w:pStyle w:val="Footer"/>
      <w:rPr>
        <w:color w:val="242852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6892D" wp14:editId="1D2966C8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C032B2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" fillcolor="#4a66ac [3204]" stroked="f" strokeweight="1pt">
              <v:fill color2="#374c80 [2404]" rotate="t" angle="270" colors="0 #4a66ac;62259f #374d81" focus="100%" type="gradient"/>
            </v:rect>
          </w:pict>
        </mc:Fallback>
      </mc:AlternateContent>
    </w:r>
    <w:r w:rsidR="00DA4A43" w:rsidRPr="00544235">
      <w:rPr>
        <w:color w:val="242852" w:themeColor="text2"/>
      </w:rPr>
      <w:fldChar w:fldCharType="begin"/>
    </w:r>
    <w:r w:rsidR="00DA4A43" w:rsidRPr="00544235">
      <w:rPr>
        <w:color w:val="242852" w:themeColor="text2"/>
      </w:rPr>
      <w:instrText xml:space="preserve"> PAGE   \* MERGEFORMAT </w:instrText>
    </w:r>
    <w:r w:rsidR="00DA4A43" w:rsidRPr="00544235">
      <w:rPr>
        <w:color w:val="242852" w:themeColor="text2"/>
      </w:rPr>
      <w:fldChar w:fldCharType="separate"/>
    </w:r>
    <w:r w:rsidR="00DF3520">
      <w:rPr>
        <w:noProof/>
        <w:color w:val="242852" w:themeColor="text2"/>
      </w:rPr>
      <w:t>2</w:t>
    </w:r>
    <w:r w:rsidR="00DA4A43" w:rsidRPr="00544235">
      <w:rPr>
        <w:noProof/>
        <w:color w:val="242852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A3ED" w14:textId="77777777" w:rsidR="00445FA7" w:rsidRDefault="00445FA7">
      <w:pPr>
        <w:spacing w:after="0" w:line="240" w:lineRule="auto"/>
      </w:pPr>
      <w:r>
        <w:separator/>
      </w:r>
    </w:p>
  </w:footnote>
  <w:footnote w:type="continuationSeparator" w:id="0">
    <w:p w14:paraId="026AA4C6" w14:textId="77777777" w:rsidR="00445FA7" w:rsidRDefault="0044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5D74" w14:textId="77777777" w:rsidR="000102B6" w:rsidRDefault="00010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F832E" wp14:editId="6FC836AD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7EDFC2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" fillcolor="#4a66ac [3204]" stroked="f" strokeweight="1pt">
              <v:fill color2="#374c80 [2404]" rotate="t" angle="270" colors="0 #4a66ac;62259f #374d81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DB6A" w14:textId="192E9B7C" w:rsidR="00DC5CA9" w:rsidRDefault="00DC5CA9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58BBA1" wp14:editId="32E40B04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7F53D738" w14:textId="642ABD65" w:rsidR="007A739A" w:rsidRDefault="007A739A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B0A5AE" wp14:editId="3D7CBA89">
                                  <wp:extent cx="2478024" cy="2029968"/>
                                  <wp:effectExtent l="0" t="0" r="0" b="8890"/>
                                  <wp:docPr id="3" name="Picture 3" descr="Logo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"/>
                                          <pic:cNvPicPr preferRelativeResize="0"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36" b="-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8024" cy="2029968"/>
                                          </a:xfrm>
                                          <a:prstGeom prst="snip2Diag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099DE1" w14:textId="2885B691" w:rsidR="007A739A" w:rsidRDefault="007A739A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51E2C7B6" w14:textId="77777777" w:rsidR="007A739A" w:rsidRDefault="007A739A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574988B5" w14:textId="5D29CB62" w:rsidR="007A739A" w:rsidRDefault="007A739A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3106CB5A" w14:textId="3F08563E" w:rsidR="003E60E2" w:rsidRDefault="003E60E2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38667773" w14:textId="77777777" w:rsidR="003E60E2" w:rsidRDefault="003E60E2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06CDE4D2" w14:textId="77777777" w:rsidR="003E60E2" w:rsidRDefault="003E60E2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74AC2D80" w14:textId="4B0CB937" w:rsidR="0067109C" w:rsidRDefault="0067109C" w:rsidP="005E6A9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808385" y="142875"/>
                          <a:ext cx="1776079" cy="1984375"/>
                          <a:chOff x="251765" y="0"/>
                          <a:chExt cx="1776260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69334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/>
                        <wps:cNvSpPr/>
                        <wps:spPr>
                          <a:xfrm>
                            <a:off x="251765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58BBA1" id="Group 4" o:spid="_x0000_s1026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">
              <v:rect id="Freeform 19" o:spid="_x0000_s1027" style="position:absolute;left:17240;top:285;width:78746;height:2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242852 [3215]" stroked="f" strokeweight=".235mm">
                <v:textbox>
                  <w:txbxContent>
                    <w:p w14:paraId="7F53D738" w14:textId="642ABD65" w:rsidR="007A739A" w:rsidRDefault="007A739A" w:rsidP="000A056E">
                      <w:pPr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B0A5AE" wp14:editId="3D7CBA89">
                            <wp:extent cx="2478024" cy="2029968"/>
                            <wp:effectExtent l="0" t="0" r="0" b="8890"/>
                            <wp:docPr id="3" name="Picture 3" descr="Logo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&#10;&#10;Description automatically generated"/>
                                    <pic:cNvPicPr preferRelativeResize="0"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36" b="-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78024" cy="2029968"/>
                                    </a:xfrm>
                                    <a:prstGeom prst="snip2Diag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099DE1" w14:textId="2885B691" w:rsidR="007A739A" w:rsidRDefault="007A739A" w:rsidP="000A056E">
                      <w:pPr>
                        <w:jc w:val="right"/>
                        <w:rPr>
                          <w:noProof/>
                        </w:rPr>
                      </w:pPr>
                    </w:p>
                    <w:p w14:paraId="51E2C7B6" w14:textId="77777777" w:rsidR="007A739A" w:rsidRDefault="007A739A" w:rsidP="000A056E">
                      <w:pPr>
                        <w:jc w:val="right"/>
                        <w:rPr>
                          <w:noProof/>
                        </w:rPr>
                      </w:pPr>
                    </w:p>
                    <w:p w14:paraId="574988B5" w14:textId="5D29CB62" w:rsidR="007A739A" w:rsidRDefault="007A739A" w:rsidP="000A056E">
                      <w:pPr>
                        <w:jc w:val="right"/>
                        <w:rPr>
                          <w:noProof/>
                        </w:rPr>
                      </w:pPr>
                    </w:p>
                    <w:p w14:paraId="3106CB5A" w14:textId="3F08563E" w:rsidR="003E60E2" w:rsidRDefault="003E60E2" w:rsidP="000A056E">
                      <w:pPr>
                        <w:jc w:val="right"/>
                        <w:rPr>
                          <w:noProof/>
                        </w:rPr>
                      </w:pPr>
                    </w:p>
                    <w:p w14:paraId="38667773" w14:textId="77777777" w:rsidR="003E60E2" w:rsidRDefault="003E60E2" w:rsidP="000A056E">
                      <w:pPr>
                        <w:jc w:val="right"/>
                        <w:rPr>
                          <w:noProof/>
                        </w:rPr>
                      </w:pPr>
                    </w:p>
                    <w:p w14:paraId="06CDE4D2" w14:textId="77777777" w:rsidR="003E60E2" w:rsidRDefault="003E60E2" w:rsidP="000A056E">
                      <w:pPr>
                        <w:jc w:val="right"/>
                        <w:rPr>
                          <w:noProof/>
                        </w:rPr>
                      </w:pPr>
                    </w:p>
                    <w:p w14:paraId="74AC2D80" w14:textId="4B0CB937" w:rsidR="0067109C" w:rsidRDefault="0067109C" w:rsidP="005E6A99">
                      <w:pPr>
                        <w:jc w:val="both"/>
                      </w:pPr>
                    </w:p>
                  </w:txbxContent>
                </v:textbox>
              </v:rect>
              <v:group id="Group 15" o:spid="_x0000_s1028" style="position:absolute;left:58083;top:1428;width:17761;height:19844" coordorigin="2517" coordsize="17762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29" style="position:absolute;left:6934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4a66ac [3204]" stroked="f" strokeweight="1pt">
                  <v:fill color2="#121328 [1615]" rotate="t" angle="120" colors="0 #4a66ac;17039f #4a66ac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0" style="position:absolute;left:2517;width:12580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90a1cf [1940]" stroked="f" strokeweight="1pt">
                  <v:fill color2="#374c80 [2404]" rotate="t" angle="270" colors="0 #90a2cf;62259f #374d81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1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32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4a66ac [3204]" stroked="f" strokeweight="1pt">
                  <v:fill color2="#121328 [1615]" rotate="t" angle="120" colors="0 #4a66ac;17039f #4a66ac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3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4a66ac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4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4a66ac [3204]" stroked="f" strokeweight="1pt">
                <v:fill color2="#374c80 [2404]" rotate="t" colors="0 #4a66ac;62259f #374d81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5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4a66ac [3204]" stroked="f" strokeweight="1pt">
                <v:fill color2="#374c80 [2404]" rotate="t" angle="270" colors="0 #4a66ac;62259f #374d81" focus="100%" type="gradient"/>
              </v:rect>
              <v:rect id="Rectangle 24" o:spid="_x0000_s1036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4a66ac [3204]" stroked="f" strokeweight="1pt">
                <v:fill color2="#374c80 [2404]" rotate="t" angle="270" colors="0 #4a66ac;62259f #374d81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40C6B75"/>
    <w:multiLevelType w:val="hybridMultilevel"/>
    <w:tmpl w:val="DA26A40A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706C"/>
    <w:multiLevelType w:val="multilevel"/>
    <w:tmpl w:val="E030382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EBD2B7D"/>
    <w:multiLevelType w:val="multilevel"/>
    <w:tmpl w:val="2B4C84D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2AF74E8"/>
    <w:multiLevelType w:val="hybridMultilevel"/>
    <w:tmpl w:val="69C40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62E8B"/>
    <w:multiLevelType w:val="multilevel"/>
    <w:tmpl w:val="81CCDDE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30022F"/>
    <w:multiLevelType w:val="multilevel"/>
    <w:tmpl w:val="7CAAEF42"/>
    <w:lvl w:ilvl="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A3931E9"/>
    <w:multiLevelType w:val="hybridMultilevel"/>
    <w:tmpl w:val="8C541012"/>
    <w:lvl w:ilvl="0" w:tplc="21DC53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746C"/>
    <w:multiLevelType w:val="hybridMultilevel"/>
    <w:tmpl w:val="62CECE16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1027F"/>
    <w:multiLevelType w:val="multilevel"/>
    <w:tmpl w:val="81CCDDE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1AC739A"/>
    <w:multiLevelType w:val="multilevel"/>
    <w:tmpl w:val="7CAAEF42"/>
    <w:lvl w:ilvl="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8F156CD"/>
    <w:multiLevelType w:val="multilevel"/>
    <w:tmpl w:val="E030382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A6E6CAC"/>
    <w:multiLevelType w:val="multilevel"/>
    <w:tmpl w:val="1FAE9BC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B523336"/>
    <w:multiLevelType w:val="multilevel"/>
    <w:tmpl w:val="1FAE9BC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D206AAB"/>
    <w:multiLevelType w:val="hybridMultilevel"/>
    <w:tmpl w:val="48C4F11A"/>
    <w:lvl w:ilvl="0" w:tplc="557E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617C4"/>
    <w:multiLevelType w:val="hybridMultilevel"/>
    <w:tmpl w:val="C8980EBA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35B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B3534"/>
    <w:multiLevelType w:val="hybridMultilevel"/>
    <w:tmpl w:val="DD9C4876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B7F86"/>
    <w:multiLevelType w:val="multilevel"/>
    <w:tmpl w:val="2B7819F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3ED95C79"/>
    <w:multiLevelType w:val="hybridMultilevel"/>
    <w:tmpl w:val="0E2E72CC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A7CF6"/>
    <w:multiLevelType w:val="hybridMultilevel"/>
    <w:tmpl w:val="7750A6EE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D733C"/>
    <w:multiLevelType w:val="hybridMultilevel"/>
    <w:tmpl w:val="220A4592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66051"/>
    <w:multiLevelType w:val="hybridMultilevel"/>
    <w:tmpl w:val="93DE456E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63FB7"/>
    <w:multiLevelType w:val="hybridMultilevel"/>
    <w:tmpl w:val="41E67296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A2441"/>
    <w:multiLevelType w:val="hybridMultilevel"/>
    <w:tmpl w:val="89E215E8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97944"/>
    <w:multiLevelType w:val="multilevel"/>
    <w:tmpl w:val="1FAE9BC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2BC43CE"/>
    <w:multiLevelType w:val="hybridMultilevel"/>
    <w:tmpl w:val="05E20624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61817"/>
    <w:multiLevelType w:val="multilevel"/>
    <w:tmpl w:val="F2507D52"/>
    <w:lvl w:ilvl="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E3312B3"/>
    <w:multiLevelType w:val="hybridMultilevel"/>
    <w:tmpl w:val="54C46AC6"/>
    <w:lvl w:ilvl="0" w:tplc="F7947A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24D59"/>
    <w:multiLevelType w:val="hybridMultilevel"/>
    <w:tmpl w:val="F0F0CC52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84ECB"/>
    <w:multiLevelType w:val="hybridMultilevel"/>
    <w:tmpl w:val="163ECDD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A77EBC"/>
    <w:multiLevelType w:val="hybridMultilevel"/>
    <w:tmpl w:val="735054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63633A"/>
    <w:multiLevelType w:val="multilevel"/>
    <w:tmpl w:val="81CCDDE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672E6"/>
    <w:multiLevelType w:val="multilevel"/>
    <w:tmpl w:val="12BAA5A6"/>
    <w:lvl w:ilvl="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2167E1D"/>
    <w:multiLevelType w:val="hybridMultilevel"/>
    <w:tmpl w:val="EB14FE5E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106CB"/>
    <w:multiLevelType w:val="hybridMultilevel"/>
    <w:tmpl w:val="0010CF0A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EA073A">
      <w:numFmt w:val="bullet"/>
      <w:lvlText w:val="-"/>
      <w:lvlJc w:val="left"/>
      <w:pPr>
        <w:ind w:left="2880" w:hanging="360"/>
      </w:pPr>
      <w:rPr>
        <w:rFonts w:ascii="Franklin Gothic Book" w:eastAsiaTheme="minorEastAsia" w:hAnsi="Franklin Gothic Book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C2B57"/>
    <w:multiLevelType w:val="multilevel"/>
    <w:tmpl w:val="2B7819F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64F172C"/>
    <w:multiLevelType w:val="hybridMultilevel"/>
    <w:tmpl w:val="3A34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20771"/>
    <w:multiLevelType w:val="multilevel"/>
    <w:tmpl w:val="E030382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9BE50BE"/>
    <w:multiLevelType w:val="hybridMultilevel"/>
    <w:tmpl w:val="825A3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41784"/>
    <w:multiLevelType w:val="multilevel"/>
    <w:tmpl w:val="E030382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883371519">
    <w:abstractNumId w:val="0"/>
  </w:num>
  <w:num w:numId="2" w16cid:durableId="1837526179">
    <w:abstractNumId w:val="17"/>
  </w:num>
  <w:num w:numId="3" w16cid:durableId="1307660515">
    <w:abstractNumId w:val="34"/>
  </w:num>
  <w:num w:numId="4" w16cid:durableId="1739401779">
    <w:abstractNumId w:val="16"/>
  </w:num>
  <w:num w:numId="5" w16cid:durableId="904417158">
    <w:abstractNumId w:val="4"/>
  </w:num>
  <w:num w:numId="6" w16cid:durableId="1856382735">
    <w:abstractNumId w:val="5"/>
  </w:num>
  <w:num w:numId="7" w16cid:durableId="2061053661">
    <w:abstractNumId w:val="1"/>
  </w:num>
  <w:num w:numId="8" w16cid:durableId="1891649129">
    <w:abstractNumId w:val="37"/>
  </w:num>
  <w:num w:numId="9" w16cid:durableId="1011176026">
    <w:abstractNumId w:val="2"/>
  </w:num>
  <w:num w:numId="10" w16cid:durableId="1490054290">
    <w:abstractNumId w:val="30"/>
  </w:num>
  <w:num w:numId="11" w16cid:durableId="165750407">
    <w:abstractNumId w:val="22"/>
  </w:num>
  <w:num w:numId="12" w16cid:durableId="1079255469">
    <w:abstractNumId w:val="8"/>
  </w:num>
  <w:num w:numId="13" w16cid:durableId="656300657">
    <w:abstractNumId w:val="42"/>
  </w:num>
  <w:num w:numId="14" w16cid:durableId="1565217245">
    <w:abstractNumId w:val="27"/>
  </w:num>
  <w:num w:numId="15" w16cid:durableId="1922906647">
    <w:abstractNumId w:val="23"/>
  </w:num>
  <w:num w:numId="16" w16cid:durableId="695618167">
    <w:abstractNumId w:val="41"/>
  </w:num>
  <w:num w:numId="17" w16cid:durableId="1227716780">
    <w:abstractNumId w:val="18"/>
  </w:num>
  <w:num w:numId="18" w16cid:durableId="1554730220">
    <w:abstractNumId w:val="25"/>
  </w:num>
  <w:num w:numId="19" w16cid:durableId="1497845023">
    <w:abstractNumId w:val="33"/>
  </w:num>
  <w:num w:numId="20" w16cid:durableId="1410426821">
    <w:abstractNumId w:val="13"/>
  </w:num>
  <w:num w:numId="21" w16cid:durableId="2105414386">
    <w:abstractNumId w:val="9"/>
  </w:num>
  <w:num w:numId="22" w16cid:durableId="642779203">
    <w:abstractNumId w:val="10"/>
  </w:num>
  <w:num w:numId="23" w16cid:durableId="628897884">
    <w:abstractNumId w:val="28"/>
  </w:num>
  <w:num w:numId="24" w16cid:durableId="705103474">
    <w:abstractNumId w:val="35"/>
  </w:num>
  <w:num w:numId="25" w16cid:durableId="1865751333">
    <w:abstractNumId w:val="6"/>
  </w:num>
  <w:num w:numId="26" w16cid:durableId="1858498865">
    <w:abstractNumId w:val="19"/>
  </w:num>
  <w:num w:numId="27" w16cid:durableId="1370492597">
    <w:abstractNumId w:val="38"/>
  </w:num>
  <w:num w:numId="28" w16cid:durableId="111677326">
    <w:abstractNumId w:val="40"/>
  </w:num>
  <w:num w:numId="29" w16cid:durableId="845634299">
    <w:abstractNumId w:val="11"/>
  </w:num>
  <w:num w:numId="30" w16cid:durableId="430711690">
    <w:abstractNumId w:val="3"/>
  </w:num>
  <w:num w:numId="31" w16cid:durableId="613437413">
    <w:abstractNumId w:val="26"/>
  </w:num>
  <w:num w:numId="32" w16cid:durableId="2114012795">
    <w:abstractNumId w:val="12"/>
  </w:num>
  <w:num w:numId="33" w16cid:durableId="158692143">
    <w:abstractNumId w:val="14"/>
  </w:num>
  <w:num w:numId="34" w16cid:durableId="258026498">
    <w:abstractNumId w:val="7"/>
  </w:num>
  <w:num w:numId="35" w16cid:durableId="1483503610">
    <w:abstractNumId w:val="29"/>
  </w:num>
  <w:num w:numId="36" w16cid:durableId="631204656">
    <w:abstractNumId w:val="32"/>
  </w:num>
  <w:num w:numId="37" w16cid:durableId="104273693">
    <w:abstractNumId w:val="31"/>
  </w:num>
  <w:num w:numId="38" w16cid:durableId="1181965199">
    <w:abstractNumId w:val="20"/>
  </w:num>
  <w:num w:numId="39" w16cid:durableId="1180655997">
    <w:abstractNumId w:val="21"/>
  </w:num>
  <w:num w:numId="40" w16cid:durableId="1060859383">
    <w:abstractNumId w:val="39"/>
  </w:num>
  <w:num w:numId="41" w16cid:durableId="1301882751">
    <w:abstractNumId w:val="36"/>
  </w:num>
  <w:num w:numId="42" w16cid:durableId="327102732">
    <w:abstractNumId w:val="24"/>
  </w:num>
  <w:num w:numId="43" w16cid:durableId="8164116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7"/>
    <w:rsid w:val="0000029A"/>
    <w:rsid w:val="00002A23"/>
    <w:rsid w:val="000045CD"/>
    <w:rsid w:val="000066FB"/>
    <w:rsid w:val="000102B6"/>
    <w:rsid w:val="000103E9"/>
    <w:rsid w:val="0001495E"/>
    <w:rsid w:val="0001626D"/>
    <w:rsid w:val="00020201"/>
    <w:rsid w:val="00034FAA"/>
    <w:rsid w:val="000366FD"/>
    <w:rsid w:val="0003676D"/>
    <w:rsid w:val="00037CA2"/>
    <w:rsid w:val="00040852"/>
    <w:rsid w:val="00041C3D"/>
    <w:rsid w:val="00044E5B"/>
    <w:rsid w:val="00047862"/>
    <w:rsid w:val="0005329B"/>
    <w:rsid w:val="00053F84"/>
    <w:rsid w:val="00055E87"/>
    <w:rsid w:val="000642B8"/>
    <w:rsid w:val="00066145"/>
    <w:rsid w:val="00067EDC"/>
    <w:rsid w:val="0007782A"/>
    <w:rsid w:val="000802CE"/>
    <w:rsid w:val="0008039A"/>
    <w:rsid w:val="000803E4"/>
    <w:rsid w:val="00080AF3"/>
    <w:rsid w:val="000812B3"/>
    <w:rsid w:val="0008362B"/>
    <w:rsid w:val="000862C4"/>
    <w:rsid w:val="00096EA6"/>
    <w:rsid w:val="000A056E"/>
    <w:rsid w:val="000A2059"/>
    <w:rsid w:val="000B2D57"/>
    <w:rsid w:val="000B5C1D"/>
    <w:rsid w:val="000B78B8"/>
    <w:rsid w:val="000C1608"/>
    <w:rsid w:val="000C1B67"/>
    <w:rsid w:val="000C27F6"/>
    <w:rsid w:val="000C455A"/>
    <w:rsid w:val="000C4868"/>
    <w:rsid w:val="000C4FD0"/>
    <w:rsid w:val="000C7F09"/>
    <w:rsid w:val="000D52D4"/>
    <w:rsid w:val="000D7A46"/>
    <w:rsid w:val="000E5111"/>
    <w:rsid w:val="000E5859"/>
    <w:rsid w:val="000F0A2D"/>
    <w:rsid w:val="000F361F"/>
    <w:rsid w:val="0010304E"/>
    <w:rsid w:val="0010367C"/>
    <w:rsid w:val="001074BF"/>
    <w:rsid w:val="00107D99"/>
    <w:rsid w:val="001127D2"/>
    <w:rsid w:val="00115FAC"/>
    <w:rsid w:val="00120854"/>
    <w:rsid w:val="00121DB2"/>
    <w:rsid w:val="0012548D"/>
    <w:rsid w:val="00131F8E"/>
    <w:rsid w:val="00132AE8"/>
    <w:rsid w:val="00134439"/>
    <w:rsid w:val="00134F9C"/>
    <w:rsid w:val="00144732"/>
    <w:rsid w:val="001474EC"/>
    <w:rsid w:val="0015056C"/>
    <w:rsid w:val="00161299"/>
    <w:rsid w:val="00166B7E"/>
    <w:rsid w:val="001715AC"/>
    <w:rsid w:val="001740EE"/>
    <w:rsid w:val="00176D28"/>
    <w:rsid w:val="00184178"/>
    <w:rsid w:val="001946B9"/>
    <w:rsid w:val="00196018"/>
    <w:rsid w:val="001B1B4A"/>
    <w:rsid w:val="001B1DC7"/>
    <w:rsid w:val="001B4042"/>
    <w:rsid w:val="001B4513"/>
    <w:rsid w:val="001B524F"/>
    <w:rsid w:val="001B655A"/>
    <w:rsid w:val="001C2E5E"/>
    <w:rsid w:val="001C402B"/>
    <w:rsid w:val="001C6A7F"/>
    <w:rsid w:val="001D4F71"/>
    <w:rsid w:val="001D65DA"/>
    <w:rsid w:val="001E3EFF"/>
    <w:rsid w:val="001F5EB7"/>
    <w:rsid w:val="002074EA"/>
    <w:rsid w:val="002147F7"/>
    <w:rsid w:val="00215E2F"/>
    <w:rsid w:val="00222193"/>
    <w:rsid w:val="00224742"/>
    <w:rsid w:val="00226F23"/>
    <w:rsid w:val="00230A19"/>
    <w:rsid w:val="00232848"/>
    <w:rsid w:val="002333DD"/>
    <w:rsid w:val="00234AAF"/>
    <w:rsid w:val="00235322"/>
    <w:rsid w:val="00242487"/>
    <w:rsid w:val="00245EC0"/>
    <w:rsid w:val="00245FE8"/>
    <w:rsid w:val="00247EF0"/>
    <w:rsid w:val="0026215C"/>
    <w:rsid w:val="0026315F"/>
    <w:rsid w:val="00265840"/>
    <w:rsid w:val="002703C2"/>
    <w:rsid w:val="00274301"/>
    <w:rsid w:val="002900F6"/>
    <w:rsid w:val="002930F4"/>
    <w:rsid w:val="002944EB"/>
    <w:rsid w:val="002A2B1A"/>
    <w:rsid w:val="002A44FF"/>
    <w:rsid w:val="002A4CAD"/>
    <w:rsid w:val="002B398E"/>
    <w:rsid w:val="002C3101"/>
    <w:rsid w:val="002C7A00"/>
    <w:rsid w:val="002D2563"/>
    <w:rsid w:val="002D51A5"/>
    <w:rsid w:val="002D6991"/>
    <w:rsid w:val="002E3932"/>
    <w:rsid w:val="002E6287"/>
    <w:rsid w:val="002F03C3"/>
    <w:rsid w:val="002F6FC3"/>
    <w:rsid w:val="0030233A"/>
    <w:rsid w:val="00303137"/>
    <w:rsid w:val="003049A6"/>
    <w:rsid w:val="0030599B"/>
    <w:rsid w:val="00307EB9"/>
    <w:rsid w:val="00317906"/>
    <w:rsid w:val="00320B59"/>
    <w:rsid w:val="00323915"/>
    <w:rsid w:val="003276F8"/>
    <w:rsid w:val="00327C21"/>
    <w:rsid w:val="003327E2"/>
    <w:rsid w:val="003329B7"/>
    <w:rsid w:val="00341D2F"/>
    <w:rsid w:val="00343A01"/>
    <w:rsid w:val="00350490"/>
    <w:rsid w:val="003523B5"/>
    <w:rsid w:val="0035306D"/>
    <w:rsid w:val="003649B9"/>
    <w:rsid w:val="00370224"/>
    <w:rsid w:val="00370E49"/>
    <w:rsid w:val="00371F98"/>
    <w:rsid w:val="00375240"/>
    <w:rsid w:val="00376A9E"/>
    <w:rsid w:val="003824F0"/>
    <w:rsid w:val="003827DF"/>
    <w:rsid w:val="0038533C"/>
    <w:rsid w:val="00386279"/>
    <w:rsid w:val="00391C37"/>
    <w:rsid w:val="00394144"/>
    <w:rsid w:val="003979DA"/>
    <w:rsid w:val="003A2D8E"/>
    <w:rsid w:val="003B1BA0"/>
    <w:rsid w:val="003B4C83"/>
    <w:rsid w:val="003C2F06"/>
    <w:rsid w:val="003C520B"/>
    <w:rsid w:val="003D1E40"/>
    <w:rsid w:val="003D7B60"/>
    <w:rsid w:val="003E00EF"/>
    <w:rsid w:val="003E0AF9"/>
    <w:rsid w:val="003E3958"/>
    <w:rsid w:val="003E60E2"/>
    <w:rsid w:val="003F1D3A"/>
    <w:rsid w:val="003F3128"/>
    <w:rsid w:val="00402034"/>
    <w:rsid w:val="00404016"/>
    <w:rsid w:val="0040493B"/>
    <w:rsid w:val="00410481"/>
    <w:rsid w:val="00414585"/>
    <w:rsid w:val="00415A5A"/>
    <w:rsid w:val="00420133"/>
    <w:rsid w:val="00421195"/>
    <w:rsid w:val="00425150"/>
    <w:rsid w:val="0043245E"/>
    <w:rsid w:val="004325F8"/>
    <w:rsid w:val="00436237"/>
    <w:rsid w:val="00441191"/>
    <w:rsid w:val="0044256E"/>
    <w:rsid w:val="00445FA7"/>
    <w:rsid w:val="0044707B"/>
    <w:rsid w:val="00456F65"/>
    <w:rsid w:val="00463205"/>
    <w:rsid w:val="00463C91"/>
    <w:rsid w:val="00463E62"/>
    <w:rsid w:val="00466506"/>
    <w:rsid w:val="0048066F"/>
    <w:rsid w:val="004939BE"/>
    <w:rsid w:val="00495CF6"/>
    <w:rsid w:val="00497332"/>
    <w:rsid w:val="004A55D3"/>
    <w:rsid w:val="004A70BC"/>
    <w:rsid w:val="004B0AFD"/>
    <w:rsid w:val="004B13B1"/>
    <w:rsid w:val="004C11C7"/>
    <w:rsid w:val="004C2FA4"/>
    <w:rsid w:val="004C5515"/>
    <w:rsid w:val="004C5C00"/>
    <w:rsid w:val="004C6052"/>
    <w:rsid w:val="004D21E9"/>
    <w:rsid w:val="004D4114"/>
    <w:rsid w:val="004D4512"/>
    <w:rsid w:val="004D4AE3"/>
    <w:rsid w:val="004D5868"/>
    <w:rsid w:val="004D715E"/>
    <w:rsid w:val="004E0FF7"/>
    <w:rsid w:val="004E6EBF"/>
    <w:rsid w:val="004F0977"/>
    <w:rsid w:val="004F7E03"/>
    <w:rsid w:val="004F7F7B"/>
    <w:rsid w:val="005004B4"/>
    <w:rsid w:val="00506276"/>
    <w:rsid w:val="0052104A"/>
    <w:rsid w:val="00522E27"/>
    <w:rsid w:val="00522E41"/>
    <w:rsid w:val="00524B92"/>
    <w:rsid w:val="00531CA8"/>
    <w:rsid w:val="005327A7"/>
    <w:rsid w:val="0053331F"/>
    <w:rsid w:val="00534370"/>
    <w:rsid w:val="00543669"/>
    <w:rsid w:val="00544235"/>
    <w:rsid w:val="0054429B"/>
    <w:rsid w:val="00545342"/>
    <w:rsid w:val="0054785A"/>
    <w:rsid w:val="00547ED7"/>
    <w:rsid w:val="00550168"/>
    <w:rsid w:val="005526C8"/>
    <w:rsid w:val="0056079D"/>
    <w:rsid w:val="00560F76"/>
    <w:rsid w:val="005639B5"/>
    <w:rsid w:val="005660F0"/>
    <w:rsid w:val="0056686F"/>
    <w:rsid w:val="005749C3"/>
    <w:rsid w:val="0058317D"/>
    <w:rsid w:val="0058481D"/>
    <w:rsid w:val="00591DD4"/>
    <w:rsid w:val="00597618"/>
    <w:rsid w:val="005A0A2A"/>
    <w:rsid w:val="005A5930"/>
    <w:rsid w:val="005A70B6"/>
    <w:rsid w:val="005C224B"/>
    <w:rsid w:val="005C2336"/>
    <w:rsid w:val="005C6160"/>
    <w:rsid w:val="005D0514"/>
    <w:rsid w:val="005D08F0"/>
    <w:rsid w:val="005D37D6"/>
    <w:rsid w:val="005E6A99"/>
    <w:rsid w:val="005F12B6"/>
    <w:rsid w:val="005F38F4"/>
    <w:rsid w:val="005F49AC"/>
    <w:rsid w:val="00604005"/>
    <w:rsid w:val="00604BE6"/>
    <w:rsid w:val="00605BD9"/>
    <w:rsid w:val="006069A2"/>
    <w:rsid w:val="006116CF"/>
    <w:rsid w:val="00616D92"/>
    <w:rsid w:val="00616FBC"/>
    <w:rsid w:val="006217A6"/>
    <w:rsid w:val="0062349A"/>
    <w:rsid w:val="006251AE"/>
    <w:rsid w:val="00632CF2"/>
    <w:rsid w:val="0063308F"/>
    <w:rsid w:val="0063317D"/>
    <w:rsid w:val="006332AB"/>
    <w:rsid w:val="00635742"/>
    <w:rsid w:val="00635AD9"/>
    <w:rsid w:val="0064781A"/>
    <w:rsid w:val="00650423"/>
    <w:rsid w:val="006535CA"/>
    <w:rsid w:val="00655EC7"/>
    <w:rsid w:val="00662D1F"/>
    <w:rsid w:val="0066641D"/>
    <w:rsid w:val="00666C53"/>
    <w:rsid w:val="00670B0E"/>
    <w:rsid w:val="0067109C"/>
    <w:rsid w:val="006778C2"/>
    <w:rsid w:val="00682F65"/>
    <w:rsid w:val="006849EF"/>
    <w:rsid w:val="006A2680"/>
    <w:rsid w:val="006A35D5"/>
    <w:rsid w:val="006A64DF"/>
    <w:rsid w:val="006B40F8"/>
    <w:rsid w:val="006C153A"/>
    <w:rsid w:val="006C4F5A"/>
    <w:rsid w:val="006C6F2F"/>
    <w:rsid w:val="006D177F"/>
    <w:rsid w:val="006E02B4"/>
    <w:rsid w:val="006E137F"/>
    <w:rsid w:val="006E14B6"/>
    <w:rsid w:val="006E21B0"/>
    <w:rsid w:val="006E43F5"/>
    <w:rsid w:val="006E7C9D"/>
    <w:rsid w:val="006F26B4"/>
    <w:rsid w:val="006F40A0"/>
    <w:rsid w:val="007038AD"/>
    <w:rsid w:val="0070439A"/>
    <w:rsid w:val="00705AA1"/>
    <w:rsid w:val="00705EE0"/>
    <w:rsid w:val="00712B14"/>
    <w:rsid w:val="00716FBD"/>
    <w:rsid w:val="00723085"/>
    <w:rsid w:val="00723BAF"/>
    <w:rsid w:val="00724442"/>
    <w:rsid w:val="00726090"/>
    <w:rsid w:val="00731D15"/>
    <w:rsid w:val="0073663F"/>
    <w:rsid w:val="00736BDC"/>
    <w:rsid w:val="00740546"/>
    <w:rsid w:val="00741DD0"/>
    <w:rsid w:val="007520BE"/>
    <w:rsid w:val="007521F0"/>
    <w:rsid w:val="00757538"/>
    <w:rsid w:val="0076227A"/>
    <w:rsid w:val="00762320"/>
    <w:rsid w:val="00764311"/>
    <w:rsid w:val="0076459F"/>
    <w:rsid w:val="00764A99"/>
    <w:rsid w:val="0076572A"/>
    <w:rsid w:val="00774619"/>
    <w:rsid w:val="00784686"/>
    <w:rsid w:val="007925C6"/>
    <w:rsid w:val="007A07D8"/>
    <w:rsid w:val="007A5ED0"/>
    <w:rsid w:val="007A739A"/>
    <w:rsid w:val="007A744A"/>
    <w:rsid w:val="007B1ABE"/>
    <w:rsid w:val="007B3DFD"/>
    <w:rsid w:val="007B5843"/>
    <w:rsid w:val="007C0A7C"/>
    <w:rsid w:val="007C15C4"/>
    <w:rsid w:val="007C7782"/>
    <w:rsid w:val="007C7F94"/>
    <w:rsid w:val="007D13F1"/>
    <w:rsid w:val="007D32C1"/>
    <w:rsid w:val="007D6B0D"/>
    <w:rsid w:val="007E58A6"/>
    <w:rsid w:val="007E65AC"/>
    <w:rsid w:val="007F033F"/>
    <w:rsid w:val="007F04F4"/>
    <w:rsid w:val="007F3536"/>
    <w:rsid w:val="00800631"/>
    <w:rsid w:val="008024FE"/>
    <w:rsid w:val="00802CFC"/>
    <w:rsid w:val="008130C7"/>
    <w:rsid w:val="0081513F"/>
    <w:rsid w:val="00815AFA"/>
    <w:rsid w:val="008166E9"/>
    <w:rsid w:val="00824BD4"/>
    <w:rsid w:val="0083536F"/>
    <w:rsid w:val="00836756"/>
    <w:rsid w:val="00840C37"/>
    <w:rsid w:val="00841820"/>
    <w:rsid w:val="00842B6D"/>
    <w:rsid w:val="00844354"/>
    <w:rsid w:val="008559F5"/>
    <w:rsid w:val="008639BE"/>
    <w:rsid w:val="00863F32"/>
    <w:rsid w:val="00866365"/>
    <w:rsid w:val="008669B0"/>
    <w:rsid w:val="0087509C"/>
    <w:rsid w:val="008830FE"/>
    <w:rsid w:val="00892BA2"/>
    <w:rsid w:val="008944B4"/>
    <w:rsid w:val="008962D9"/>
    <w:rsid w:val="008A0AE0"/>
    <w:rsid w:val="008A79AF"/>
    <w:rsid w:val="008B1A9D"/>
    <w:rsid w:val="008B61F9"/>
    <w:rsid w:val="008C21A1"/>
    <w:rsid w:val="008C3A71"/>
    <w:rsid w:val="008C5CDB"/>
    <w:rsid w:val="008D69C0"/>
    <w:rsid w:val="008E7A87"/>
    <w:rsid w:val="008F2B73"/>
    <w:rsid w:val="008F43A6"/>
    <w:rsid w:val="008F44B5"/>
    <w:rsid w:val="008F4A7D"/>
    <w:rsid w:val="00901133"/>
    <w:rsid w:val="00905804"/>
    <w:rsid w:val="00911CBE"/>
    <w:rsid w:val="00911F45"/>
    <w:rsid w:val="00920C2A"/>
    <w:rsid w:val="00921938"/>
    <w:rsid w:val="00921958"/>
    <w:rsid w:val="00924512"/>
    <w:rsid w:val="00924E92"/>
    <w:rsid w:val="0093023F"/>
    <w:rsid w:val="0093475C"/>
    <w:rsid w:val="009351DB"/>
    <w:rsid w:val="00935B18"/>
    <w:rsid w:val="00936903"/>
    <w:rsid w:val="009526AC"/>
    <w:rsid w:val="00967469"/>
    <w:rsid w:val="0097044A"/>
    <w:rsid w:val="009733D7"/>
    <w:rsid w:val="009753E7"/>
    <w:rsid w:val="00977D5B"/>
    <w:rsid w:val="00977E7A"/>
    <w:rsid w:val="009977BF"/>
    <w:rsid w:val="009A4E9F"/>
    <w:rsid w:val="009A5D63"/>
    <w:rsid w:val="009B0B1E"/>
    <w:rsid w:val="009B2269"/>
    <w:rsid w:val="009B2AB3"/>
    <w:rsid w:val="009B75A6"/>
    <w:rsid w:val="009C0A7A"/>
    <w:rsid w:val="009D2963"/>
    <w:rsid w:val="009D5697"/>
    <w:rsid w:val="009D78B9"/>
    <w:rsid w:val="009E427B"/>
    <w:rsid w:val="009E429A"/>
    <w:rsid w:val="009E7FC9"/>
    <w:rsid w:val="009F0225"/>
    <w:rsid w:val="009F1A6C"/>
    <w:rsid w:val="009F5CBC"/>
    <w:rsid w:val="009F6D7D"/>
    <w:rsid w:val="009F6D9F"/>
    <w:rsid w:val="00A01075"/>
    <w:rsid w:val="00A01277"/>
    <w:rsid w:val="00A01820"/>
    <w:rsid w:val="00A02FEC"/>
    <w:rsid w:val="00A0481A"/>
    <w:rsid w:val="00A04E16"/>
    <w:rsid w:val="00A12FD2"/>
    <w:rsid w:val="00A16677"/>
    <w:rsid w:val="00A16703"/>
    <w:rsid w:val="00A264A5"/>
    <w:rsid w:val="00A26E9A"/>
    <w:rsid w:val="00A3159E"/>
    <w:rsid w:val="00A33AFD"/>
    <w:rsid w:val="00A34C96"/>
    <w:rsid w:val="00A3760F"/>
    <w:rsid w:val="00A376AB"/>
    <w:rsid w:val="00A400FD"/>
    <w:rsid w:val="00A405B7"/>
    <w:rsid w:val="00A416BC"/>
    <w:rsid w:val="00A4210C"/>
    <w:rsid w:val="00A42B0C"/>
    <w:rsid w:val="00A448C1"/>
    <w:rsid w:val="00A46E6C"/>
    <w:rsid w:val="00A47C42"/>
    <w:rsid w:val="00A52A00"/>
    <w:rsid w:val="00A5392B"/>
    <w:rsid w:val="00A53C86"/>
    <w:rsid w:val="00A559AE"/>
    <w:rsid w:val="00A61DBF"/>
    <w:rsid w:val="00A62D48"/>
    <w:rsid w:val="00A645E4"/>
    <w:rsid w:val="00A66D94"/>
    <w:rsid w:val="00A704BB"/>
    <w:rsid w:val="00A72BC9"/>
    <w:rsid w:val="00A757FD"/>
    <w:rsid w:val="00A75852"/>
    <w:rsid w:val="00A7586F"/>
    <w:rsid w:val="00A77582"/>
    <w:rsid w:val="00A8050A"/>
    <w:rsid w:val="00A80EFB"/>
    <w:rsid w:val="00A863CC"/>
    <w:rsid w:val="00A87D9C"/>
    <w:rsid w:val="00A90B89"/>
    <w:rsid w:val="00A92EBE"/>
    <w:rsid w:val="00AA62AE"/>
    <w:rsid w:val="00AA774D"/>
    <w:rsid w:val="00AA7AA0"/>
    <w:rsid w:val="00AB0811"/>
    <w:rsid w:val="00AB12D3"/>
    <w:rsid w:val="00AB3356"/>
    <w:rsid w:val="00AB4A74"/>
    <w:rsid w:val="00AB5D20"/>
    <w:rsid w:val="00AC44B1"/>
    <w:rsid w:val="00AD056A"/>
    <w:rsid w:val="00AD13F3"/>
    <w:rsid w:val="00AD1A8D"/>
    <w:rsid w:val="00AE6EE1"/>
    <w:rsid w:val="00AE735A"/>
    <w:rsid w:val="00AF1CB9"/>
    <w:rsid w:val="00AF41E3"/>
    <w:rsid w:val="00AF5361"/>
    <w:rsid w:val="00AF60A8"/>
    <w:rsid w:val="00AF7420"/>
    <w:rsid w:val="00AF7B16"/>
    <w:rsid w:val="00AF7DC2"/>
    <w:rsid w:val="00B02E77"/>
    <w:rsid w:val="00B03CB1"/>
    <w:rsid w:val="00B10D5D"/>
    <w:rsid w:val="00B11FB3"/>
    <w:rsid w:val="00B143B2"/>
    <w:rsid w:val="00B17083"/>
    <w:rsid w:val="00B17FE4"/>
    <w:rsid w:val="00B353D9"/>
    <w:rsid w:val="00B37085"/>
    <w:rsid w:val="00B374C9"/>
    <w:rsid w:val="00B54948"/>
    <w:rsid w:val="00B62FBA"/>
    <w:rsid w:val="00B646D4"/>
    <w:rsid w:val="00B65461"/>
    <w:rsid w:val="00B748C2"/>
    <w:rsid w:val="00B8568A"/>
    <w:rsid w:val="00B87295"/>
    <w:rsid w:val="00B91DA0"/>
    <w:rsid w:val="00B9447E"/>
    <w:rsid w:val="00B957FA"/>
    <w:rsid w:val="00B95829"/>
    <w:rsid w:val="00B96E2A"/>
    <w:rsid w:val="00BA1730"/>
    <w:rsid w:val="00BA4BA1"/>
    <w:rsid w:val="00BB2D1F"/>
    <w:rsid w:val="00BB3CD7"/>
    <w:rsid w:val="00BB489C"/>
    <w:rsid w:val="00BB67E1"/>
    <w:rsid w:val="00BC16AD"/>
    <w:rsid w:val="00BD09A6"/>
    <w:rsid w:val="00BD21CE"/>
    <w:rsid w:val="00BE4EFC"/>
    <w:rsid w:val="00BF766D"/>
    <w:rsid w:val="00C03C9D"/>
    <w:rsid w:val="00C05869"/>
    <w:rsid w:val="00C06C17"/>
    <w:rsid w:val="00C077FA"/>
    <w:rsid w:val="00C16135"/>
    <w:rsid w:val="00C16C8A"/>
    <w:rsid w:val="00C25A58"/>
    <w:rsid w:val="00C27FB1"/>
    <w:rsid w:val="00C31DE4"/>
    <w:rsid w:val="00C34F93"/>
    <w:rsid w:val="00C36567"/>
    <w:rsid w:val="00C36DF7"/>
    <w:rsid w:val="00C40592"/>
    <w:rsid w:val="00C41343"/>
    <w:rsid w:val="00C430E9"/>
    <w:rsid w:val="00C4368D"/>
    <w:rsid w:val="00C43908"/>
    <w:rsid w:val="00C455D8"/>
    <w:rsid w:val="00C46018"/>
    <w:rsid w:val="00C50754"/>
    <w:rsid w:val="00C5107B"/>
    <w:rsid w:val="00C5399C"/>
    <w:rsid w:val="00C60884"/>
    <w:rsid w:val="00C71658"/>
    <w:rsid w:val="00C716EC"/>
    <w:rsid w:val="00C74271"/>
    <w:rsid w:val="00C75FE4"/>
    <w:rsid w:val="00C820B4"/>
    <w:rsid w:val="00C83D14"/>
    <w:rsid w:val="00C92049"/>
    <w:rsid w:val="00C9374E"/>
    <w:rsid w:val="00C97ACF"/>
    <w:rsid w:val="00CA1442"/>
    <w:rsid w:val="00CA361F"/>
    <w:rsid w:val="00CA6A91"/>
    <w:rsid w:val="00CA6B4F"/>
    <w:rsid w:val="00CA6EDD"/>
    <w:rsid w:val="00CB7331"/>
    <w:rsid w:val="00CC225B"/>
    <w:rsid w:val="00CC5B3E"/>
    <w:rsid w:val="00CD50C9"/>
    <w:rsid w:val="00CD60C0"/>
    <w:rsid w:val="00CE1B37"/>
    <w:rsid w:val="00CE2754"/>
    <w:rsid w:val="00CE7BDC"/>
    <w:rsid w:val="00CF3252"/>
    <w:rsid w:val="00CF4DF6"/>
    <w:rsid w:val="00D05A6F"/>
    <w:rsid w:val="00D06A94"/>
    <w:rsid w:val="00D07432"/>
    <w:rsid w:val="00D13F1D"/>
    <w:rsid w:val="00D16B5C"/>
    <w:rsid w:val="00D172EB"/>
    <w:rsid w:val="00D2089B"/>
    <w:rsid w:val="00D215B3"/>
    <w:rsid w:val="00D248C0"/>
    <w:rsid w:val="00D25AB9"/>
    <w:rsid w:val="00D268DC"/>
    <w:rsid w:val="00D3326B"/>
    <w:rsid w:val="00D34CFB"/>
    <w:rsid w:val="00D41664"/>
    <w:rsid w:val="00D42573"/>
    <w:rsid w:val="00D45644"/>
    <w:rsid w:val="00D4603C"/>
    <w:rsid w:val="00D46612"/>
    <w:rsid w:val="00D46A85"/>
    <w:rsid w:val="00D50E40"/>
    <w:rsid w:val="00D51B2C"/>
    <w:rsid w:val="00D5427A"/>
    <w:rsid w:val="00D5610E"/>
    <w:rsid w:val="00D626FD"/>
    <w:rsid w:val="00D742E6"/>
    <w:rsid w:val="00D750A3"/>
    <w:rsid w:val="00D7698B"/>
    <w:rsid w:val="00D80176"/>
    <w:rsid w:val="00D8223F"/>
    <w:rsid w:val="00D922F6"/>
    <w:rsid w:val="00D9397B"/>
    <w:rsid w:val="00D9471C"/>
    <w:rsid w:val="00D97E11"/>
    <w:rsid w:val="00DA13AE"/>
    <w:rsid w:val="00DA4A43"/>
    <w:rsid w:val="00DA77A7"/>
    <w:rsid w:val="00DC0BD0"/>
    <w:rsid w:val="00DC3E87"/>
    <w:rsid w:val="00DC4022"/>
    <w:rsid w:val="00DC48F3"/>
    <w:rsid w:val="00DC5883"/>
    <w:rsid w:val="00DC5CA9"/>
    <w:rsid w:val="00DE2FEE"/>
    <w:rsid w:val="00DE30C5"/>
    <w:rsid w:val="00DF3520"/>
    <w:rsid w:val="00DF6A00"/>
    <w:rsid w:val="00E00DA2"/>
    <w:rsid w:val="00E0194F"/>
    <w:rsid w:val="00E10192"/>
    <w:rsid w:val="00E157E7"/>
    <w:rsid w:val="00E15E8B"/>
    <w:rsid w:val="00E23327"/>
    <w:rsid w:val="00E25B7F"/>
    <w:rsid w:val="00E34054"/>
    <w:rsid w:val="00E370A2"/>
    <w:rsid w:val="00E37225"/>
    <w:rsid w:val="00E3774A"/>
    <w:rsid w:val="00E406F0"/>
    <w:rsid w:val="00E42CB5"/>
    <w:rsid w:val="00E446AD"/>
    <w:rsid w:val="00E517E7"/>
    <w:rsid w:val="00E56789"/>
    <w:rsid w:val="00E5728F"/>
    <w:rsid w:val="00E65435"/>
    <w:rsid w:val="00E73DB6"/>
    <w:rsid w:val="00E81C32"/>
    <w:rsid w:val="00E8378D"/>
    <w:rsid w:val="00E84440"/>
    <w:rsid w:val="00E851EE"/>
    <w:rsid w:val="00EA12C9"/>
    <w:rsid w:val="00EA417A"/>
    <w:rsid w:val="00EA56D6"/>
    <w:rsid w:val="00EA6692"/>
    <w:rsid w:val="00EB5324"/>
    <w:rsid w:val="00EC05C7"/>
    <w:rsid w:val="00EC1F0C"/>
    <w:rsid w:val="00EC6128"/>
    <w:rsid w:val="00ED0B2F"/>
    <w:rsid w:val="00EF05D3"/>
    <w:rsid w:val="00EF2861"/>
    <w:rsid w:val="00EF6969"/>
    <w:rsid w:val="00F048AE"/>
    <w:rsid w:val="00F051F5"/>
    <w:rsid w:val="00F0597E"/>
    <w:rsid w:val="00F107FF"/>
    <w:rsid w:val="00F137CD"/>
    <w:rsid w:val="00F1396C"/>
    <w:rsid w:val="00F16BE6"/>
    <w:rsid w:val="00F17D9F"/>
    <w:rsid w:val="00F255EC"/>
    <w:rsid w:val="00F30397"/>
    <w:rsid w:val="00F3250D"/>
    <w:rsid w:val="00F33FCD"/>
    <w:rsid w:val="00F358A7"/>
    <w:rsid w:val="00F36AC5"/>
    <w:rsid w:val="00F37D85"/>
    <w:rsid w:val="00F41CA8"/>
    <w:rsid w:val="00F437C0"/>
    <w:rsid w:val="00F441FA"/>
    <w:rsid w:val="00F45382"/>
    <w:rsid w:val="00F5783B"/>
    <w:rsid w:val="00F6245E"/>
    <w:rsid w:val="00F67DD6"/>
    <w:rsid w:val="00F701D4"/>
    <w:rsid w:val="00F7225E"/>
    <w:rsid w:val="00F825BB"/>
    <w:rsid w:val="00F861A1"/>
    <w:rsid w:val="00F91A69"/>
    <w:rsid w:val="00F939FE"/>
    <w:rsid w:val="00FA0CBB"/>
    <w:rsid w:val="00FA2D8B"/>
    <w:rsid w:val="00FA5B7D"/>
    <w:rsid w:val="00FB0FA5"/>
    <w:rsid w:val="00FB5FCA"/>
    <w:rsid w:val="00FC4652"/>
    <w:rsid w:val="00FC5316"/>
    <w:rsid w:val="00FD1900"/>
    <w:rsid w:val="00FE207E"/>
    <w:rsid w:val="00FE6E34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01D8CE"/>
  <w15:chartTrackingRefBased/>
  <w15:docId w15:val="{22C15D40-1E6E-40E1-856B-1F336B44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D542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629DD1" w:themeColor="accent2"/>
      <w:sz w:val="32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D5427A"/>
    <w:rPr>
      <w:rFonts w:asciiTheme="majorHAnsi" w:eastAsiaTheme="majorEastAsia" w:hAnsiTheme="majorHAnsi" w:cstheme="majorBidi"/>
      <w:color w:val="629DD1" w:themeColor="accent2"/>
      <w:sz w:val="32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4A66A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4A66AC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A66AC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semiHidden/>
    <w:qFormat/>
    <w:rsid w:val="00C50754"/>
    <w:pPr>
      <w:ind w:left="720"/>
      <w:contextualSpacing/>
    </w:pPr>
  </w:style>
  <w:style w:type="paragraph" w:customStyle="1" w:styleId="Subheading">
    <w:name w:val="Sub heading"/>
    <w:basedOn w:val="Normal"/>
    <w:link w:val="SubheadingChar"/>
    <w:qFormat/>
    <w:rsid w:val="00A376AB"/>
    <w:rPr>
      <w:rFonts w:ascii="Franklin Gothic Medium Cond" w:hAnsi="Franklin Gothic Medium Cond"/>
      <w:color w:val="242852" w:themeColor="text2"/>
      <w:sz w:val="28"/>
      <w:szCs w:val="28"/>
    </w:rPr>
  </w:style>
  <w:style w:type="character" w:customStyle="1" w:styleId="SubheadingChar">
    <w:name w:val="Sub heading Char"/>
    <w:basedOn w:val="DefaultParagraphFont"/>
    <w:link w:val="Subheading"/>
    <w:rsid w:val="00A376AB"/>
    <w:rPr>
      <w:rFonts w:ascii="Franklin Gothic Medium Cond" w:hAnsi="Franklin Gothic Medium Cond"/>
      <w:color w:val="242852" w:themeColor="tex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6B0D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7scym5f.r.us-east-1.awstrack.me/L0/https:%2F%2Fwww.georgiapta.org%2Freflections%2Freflections-submission-info%2383-submission-documents/1/0100018303c3363d-ca5193b5-26d1-4fef-ac57-bbf8252c6618-000000/k-MnSZdRCkmv4W3-gut4nxYcq_k=285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780833CB224C78BB4163CC1CECA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26D6-F6B8-4D1A-ADD0-FED3987E1109}"/>
      </w:docPartPr>
      <w:docPartBody>
        <w:p w:rsidR="006D3868" w:rsidRDefault="009F280C">
          <w:pPr>
            <w:pStyle w:val="16780833CB224C78BB4163CC1CECA2D7"/>
          </w:pPr>
          <w:r w:rsidRPr="000102B6">
            <w:t>In Attendance</w:t>
          </w:r>
        </w:p>
      </w:docPartBody>
    </w:docPart>
    <w:docPart>
      <w:docPartPr>
        <w:name w:val="13F26626BA254F3582DC86217D2FA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13CB-1100-4F7F-8263-E8F72227C7D6}"/>
      </w:docPartPr>
      <w:docPartBody>
        <w:p w:rsidR="006D3868" w:rsidRDefault="009F280C">
          <w:pPr>
            <w:pStyle w:val="13F26626BA254F3582DC86217D2FA3A4"/>
          </w:pPr>
          <w:r w:rsidRPr="00CA6B4F">
            <w:t>Approval of Minutes</w:t>
          </w:r>
        </w:p>
      </w:docPartBody>
    </w:docPart>
    <w:docPart>
      <w:docPartPr>
        <w:name w:val="77A0DB15C6DC465499399EBA80B3B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0C85-79CF-4FCE-A5EB-8B41B3C0B8ED}"/>
      </w:docPartPr>
      <w:docPartBody>
        <w:p w:rsidR="004943C3" w:rsidRDefault="006D3868" w:rsidP="006D3868">
          <w:pPr>
            <w:pStyle w:val="77A0DB15C6DC465499399EBA80B3BA6B"/>
          </w:pPr>
          <w:r w:rsidRPr="00CA6B4F">
            <w:t>Principal’s Report</w:t>
          </w:r>
        </w:p>
      </w:docPartBody>
    </w:docPart>
    <w:docPart>
      <w:docPartPr>
        <w:name w:val="9BAFB34DD90E4969A36283F16F2C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30BD-158A-4056-A019-003EB300ABCB}"/>
      </w:docPartPr>
      <w:docPartBody>
        <w:p w:rsidR="00257255" w:rsidRDefault="00FB5A42" w:rsidP="00FB5A42">
          <w:pPr>
            <w:pStyle w:val="9BAFB34DD90E4969A36283F16F2CDD4E"/>
          </w:pPr>
          <w:r w:rsidRPr="00CA6B4F">
            <w:t>Committee Reports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58187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0C"/>
    <w:rsid w:val="0021729C"/>
    <w:rsid w:val="00257255"/>
    <w:rsid w:val="004343A0"/>
    <w:rsid w:val="004943C3"/>
    <w:rsid w:val="00573CF9"/>
    <w:rsid w:val="006D3868"/>
    <w:rsid w:val="007A65A7"/>
    <w:rsid w:val="009F280C"/>
    <w:rsid w:val="00D401ED"/>
    <w:rsid w:val="00EB1FB1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780833CB224C78BB4163CC1CECA2D7">
    <w:name w:val="16780833CB224C78BB4163CC1CECA2D7"/>
  </w:style>
  <w:style w:type="paragraph" w:customStyle="1" w:styleId="13F26626BA254F3582DC86217D2FA3A4">
    <w:name w:val="13F26626BA254F3582DC86217D2FA3A4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styleId="ListBullet">
    <w:name w:val="List Bullet"/>
    <w:basedOn w:val="Normal"/>
    <w:uiPriority w:val="10"/>
    <w:qFormat/>
    <w:rsid w:val="00FB5A42"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  <w:style w:type="paragraph" w:customStyle="1" w:styleId="77A0DB15C6DC465499399EBA80B3BA6B">
    <w:name w:val="77A0DB15C6DC465499399EBA80B3BA6B"/>
    <w:rsid w:val="006D3868"/>
  </w:style>
  <w:style w:type="paragraph" w:customStyle="1" w:styleId="9BAFB34DD90E4969A36283F16F2CDD4E">
    <w:name w:val="9BAFB34DD90E4969A36283F16F2CDD4E"/>
    <w:rsid w:val="00FB5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6652C-718E-450F-8285-2D4046867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194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McCrindle</dc:creator>
  <cp:keywords/>
  <dc:description/>
  <cp:lastModifiedBy>Samantha McCrindle</cp:lastModifiedBy>
  <cp:revision>235</cp:revision>
  <dcterms:created xsi:type="dcterms:W3CDTF">2022-09-22T18:08:00Z</dcterms:created>
  <dcterms:modified xsi:type="dcterms:W3CDTF">2022-10-19T17:07:00Z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